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24" w:rsidRPr="00A9228B" w:rsidRDefault="006762DA" w:rsidP="004A36B9">
      <w:pPr>
        <w:spacing w:before="200" w:after="120"/>
        <w:rPr>
          <w:rFonts w:cs="Arial"/>
          <w:b/>
          <w:sz w:val="32"/>
          <w:szCs w:val="32"/>
        </w:rPr>
      </w:pPr>
      <w:bookmarkStart w:id="0" w:name="_Hlk517872602"/>
      <w:bookmarkStart w:id="1" w:name="_GoBack"/>
      <w:bookmarkEnd w:id="1"/>
      <w:r w:rsidRPr="00A9228B">
        <w:rPr>
          <w:rFonts w:cs="Arial"/>
          <w:b/>
          <w:sz w:val="32"/>
          <w:szCs w:val="32"/>
        </w:rPr>
        <w:t>Anmeldeformular Lernatelier</w:t>
      </w:r>
    </w:p>
    <w:tbl>
      <w:tblPr>
        <w:tblStyle w:val="Tabellenraster"/>
        <w:tblW w:w="96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"/>
        <w:gridCol w:w="4377"/>
        <w:gridCol w:w="2679"/>
        <w:gridCol w:w="1689"/>
      </w:tblGrid>
      <w:tr w:rsidR="006762DA" w:rsidRPr="00A9228B" w:rsidTr="00AE7C43">
        <w:trPr>
          <w:trHeight w:val="283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bookmarkEnd w:id="0"/>
          <w:p w:rsidR="006762DA" w:rsidRPr="00A9228B" w:rsidRDefault="006762DA" w:rsidP="007944A7">
            <w:pPr>
              <w:rPr>
                <w:rFonts w:cs="Arial"/>
                <w:b/>
                <w:color w:val="0070C0"/>
              </w:rPr>
            </w:pPr>
            <w:r w:rsidRPr="00A9228B">
              <w:rPr>
                <w:rFonts w:cs="Arial"/>
                <w:b/>
                <w:color w:val="0070C0"/>
              </w:rPr>
              <w:t>Kürzel</w:t>
            </w:r>
          </w:p>
        </w:tc>
        <w:tc>
          <w:tcPr>
            <w:tcW w:w="4411" w:type="dxa"/>
            <w:shd w:val="clear" w:color="auto" w:fill="D9D9D9" w:themeFill="background1" w:themeFillShade="D9"/>
            <w:vAlign w:val="center"/>
          </w:tcPr>
          <w:p w:rsidR="006762DA" w:rsidRPr="00A9228B" w:rsidRDefault="006762DA" w:rsidP="007944A7">
            <w:pPr>
              <w:rPr>
                <w:rFonts w:cs="Arial"/>
                <w:b/>
                <w:color w:val="0070C0"/>
              </w:rPr>
            </w:pPr>
            <w:r w:rsidRPr="00A9228B">
              <w:rPr>
                <w:rFonts w:cs="Arial"/>
                <w:b/>
                <w:color w:val="0070C0"/>
              </w:rPr>
              <w:t>Kursname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762DA" w:rsidRPr="00A9228B" w:rsidRDefault="006762DA" w:rsidP="007944A7">
            <w:pPr>
              <w:rPr>
                <w:rFonts w:cs="Arial"/>
                <w:b/>
                <w:color w:val="0070C0"/>
              </w:rPr>
            </w:pPr>
            <w:r w:rsidRPr="00A9228B">
              <w:rPr>
                <w:rFonts w:cs="Arial"/>
                <w:b/>
                <w:color w:val="0070C0"/>
              </w:rPr>
              <w:t>Kursleitung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762DA" w:rsidRPr="00A9228B" w:rsidRDefault="006762DA" w:rsidP="007944A7">
            <w:pPr>
              <w:rPr>
                <w:rFonts w:cs="Arial"/>
                <w:b/>
                <w:color w:val="0070C0"/>
              </w:rPr>
            </w:pPr>
            <w:r w:rsidRPr="00A9228B">
              <w:rPr>
                <w:rFonts w:cs="Arial"/>
                <w:b/>
                <w:color w:val="0070C0"/>
              </w:rPr>
              <w:t>Tag</w:t>
            </w:r>
          </w:p>
        </w:tc>
      </w:tr>
      <w:tr w:rsidR="00877336" w:rsidRPr="00A9228B" w:rsidTr="00AE7C43">
        <w:trPr>
          <w:trHeight w:val="397"/>
        </w:trPr>
        <w:sdt>
          <w:sdtPr>
            <w:rPr>
              <w:rFonts w:cs="Arial"/>
            </w:rPr>
            <w:alias w:val="Kürzel"/>
            <w:tag w:val="Kürzel"/>
            <w:id w:val="-383095186"/>
            <w:placeholder>
              <w:docPart w:val="846C3235F26B4923A3B4DC8BDC6B4BBA"/>
            </w:placeholder>
            <w:text/>
          </w:sdtPr>
          <w:sdtEndPr/>
          <w:sdtContent>
            <w:tc>
              <w:tcPr>
                <w:tcW w:w="829" w:type="dxa"/>
                <w:shd w:val="clear" w:color="auto" w:fill="auto"/>
                <w:vAlign w:val="center"/>
              </w:tcPr>
              <w:p w:rsidR="00877336" w:rsidRPr="00A9228B" w:rsidRDefault="00E61EDD" w:rsidP="00E61EDD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alias w:val="Kursname"/>
            <w:tag w:val="Kursname"/>
            <w:id w:val="-1009368220"/>
            <w:placeholder>
              <w:docPart w:val="A8F68862E79B440EAED4D6CA3212B760"/>
            </w:placeholder>
            <w:text/>
          </w:sdtPr>
          <w:sdtEndPr/>
          <w:sdtContent>
            <w:tc>
              <w:tcPr>
                <w:tcW w:w="4411" w:type="dxa"/>
                <w:shd w:val="clear" w:color="auto" w:fill="auto"/>
                <w:vAlign w:val="center"/>
              </w:tcPr>
              <w:p w:rsidR="00877336" w:rsidRPr="00A9228B" w:rsidRDefault="00277CD2" w:rsidP="006762DA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alias w:val="Kursleitung"/>
            <w:tag w:val="Kursleitung"/>
            <w:id w:val="-808861537"/>
            <w:placeholder>
              <w:docPart w:val="E99D3B3C2641479EB74508CA94B5DD79"/>
            </w:placeholder>
            <w:text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877336" w:rsidRPr="00A9228B" w:rsidRDefault="0049460A" w:rsidP="006762DA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alias w:val="Wochentag"/>
            <w:tag w:val="Wochentag"/>
            <w:id w:val="-2078505404"/>
            <w:placeholder>
              <w:docPart w:val="61A72616DFCC4BD184A240B132C3DB04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877336" w:rsidRPr="00A9228B" w:rsidRDefault="004B5BAB" w:rsidP="008C638B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762DA" w:rsidRPr="00A9228B" w:rsidTr="00AE7C43">
        <w:trPr>
          <w:trHeight w:val="397"/>
        </w:trPr>
        <w:sdt>
          <w:sdtPr>
            <w:rPr>
              <w:rFonts w:cs="Arial"/>
            </w:rPr>
            <w:alias w:val="Kürzel"/>
            <w:tag w:val="Kürzel"/>
            <w:id w:val="1087661544"/>
            <w:placeholder>
              <w:docPart w:val="FB30342074C342ED9E333BCFDA7730E3"/>
            </w:placeholder>
            <w:text/>
          </w:sdtPr>
          <w:sdtEndPr/>
          <w:sdtContent>
            <w:tc>
              <w:tcPr>
                <w:tcW w:w="829" w:type="dxa"/>
                <w:shd w:val="clear" w:color="auto" w:fill="auto"/>
                <w:vAlign w:val="center"/>
              </w:tcPr>
              <w:p w:rsidR="006762DA" w:rsidRPr="00A9228B" w:rsidRDefault="00277CD2" w:rsidP="004B5BAB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alias w:val="Kursname"/>
            <w:tag w:val="Kursname"/>
            <w:id w:val="844597995"/>
            <w:placeholder>
              <w:docPart w:val="920F90DCB19746809B0392865B2163E6"/>
            </w:placeholder>
            <w:text/>
          </w:sdtPr>
          <w:sdtEndPr/>
          <w:sdtContent>
            <w:tc>
              <w:tcPr>
                <w:tcW w:w="4411" w:type="dxa"/>
                <w:shd w:val="clear" w:color="auto" w:fill="auto"/>
                <w:vAlign w:val="center"/>
              </w:tcPr>
              <w:p w:rsidR="006762DA" w:rsidRPr="00A9228B" w:rsidRDefault="00277CD2" w:rsidP="006762DA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alias w:val="Kursleitung"/>
            <w:tag w:val="Kursleitung"/>
            <w:id w:val="-1638335540"/>
            <w:placeholder>
              <w:docPart w:val="6298CE366CF049568134E25CCB64516C"/>
            </w:placeholder>
            <w:text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6762DA" w:rsidRPr="00A9228B" w:rsidRDefault="00A9228B" w:rsidP="006762DA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6762DA" w:rsidRPr="00A9228B" w:rsidRDefault="00EE5CEA" w:rsidP="008C638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Wochentag"/>
                <w:tag w:val="Wochentag"/>
                <w:id w:val="-1716887654"/>
                <w:placeholder>
                  <w:docPart w:val="99F2B2B9F0604B71B0CD0A7B033139E3"/>
                </w:placeholder>
                <w:text/>
              </w:sdtPr>
              <w:sdtEndPr/>
              <w:sdtContent>
                <w:r w:rsidR="004B5BAB" w:rsidRPr="00A9228B">
                  <w:rPr>
                    <w:rFonts w:cs="Arial"/>
                  </w:rPr>
                  <w:t xml:space="preserve"> </w:t>
                </w:r>
              </w:sdtContent>
            </w:sdt>
          </w:p>
        </w:tc>
      </w:tr>
    </w:tbl>
    <w:p w:rsidR="006762DA" w:rsidRPr="00A9228B" w:rsidRDefault="006762DA" w:rsidP="006762DA">
      <w:pPr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96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6"/>
        <w:gridCol w:w="3289"/>
        <w:gridCol w:w="1626"/>
        <w:gridCol w:w="3193"/>
      </w:tblGrid>
      <w:tr w:rsidR="006634C9" w:rsidRPr="00A9228B" w:rsidTr="00AE7C43">
        <w:trPr>
          <w:trHeight w:val="283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:rsidR="006634C9" w:rsidRPr="00A9228B" w:rsidRDefault="006634C9" w:rsidP="007E7AC1">
            <w:pPr>
              <w:rPr>
                <w:rFonts w:cs="Arial"/>
                <w:b/>
                <w:color w:val="0070C0"/>
              </w:rPr>
            </w:pPr>
            <w:bookmarkStart w:id="2" w:name="_Hlk517872516"/>
            <w:r w:rsidRPr="00A9228B">
              <w:rPr>
                <w:rFonts w:cs="Arial"/>
                <w:b/>
                <w:color w:val="0070C0"/>
              </w:rPr>
              <w:t>Lernende/Lernender</w:t>
            </w:r>
          </w:p>
        </w:tc>
      </w:tr>
      <w:tr w:rsidR="006634C9" w:rsidRPr="00A9228B" w:rsidTr="00AE7C43">
        <w:trPr>
          <w:trHeight w:val="397"/>
        </w:trPr>
        <w:tc>
          <w:tcPr>
            <w:tcW w:w="1526" w:type="dxa"/>
            <w:vAlign w:val="center"/>
          </w:tcPr>
          <w:p w:rsidR="006634C9" w:rsidRPr="00A9228B" w:rsidRDefault="006634C9" w:rsidP="007E7AC1">
            <w:pPr>
              <w:rPr>
                <w:rFonts w:cs="Arial"/>
              </w:rPr>
            </w:pPr>
            <w:r w:rsidRPr="00A9228B">
              <w:rPr>
                <w:rFonts w:cs="Arial"/>
              </w:rPr>
              <w:t>Name</w:t>
            </w:r>
          </w:p>
        </w:tc>
        <w:sdt>
          <w:sdtPr>
            <w:rPr>
              <w:rFonts w:cs="Arial"/>
            </w:rPr>
            <w:alias w:val="Name"/>
            <w:tag w:val="Name"/>
            <w:id w:val="1903789852"/>
            <w:placeholder>
              <w:docPart w:val="082CD22B7A7E4C1281B2041CCEE00608"/>
            </w:placeholder>
            <w:text/>
          </w:sdtPr>
          <w:sdtEndPr/>
          <w:sdtContent>
            <w:tc>
              <w:tcPr>
                <w:tcW w:w="3289" w:type="dxa"/>
                <w:shd w:val="clear" w:color="auto" w:fill="auto"/>
                <w:vAlign w:val="center"/>
              </w:tcPr>
              <w:p w:rsidR="006634C9" w:rsidRPr="00A9228B" w:rsidRDefault="004104FC" w:rsidP="004104FC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vAlign w:val="center"/>
          </w:tcPr>
          <w:p w:rsidR="006634C9" w:rsidRPr="00A9228B" w:rsidRDefault="006634C9" w:rsidP="007E7AC1">
            <w:pPr>
              <w:rPr>
                <w:rFonts w:cs="Arial"/>
              </w:rPr>
            </w:pPr>
            <w:r w:rsidRPr="00A9228B">
              <w:rPr>
                <w:rFonts w:cs="Arial"/>
              </w:rPr>
              <w:t>Vorname</w:t>
            </w:r>
          </w:p>
        </w:tc>
        <w:sdt>
          <w:sdtPr>
            <w:rPr>
              <w:rFonts w:cs="Arial"/>
            </w:rPr>
            <w:alias w:val="Vorname"/>
            <w:tag w:val="Vorname"/>
            <w:id w:val="366962728"/>
            <w:placeholder>
              <w:docPart w:val="5AD92DBAC5E343689DF88BA91151C77D"/>
            </w:placeholder>
            <w:text/>
          </w:sdtPr>
          <w:sdtEndPr/>
          <w:sdtContent>
            <w:tc>
              <w:tcPr>
                <w:tcW w:w="3193" w:type="dxa"/>
                <w:vAlign w:val="center"/>
              </w:tcPr>
              <w:p w:rsidR="006634C9" w:rsidRPr="00A9228B" w:rsidRDefault="00277CD2" w:rsidP="007E7AC1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634C9" w:rsidRPr="00A9228B" w:rsidTr="00AE7C43">
        <w:trPr>
          <w:trHeight w:val="397"/>
        </w:trPr>
        <w:tc>
          <w:tcPr>
            <w:tcW w:w="1526" w:type="dxa"/>
            <w:vAlign w:val="center"/>
          </w:tcPr>
          <w:p w:rsidR="006634C9" w:rsidRPr="00A9228B" w:rsidRDefault="006634C9" w:rsidP="007E7AC1">
            <w:pPr>
              <w:rPr>
                <w:rFonts w:cs="Arial"/>
              </w:rPr>
            </w:pPr>
            <w:r w:rsidRPr="00A9228B">
              <w:rPr>
                <w:rFonts w:cs="Arial"/>
              </w:rPr>
              <w:t>Adresse</w:t>
            </w:r>
          </w:p>
        </w:tc>
        <w:sdt>
          <w:sdtPr>
            <w:rPr>
              <w:rFonts w:cs="Arial"/>
            </w:rPr>
            <w:alias w:val="Adresse, Strasse"/>
            <w:tag w:val="Adresse, Strasse"/>
            <w:id w:val="-1128938523"/>
            <w:placeholder>
              <w:docPart w:val="14A57DA218234453BE0952159AEBCDB7"/>
            </w:placeholder>
            <w:text/>
          </w:sdtPr>
          <w:sdtEndPr/>
          <w:sdtContent>
            <w:tc>
              <w:tcPr>
                <w:tcW w:w="3289" w:type="dxa"/>
                <w:shd w:val="clear" w:color="auto" w:fill="auto"/>
                <w:vAlign w:val="center"/>
              </w:tcPr>
              <w:p w:rsidR="006634C9" w:rsidRPr="00A9228B" w:rsidRDefault="004104FC" w:rsidP="004104FC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vAlign w:val="center"/>
          </w:tcPr>
          <w:p w:rsidR="006634C9" w:rsidRPr="00A9228B" w:rsidRDefault="006634C9" w:rsidP="007E7AC1">
            <w:pPr>
              <w:rPr>
                <w:rFonts w:cs="Arial"/>
              </w:rPr>
            </w:pPr>
            <w:r w:rsidRPr="00A9228B">
              <w:rPr>
                <w:rFonts w:cs="Arial"/>
              </w:rPr>
              <w:t>PLZ/Ort</w:t>
            </w:r>
          </w:p>
        </w:tc>
        <w:sdt>
          <w:sdtPr>
            <w:rPr>
              <w:rFonts w:cs="Arial"/>
            </w:rPr>
            <w:alias w:val="Postleitzahl und Ort"/>
            <w:tag w:val="Postleitzahl und Ort"/>
            <w:id w:val="823161783"/>
            <w:placeholder>
              <w:docPart w:val="67A48F3354D64D87A08E733353C0FC20"/>
            </w:placeholder>
            <w:text/>
          </w:sdtPr>
          <w:sdtEndPr/>
          <w:sdtContent>
            <w:tc>
              <w:tcPr>
                <w:tcW w:w="3193" w:type="dxa"/>
                <w:vAlign w:val="center"/>
              </w:tcPr>
              <w:p w:rsidR="006634C9" w:rsidRPr="00A9228B" w:rsidRDefault="00277CD2" w:rsidP="007E7AC1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634C9" w:rsidRPr="00A9228B" w:rsidTr="00AE7C43">
        <w:trPr>
          <w:trHeight w:val="397"/>
        </w:trPr>
        <w:tc>
          <w:tcPr>
            <w:tcW w:w="1526" w:type="dxa"/>
            <w:vAlign w:val="center"/>
          </w:tcPr>
          <w:p w:rsidR="006634C9" w:rsidRPr="00A9228B" w:rsidRDefault="006634C9" w:rsidP="007E7AC1">
            <w:pPr>
              <w:rPr>
                <w:rFonts w:cs="Arial"/>
              </w:rPr>
            </w:pPr>
            <w:r w:rsidRPr="00A9228B">
              <w:rPr>
                <w:rFonts w:cs="Arial"/>
              </w:rPr>
              <w:t>Tel. privat</w:t>
            </w:r>
          </w:p>
        </w:tc>
        <w:sdt>
          <w:sdtPr>
            <w:rPr>
              <w:rFonts w:cs="Arial"/>
            </w:rPr>
            <w:alias w:val="privates Telefon"/>
            <w:tag w:val="privates Telefon"/>
            <w:id w:val="-1488936477"/>
            <w:placeholder>
              <w:docPart w:val="491467A56C9E4D9BB1B36693BA9BBD5E"/>
            </w:placeholder>
            <w:text/>
          </w:sdtPr>
          <w:sdtEndPr/>
          <w:sdtContent>
            <w:tc>
              <w:tcPr>
                <w:tcW w:w="3289" w:type="dxa"/>
                <w:shd w:val="clear" w:color="auto" w:fill="auto"/>
                <w:vAlign w:val="center"/>
              </w:tcPr>
              <w:p w:rsidR="006634C9" w:rsidRPr="00A9228B" w:rsidRDefault="00277CD2" w:rsidP="007E7AC1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vAlign w:val="center"/>
          </w:tcPr>
          <w:p w:rsidR="006634C9" w:rsidRPr="00A9228B" w:rsidRDefault="006634C9" w:rsidP="007E7AC1">
            <w:pPr>
              <w:rPr>
                <w:rFonts w:cs="Arial"/>
              </w:rPr>
            </w:pPr>
            <w:r w:rsidRPr="00A9228B">
              <w:rPr>
                <w:rFonts w:cs="Arial"/>
              </w:rPr>
              <w:t>Tel. Geschäft</w:t>
            </w:r>
          </w:p>
        </w:tc>
        <w:sdt>
          <w:sdtPr>
            <w:rPr>
              <w:rFonts w:cs="Arial"/>
            </w:rPr>
            <w:alias w:val="Telefon Geschäft"/>
            <w:tag w:val="Telefon Geschäft"/>
            <w:id w:val="2098820963"/>
            <w:placeholder>
              <w:docPart w:val="714EE6263BD24B7B834E0A26C4ED4F33"/>
            </w:placeholder>
            <w:text/>
          </w:sdtPr>
          <w:sdtEndPr/>
          <w:sdtContent>
            <w:tc>
              <w:tcPr>
                <w:tcW w:w="3193" w:type="dxa"/>
                <w:vAlign w:val="center"/>
              </w:tcPr>
              <w:p w:rsidR="006634C9" w:rsidRPr="00A9228B" w:rsidRDefault="00277CD2" w:rsidP="007E7AC1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634C9" w:rsidRPr="00A9228B" w:rsidTr="00AE7C43">
        <w:trPr>
          <w:trHeight w:val="397"/>
        </w:trPr>
        <w:tc>
          <w:tcPr>
            <w:tcW w:w="1526" w:type="dxa"/>
            <w:vAlign w:val="center"/>
          </w:tcPr>
          <w:p w:rsidR="006634C9" w:rsidRPr="00A9228B" w:rsidRDefault="006634C9" w:rsidP="007E7AC1">
            <w:pPr>
              <w:rPr>
                <w:rFonts w:cs="Arial"/>
              </w:rPr>
            </w:pPr>
            <w:r w:rsidRPr="00A9228B">
              <w:rPr>
                <w:rFonts w:cs="Arial"/>
              </w:rPr>
              <w:t>Tel. mobile</w:t>
            </w:r>
          </w:p>
        </w:tc>
        <w:sdt>
          <w:sdtPr>
            <w:rPr>
              <w:rFonts w:cs="Arial"/>
            </w:rPr>
            <w:alias w:val="mobile privat"/>
            <w:tag w:val="mobile privat"/>
            <w:id w:val="-1095014229"/>
            <w:placeholder>
              <w:docPart w:val="1A0D1B5F8F714BBA97B065BB8A0C4239"/>
            </w:placeholder>
            <w:text/>
          </w:sdtPr>
          <w:sdtEndPr/>
          <w:sdtContent>
            <w:tc>
              <w:tcPr>
                <w:tcW w:w="3289" w:type="dxa"/>
                <w:shd w:val="clear" w:color="auto" w:fill="auto"/>
                <w:vAlign w:val="center"/>
              </w:tcPr>
              <w:p w:rsidR="006634C9" w:rsidRPr="00A9228B" w:rsidRDefault="00277CD2" w:rsidP="007E7AC1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vAlign w:val="center"/>
          </w:tcPr>
          <w:p w:rsidR="006634C9" w:rsidRPr="00A9228B" w:rsidRDefault="006634C9" w:rsidP="007E7AC1">
            <w:pPr>
              <w:rPr>
                <w:rFonts w:cs="Arial"/>
              </w:rPr>
            </w:pPr>
            <w:r w:rsidRPr="00A9228B">
              <w:rPr>
                <w:rFonts w:cs="Arial"/>
              </w:rPr>
              <w:t>E-Mail</w:t>
            </w:r>
          </w:p>
        </w:tc>
        <w:sdt>
          <w:sdtPr>
            <w:rPr>
              <w:rFonts w:cs="Arial"/>
            </w:rPr>
            <w:alias w:val="E-Mail"/>
            <w:tag w:val="E-Mail"/>
            <w:id w:val="-2095620932"/>
            <w:placeholder>
              <w:docPart w:val="57C11FD45160472987626A8DC5B3E71B"/>
            </w:placeholder>
            <w:text/>
          </w:sdtPr>
          <w:sdtEndPr/>
          <w:sdtContent>
            <w:tc>
              <w:tcPr>
                <w:tcW w:w="3193" w:type="dxa"/>
                <w:vAlign w:val="center"/>
              </w:tcPr>
              <w:p w:rsidR="006634C9" w:rsidRPr="00A9228B" w:rsidRDefault="00277CD2" w:rsidP="007E7AC1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634C9" w:rsidRPr="00A9228B" w:rsidTr="00AE7C43">
        <w:trPr>
          <w:trHeight w:val="397"/>
        </w:trPr>
        <w:tc>
          <w:tcPr>
            <w:tcW w:w="1526" w:type="dxa"/>
            <w:vAlign w:val="center"/>
          </w:tcPr>
          <w:p w:rsidR="006634C9" w:rsidRPr="00A9228B" w:rsidRDefault="006634C9" w:rsidP="007E7AC1">
            <w:pPr>
              <w:rPr>
                <w:rFonts w:cs="Arial"/>
              </w:rPr>
            </w:pPr>
            <w:r w:rsidRPr="00A9228B">
              <w:rPr>
                <w:rFonts w:cs="Arial"/>
              </w:rPr>
              <w:t>Lehrbetrieb</w:t>
            </w:r>
          </w:p>
        </w:tc>
        <w:sdt>
          <w:sdtPr>
            <w:rPr>
              <w:rFonts w:cs="Arial"/>
            </w:rPr>
            <w:alias w:val="Lehrbetrieb"/>
            <w:tag w:val="Lehrbetrieb"/>
            <w:id w:val="-1811009353"/>
            <w:placeholder>
              <w:docPart w:val="AC7FF5F7D3904F0590B3B6FF4838C76F"/>
            </w:placeholder>
            <w:text/>
          </w:sdtPr>
          <w:sdtEndPr/>
          <w:sdtContent>
            <w:tc>
              <w:tcPr>
                <w:tcW w:w="3289" w:type="dxa"/>
                <w:shd w:val="clear" w:color="auto" w:fill="auto"/>
                <w:vAlign w:val="center"/>
              </w:tcPr>
              <w:p w:rsidR="006634C9" w:rsidRPr="00A9228B" w:rsidRDefault="00277CD2" w:rsidP="007E7AC1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626" w:type="dxa"/>
            <w:vAlign w:val="center"/>
          </w:tcPr>
          <w:p w:rsidR="006634C9" w:rsidRPr="00A9228B" w:rsidRDefault="006634C9" w:rsidP="007E7AC1">
            <w:pPr>
              <w:rPr>
                <w:rFonts w:cs="Arial"/>
              </w:rPr>
            </w:pPr>
            <w:r w:rsidRPr="00A9228B">
              <w:rPr>
                <w:rFonts w:cs="Arial"/>
              </w:rPr>
              <w:t>Klasse</w:t>
            </w:r>
          </w:p>
        </w:tc>
        <w:sdt>
          <w:sdtPr>
            <w:rPr>
              <w:rFonts w:cs="Arial"/>
            </w:rPr>
            <w:alias w:val="Klasse"/>
            <w:tag w:val="Klasse"/>
            <w:id w:val="1819299234"/>
            <w:placeholder>
              <w:docPart w:val="CA0B7B624AA74321A80E6D3225B8B85B"/>
            </w:placeholder>
            <w:text/>
          </w:sdtPr>
          <w:sdtEndPr/>
          <w:sdtContent>
            <w:tc>
              <w:tcPr>
                <w:tcW w:w="3193" w:type="dxa"/>
                <w:vAlign w:val="center"/>
              </w:tcPr>
              <w:p w:rsidR="006634C9" w:rsidRPr="00A9228B" w:rsidRDefault="00277CD2" w:rsidP="007E7AC1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bookmarkEnd w:id="2"/>
    </w:tbl>
    <w:p w:rsidR="006634C9" w:rsidRPr="00A9228B" w:rsidRDefault="006634C9" w:rsidP="006762DA">
      <w:pPr>
        <w:spacing w:after="0"/>
        <w:rPr>
          <w:rFonts w:cs="Arial"/>
          <w:sz w:val="16"/>
          <w:szCs w:val="16"/>
        </w:rPr>
      </w:pPr>
    </w:p>
    <w:p w:rsidR="003000CB" w:rsidRPr="00A70EB2" w:rsidRDefault="003000CB" w:rsidP="003000CB">
      <w:pPr>
        <w:spacing w:after="0"/>
        <w:rPr>
          <w:rFonts w:cs="Arial"/>
          <w:b/>
        </w:rPr>
      </w:pPr>
      <w:r w:rsidRPr="00A70EB2">
        <w:rPr>
          <w:rFonts w:cs="Arial"/>
          <w:b/>
        </w:rPr>
        <w:t>Zuweisung</w:t>
      </w:r>
    </w:p>
    <w:p w:rsidR="003000CB" w:rsidRPr="00A70EB2" w:rsidRDefault="003000CB" w:rsidP="003000CB">
      <w:pPr>
        <w:tabs>
          <w:tab w:val="left" w:pos="6521"/>
        </w:tabs>
        <w:spacing w:before="80" w:after="80" w:line="240" w:lineRule="auto"/>
        <w:ind w:left="425" w:hanging="425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7"/>
      <w:r>
        <w:rPr>
          <w:rFonts w:cs="Arial"/>
        </w:rPr>
        <w:instrText xml:space="preserve"> FORMCHECKBOX </w:instrText>
      </w:r>
      <w:r w:rsidR="00EE5CEA">
        <w:rPr>
          <w:rFonts w:cs="Arial"/>
        </w:rPr>
      </w:r>
      <w:r w:rsidR="00EE5CE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 w:rsidRPr="00A70EB2">
        <w:rPr>
          <w:rFonts w:cs="Arial"/>
        </w:rPr>
        <w:tab/>
        <w:t>Ich melde mich selbständig an</w:t>
      </w:r>
      <w:r w:rsidRPr="00A70EB2">
        <w:rPr>
          <w:rFonts w:cs="Arial"/>
        </w:rPr>
        <w:br/>
        <w:t>Minimaldauer 60 Minuten, Teilnahme mind. 80% der Kurse</w:t>
      </w:r>
      <w:r w:rsidRPr="00A70EB2">
        <w:rPr>
          <w:rFonts w:cs="Arial"/>
        </w:rPr>
        <w:tab/>
        <w:t>→ Eintrag ins Absenzenheft</w:t>
      </w:r>
      <w:r w:rsidRPr="00A70EB2">
        <w:rPr>
          <w:rStyle w:val="Funotenzeichen"/>
          <w:rFonts w:cs="Arial"/>
        </w:rPr>
        <w:footnoteReference w:id="1"/>
      </w:r>
    </w:p>
    <w:p w:rsidR="003000CB" w:rsidRPr="00A70EB2" w:rsidRDefault="003000CB" w:rsidP="003000CB">
      <w:pPr>
        <w:tabs>
          <w:tab w:val="left" w:pos="6663"/>
        </w:tabs>
        <w:spacing w:before="80" w:after="80" w:line="240" w:lineRule="auto"/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8"/>
      <w:r>
        <w:rPr>
          <w:rFonts w:cs="Arial"/>
        </w:rPr>
        <w:instrText xml:space="preserve"> FORMCHECKBOX </w:instrText>
      </w:r>
      <w:r w:rsidR="00EE5CEA">
        <w:rPr>
          <w:rFonts w:cs="Arial"/>
        </w:rPr>
      </w:r>
      <w:r w:rsidR="00EE5CE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 w:rsidRPr="00A70EB2">
        <w:rPr>
          <w:rFonts w:cs="Arial"/>
        </w:rPr>
        <w:tab/>
        <w:t>Bei Zuweisung durch den Lehrbetrieb und/oder die Lehrpersonen gilt folgendes:</w:t>
      </w:r>
      <w:r w:rsidRPr="00A70EB2">
        <w:rPr>
          <w:rFonts w:cs="Arial"/>
        </w:rPr>
        <w:br/>
        <w:t>Wird die/der Lernende während des Besuchs zeitlich entlastet oder entschädigt?</w:t>
      </w:r>
    </w:p>
    <w:p w:rsidR="003000CB" w:rsidRPr="00A70EB2" w:rsidRDefault="003000CB" w:rsidP="003000CB">
      <w:pPr>
        <w:tabs>
          <w:tab w:val="left" w:pos="851"/>
          <w:tab w:val="left" w:pos="6521"/>
        </w:tabs>
        <w:spacing w:before="80" w:after="80" w:line="240" w:lineRule="auto"/>
        <w:ind w:left="1559" w:hanging="1134"/>
        <w:rPr>
          <w:rFonts w:cs="Arial"/>
        </w:rPr>
      </w:pPr>
      <w:r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9"/>
      <w:r>
        <w:rPr>
          <w:rFonts w:cs="Arial"/>
        </w:rPr>
        <w:instrText xml:space="preserve"> FORMCHECKBOX </w:instrText>
      </w:r>
      <w:r w:rsidR="00EE5CEA">
        <w:rPr>
          <w:rFonts w:cs="Arial"/>
        </w:rPr>
      </w:r>
      <w:r w:rsidR="00EE5CE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ab/>
      </w:r>
      <w:r w:rsidRPr="00A70EB2">
        <w:rPr>
          <w:rFonts w:cs="Arial"/>
        </w:rPr>
        <w:t xml:space="preserve">ja </w:t>
      </w:r>
      <w:r w:rsidRPr="00A70EB2">
        <w:rPr>
          <w:rFonts w:cs="Arial"/>
        </w:rPr>
        <w:tab/>
      </w:r>
      <w:r w:rsidR="00313021">
        <w:rPr>
          <w:rFonts w:cs="Arial"/>
        </w:rPr>
        <w:t>2 Lektionen</w:t>
      </w:r>
      <w:r w:rsidRPr="00A70EB2">
        <w:rPr>
          <w:rFonts w:cs="Arial"/>
        </w:rPr>
        <w:t xml:space="preserve"> pro Woche, lückenloser Besuch</w:t>
      </w:r>
      <w:r w:rsidRPr="00A70EB2">
        <w:rPr>
          <w:rFonts w:cs="Arial"/>
        </w:rPr>
        <w:tab/>
        <w:t>→ Absenzenregelung der bfsl</w:t>
      </w:r>
    </w:p>
    <w:p w:rsidR="003000CB" w:rsidRPr="00A70EB2" w:rsidRDefault="003000CB" w:rsidP="003000CB">
      <w:pPr>
        <w:tabs>
          <w:tab w:val="left" w:pos="851"/>
          <w:tab w:val="left" w:pos="6663"/>
        </w:tabs>
        <w:spacing w:before="80" w:after="80" w:line="240" w:lineRule="auto"/>
        <w:ind w:left="1559" w:hanging="1134"/>
        <w:rPr>
          <w:rFonts w:cs="Arial"/>
          <w:sz w:val="16"/>
          <w:szCs w:val="16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>
        <w:rPr>
          <w:rFonts w:cs="Arial"/>
        </w:rPr>
        <w:instrText xml:space="preserve"> FORMCHECKBOX </w:instrText>
      </w:r>
      <w:r w:rsidR="00EE5CEA">
        <w:rPr>
          <w:rFonts w:cs="Arial"/>
        </w:rPr>
      </w:r>
      <w:r w:rsidR="00EE5CE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ab/>
      </w:r>
      <w:r w:rsidRPr="00A70EB2">
        <w:rPr>
          <w:rFonts w:cs="Arial"/>
        </w:rPr>
        <w:t>nein</w:t>
      </w:r>
      <w:r w:rsidRPr="00A70EB2">
        <w:rPr>
          <w:rFonts w:cs="Arial"/>
        </w:rPr>
        <w:tab/>
      </w:r>
      <w:r w:rsidR="00313021">
        <w:rPr>
          <w:rFonts w:cs="Arial"/>
        </w:rPr>
        <w:t>Minimaldauer 60</w:t>
      </w:r>
      <w:r w:rsidRPr="00A70EB2">
        <w:rPr>
          <w:rFonts w:cs="Arial"/>
        </w:rPr>
        <w:t xml:space="preserve"> </w:t>
      </w:r>
      <w:r w:rsidR="00313021">
        <w:rPr>
          <w:rFonts w:cs="Arial"/>
        </w:rPr>
        <w:t>Minuten</w:t>
      </w:r>
      <w:r w:rsidRPr="00A70EB2">
        <w:rPr>
          <w:rFonts w:cs="Arial"/>
        </w:rPr>
        <w:t xml:space="preserve"> pro Woche, Teilnahme mind. 80% der Kurse</w:t>
      </w:r>
      <w:r w:rsidRPr="00A70EB2">
        <w:rPr>
          <w:rFonts w:cs="Arial"/>
        </w:rPr>
        <w:br/>
        <w:t>→ Eintrag ins Absenzenheft</w:t>
      </w:r>
      <w:r w:rsidRPr="00A70EB2">
        <w:rPr>
          <w:rFonts w:cs="Arial"/>
          <w:vertAlign w:val="superscript"/>
        </w:rPr>
        <w:t>1</w:t>
      </w:r>
    </w:p>
    <w:p w:rsidR="008B28D3" w:rsidRPr="00A9228B" w:rsidRDefault="008B28D3" w:rsidP="00C04C36">
      <w:pPr>
        <w:spacing w:after="0"/>
        <w:ind w:left="1418" w:hanging="993"/>
        <w:rPr>
          <w:rFonts w:cs="Arial"/>
          <w:sz w:val="16"/>
          <w:szCs w:val="16"/>
        </w:rPr>
      </w:pPr>
    </w:p>
    <w:p w:rsidR="008B28D3" w:rsidRPr="00A9228B" w:rsidRDefault="0085382E" w:rsidP="006762DA">
      <w:pPr>
        <w:spacing w:after="0"/>
        <w:rPr>
          <w:rFonts w:cs="Arial"/>
          <w:b/>
        </w:rPr>
      </w:pPr>
      <w:r w:rsidRPr="00A9228B">
        <w:rPr>
          <w:rFonts w:cs="Arial"/>
          <w:b/>
        </w:rPr>
        <w:t>Meine Defizite</w:t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CC147B" w:rsidRPr="00A9228B" w:rsidTr="00C95722">
        <w:trPr>
          <w:trHeight w:val="970"/>
        </w:trPr>
        <w:tc>
          <w:tcPr>
            <w:tcW w:w="9640" w:type="dxa"/>
          </w:tcPr>
          <w:sdt>
            <w:sdtPr>
              <w:rPr>
                <w:rFonts w:cs="Arial"/>
              </w:rPr>
              <w:alias w:val="Meine Defizite"/>
              <w:tag w:val="Meine Defizite"/>
              <w:id w:val="1119957070"/>
              <w:placeholder>
                <w:docPart w:val="1D2DECB8939E4927A5BE6495763207EB"/>
              </w:placeholder>
            </w:sdtPr>
            <w:sdtEndPr/>
            <w:sdtContent>
              <w:p w:rsidR="00123326" w:rsidRPr="00A9228B" w:rsidRDefault="00277CD2" w:rsidP="00CC147B">
                <w:pPr>
                  <w:rPr>
                    <w:rFonts w:cs="Arial"/>
                  </w:rPr>
                </w:pPr>
                <w:r w:rsidRPr="00A9228B">
                  <w:rPr>
                    <w:rFonts w:cs="Arial"/>
                  </w:rPr>
                  <w:t xml:space="preserve"> </w:t>
                </w:r>
              </w:p>
            </w:sdtContent>
          </w:sdt>
        </w:tc>
      </w:tr>
    </w:tbl>
    <w:p w:rsidR="00CC147B" w:rsidRPr="00A9228B" w:rsidRDefault="00C04C36" w:rsidP="00A4662A">
      <w:pPr>
        <w:spacing w:before="120" w:after="120"/>
        <w:ind w:left="4621" w:hanging="4621"/>
        <w:rPr>
          <w:rFonts w:cs="Arial"/>
        </w:rPr>
      </w:pPr>
      <w:r w:rsidRPr="00A9228B">
        <w:rPr>
          <w:rFonts w:cs="Arial"/>
        </w:rPr>
        <w:t>N</w:t>
      </w:r>
      <w:r w:rsidR="00CD6BB8" w:rsidRPr="00A9228B">
        <w:rPr>
          <w:rFonts w:cs="Arial"/>
        </w:rPr>
        <w:t xml:space="preserve">ur </w:t>
      </w:r>
      <w:r w:rsidRPr="00A9228B">
        <w:rPr>
          <w:rFonts w:cs="Arial"/>
        </w:rPr>
        <w:t>bei</w:t>
      </w:r>
      <w:r w:rsidR="00CD6BB8" w:rsidRPr="00A9228B">
        <w:rPr>
          <w:rFonts w:cs="Arial"/>
        </w:rPr>
        <w:t xml:space="preserve"> eine</w:t>
      </w:r>
      <w:r w:rsidRPr="00A9228B">
        <w:rPr>
          <w:rFonts w:cs="Arial"/>
        </w:rPr>
        <w:t>r</w:t>
      </w:r>
      <w:r w:rsidR="00CD6BB8" w:rsidRPr="00A9228B">
        <w:rPr>
          <w:rFonts w:cs="Arial"/>
        </w:rPr>
        <w:t xml:space="preserve"> Anmeldung für </w:t>
      </w:r>
      <w:r w:rsidRPr="00A9228B">
        <w:rPr>
          <w:rFonts w:cs="Arial"/>
        </w:rPr>
        <w:t>ein</w:t>
      </w:r>
      <w:r w:rsidR="00CD6BB8" w:rsidRPr="00A9228B">
        <w:rPr>
          <w:rFonts w:cs="Arial"/>
        </w:rPr>
        <w:t xml:space="preserve"> LA ABU:</w:t>
      </w:r>
      <w:r w:rsidR="008B0CF8" w:rsidRPr="00A9228B">
        <w:rPr>
          <w:rFonts w:cs="Arial"/>
        </w:rPr>
        <w:tab/>
      </w:r>
      <w:r w:rsidR="00A4662A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="00A4662A">
        <w:rPr>
          <w:rFonts w:cs="Arial"/>
        </w:rPr>
        <w:instrText xml:space="preserve"> FORMCHECKBOX </w:instrText>
      </w:r>
      <w:r w:rsidR="00EE5CEA">
        <w:rPr>
          <w:rFonts w:cs="Arial"/>
        </w:rPr>
      </w:r>
      <w:r w:rsidR="00EE5CEA">
        <w:rPr>
          <w:rFonts w:cs="Arial"/>
        </w:rPr>
        <w:fldChar w:fldCharType="separate"/>
      </w:r>
      <w:r w:rsidR="00A4662A">
        <w:rPr>
          <w:rFonts w:cs="Arial"/>
        </w:rPr>
        <w:fldChar w:fldCharType="end"/>
      </w:r>
      <w:bookmarkEnd w:id="7"/>
      <w:r w:rsidR="00A4662A">
        <w:rPr>
          <w:rFonts w:cs="Arial"/>
        </w:rPr>
        <w:tab/>
      </w:r>
      <w:r w:rsidRPr="00A9228B">
        <w:rPr>
          <w:rFonts w:cs="Arial"/>
        </w:rPr>
        <w:t>Förderfokus</w:t>
      </w:r>
      <w:r w:rsidR="008B0CF8" w:rsidRPr="00A9228B">
        <w:rPr>
          <w:rFonts w:cs="Arial"/>
        </w:rPr>
        <w:t xml:space="preserve"> </w:t>
      </w:r>
      <w:r w:rsidRPr="00A9228B">
        <w:rPr>
          <w:rFonts w:cs="Arial"/>
        </w:rPr>
        <w:t>Allgemeinbildung</w:t>
      </w:r>
      <w:r w:rsidR="00CD6BB8" w:rsidRPr="00A9228B">
        <w:rPr>
          <w:rFonts w:cs="Arial"/>
        </w:rPr>
        <w:br/>
      </w:r>
      <w:r w:rsidR="00A4662A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="00A4662A">
        <w:rPr>
          <w:rFonts w:cs="Arial"/>
        </w:rPr>
        <w:instrText xml:space="preserve"> FORMCHECKBOX </w:instrText>
      </w:r>
      <w:r w:rsidR="00EE5CEA">
        <w:rPr>
          <w:rFonts w:cs="Arial"/>
        </w:rPr>
      </w:r>
      <w:r w:rsidR="00EE5CEA">
        <w:rPr>
          <w:rFonts w:cs="Arial"/>
        </w:rPr>
        <w:fldChar w:fldCharType="separate"/>
      </w:r>
      <w:r w:rsidR="00A4662A">
        <w:rPr>
          <w:rFonts w:cs="Arial"/>
        </w:rPr>
        <w:fldChar w:fldCharType="end"/>
      </w:r>
      <w:bookmarkEnd w:id="8"/>
      <w:r w:rsidR="00A4662A">
        <w:rPr>
          <w:rFonts w:cs="Arial"/>
        </w:rPr>
        <w:tab/>
      </w:r>
      <w:r w:rsidR="008B0CF8" w:rsidRPr="00A9228B">
        <w:rPr>
          <w:rFonts w:cs="Arial"/>
        </w:rPr>
        <w:t>Förderfokus Deutsch</w:t>
      </w:r>
    </w:p>
    <w:p w:rsidR="00CC147B" w:rsidRPr="00A9228B" w:rsidRDefault="0085382E" w:rsidP="00CC147B">
      <w:pPr>
        <w:spacing w:after="0"/>
        <w:rPr>
          <w:rFonts w:cs="Arial"/>
          <w:b/>
        </w:rPr>
      </w:pPr>
      <w:bookmarkStart w:id="9" w:name="_Hlk517872546"/>
      <w:r w:rsidRPr="00A9228B">
        <w:rPr>
          <w:rFonts w:cs="Arial"/>
          <w:b/>
        </w:rPr>
        <w:t>Unterschriften</w:t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4500"/>
        <w:gridCol w:w="5140"/>
      </w:tblGrid>
      <w:tr w:rsidR="007E3B21" w:rsidRPr="00A9228B" w:rsidTr="007E3B21">
        <w:trPr>
          <w:trHeight w:val="690"/>
        </w:trPr>
        <w:tc>
          <w:tcPr>
            <w:tcW w:w="4500" w:type="dxa"/>
          </w:tcPr>
          <w:p w:rsidR="007E3B21" w:rsidRPr="00A9228B" w:rsidRDefault="007E3B21" w:rsidP="007E3B21">
            <w:pPr>
              <w:rPr>
                <w:rFonts w:cs="Arial"/>
              </w:rPr>
            </w:pPr>
            <w:r w:rsidRPr="00A9228B">
              <w:rPr>
                <w:rFonts w:cs="Arial"/>
                <w:sz w:val="16"/>
              </w:rPr>
              <w:t>Lernende/Lernender</w:t>
            </w:r>
          </w:p>
        </w:tc>
        <w:tc>
          <w:tcPr>
            <w:tcW w:w="5140" w:type="dxa"/>
          </w:tcPr>
          <w:p w:rsidR="007E3B21" w:rsidRPr="00A9228B" w:rsidRDefault="007E3B21" w:rsidP="007E3B21">
            <w:pPr>
              <w:rPr>
                <w:rFonts w:cs="Arial"/>
                <w:sz w:val="16"/>
              </w:rPr>
            </w:pPr>
            <w:r w:rsidRPr="00A9228B">
              <w:rPr>
                <w:rFonts w:cs="Arial"/>
                <w:sz w:val="16"/>
              </w:rPr>
              <w:t>Evtl. Zuweisende Lehrperson</w:t>
            </w:r>
          </w:p>
          <w:p w:rsidR="007E3B21" w:rsidRPr="00A9228B" w:rsidRDefault="007E3B21" w:rsidP="007E3B21">
            <w:pPr>
              <w:spacing w:before="120"/>
              <w:rPr>
                <w:rFonts w:cs="Arial"/>
              </w:rPr>
            </w:pPr>
            <w:r w:rsidRPr="00A9228B">
              <w:rPr>
                <w:rFonts w:cs="Arial"/>
              </w:rPr>
              <w:t xml:space="preserve">Name: </w:t>
            </w:r>
            <w:sdt>
              <w:sdtPr>
                <w:rPr>
                  <w:rFonts w:cs="Arial"/>
                </w:rPr>
                <w:alias w:val="Zuweisende Lehrperson"/>
                <w:tag w:val="Zuweisende Lehrperson"/>
                <w:id w:val="1266733625"/>
                <w:placeholder>
                  <w:docPart w:val="02A2243F25B3407585E42F126B6337BC"/>
                </w:placeholder>
                <w:text/>
              </w:sdtPr>
              <w:sdtEndPr/>
              <w:sdtContent>
                <w:r w:rsidRPr="00A9228B">
                  <w:rPr>
                    <w:rFonts w:cs="Arial"/>
                  </w:rPr>
                  <w:t xml:space="preserve"> </w:t>
                </w:r>
              </w:sdtContent>
            </w:sdt>
          </w:p>
        </w:tc>
      </w:tr>
    </w:tbl>
    <w:p w:rsidR="0085382E" w:rsidRPr="00A9228B" w:rsidRDefault="0085382E" w:rsidP="00CC147B">
      <w:pPr>
        <w:spacing w:after="0"/>
        <w:rPr>
          <w:rFonts w:cs="Arial"/>
          <w:sz w:val="16"/>
          <w:szCs w:val="16"/>
        </w:rPr>
      </w:pPr>
    </w:p>
    <w:p w:rsidR="0085382E" w:rsidRPr="00A9228B" w:rsidRDefault="008B0CF8" w:rsidP="00CC147B">
      <w:pPr>
        <w:spacing w:after="0"/>
        <w:rPr>
          <w:rFonts w:cs="Arial"/>
          <w:b/>
        </w:rPr>
      </w:pPr>
      <w:r w:rsidRPr="00A9228B">
        <w:rPr>
          <w:rFonts w:cs="Arial"/>
          <w:b/>
        </w:rPr>
        <w:t>Der/die Berufsbildner/i</w:t>
      </w:r>
      <w:r w:rsidR="0085382E" w:rsidRPr="00A9228B">
        <w:rPr>
          <w:rFonts w:cs="Arial"/>
          <w:b/>
        </w:rPr>
        <w:t>n hat von der obigen Anmeldung Kenntnis genommen</w:t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4531"/>
        <w:gridCol w:w="5109"/>
      </w:tblGrid>
      <w:tr w:rsidR="0085382E" w:rsidRPr="00A9228B" w:rsidTr="000C6D56">
        <w:trPr>
          <w:trHeight w:val="454"/>
        </w:trPr>
        <w:tc>
          <w:tcPr>
            <w:tcW w:w="4531" w:type="dxa"/>
            <w:vAlign w:val="center"/>
          </w:tcPr>
          <w:p w:rsidR="0085382E" w:rsidRPr="00A9228B" w:rsidRDefault="0085382E" w:rsidP="0085382E">
            <w:pPr>
              <w:rPr>
                <w:rFonts w:cs="Arial"/>
              </w:rPr>
            </w:pPr>
            <w:r w:rsidRPr="00A9228B">
              <w:rPr>
                <w:rFonts w:cs="Arial"/>
              </w:rPr>
              <w:t>Ort</w:t>
            </w:r>
            <w:r w:rsidR="00FE3FAF" w:rsidRPr="00A9228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Ort"/>
                <w:tag w:val="Ort"/>
                <w:id w:val="-1239705798"/>
                <w:placeholder>
                  <w:docPart w:val="BBF27C9436C74F62AEB726FD6B6B6B70"/>
                </w:placeholder>
                <w:text/>
              </w:sdtPr>
              <w:sdtEndPr/>
              <w:sdtContent>
                <w:r w:rsidR="00FE3FAF" w:rsidRPr="00A9228B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5109" w:type="dxa"/>
            <w:vAlign w:val="center"/>
          </w:tcPr>
          <w:p w:rsidR="0085382E" w:rsidRPr="00A9228B" w:rsidRDefault="0085382E" w:rsidP="0085382E">
            <w:pPr>
              <w:rPr>
                <w:rFonts w:cs="Arial"/>
              </w:rPr>
            </w:pPr>
            <w:r w:rsidRPr="00A9228B">
              <w:rPr>
                <w:rFonts w:cs="Arial"/>
              </w:rPr>
              <w:t>Datum</w:t>
            </w:r>
            <w:r w:rsidR="00FE3FAF" w:rsidRPr="00A9228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um"/>
                <w:tag w:val="Datum"/>
                <w:id w:val="-1709095193"/>
                <w:placeholder>
                  <w:docPart w:val="89AE1F84A2354BB9BF176077C6AF3935"/>
                </w:placeholder>
                <w:text/>
              </w:sdtPr>
              <w:sdtEndPr/>
              <w:sdtContent>
                <w:r w:rsidR="00FE3FAF" w:rsidRPr="00A9228B">
                  <w:rPr>
                    <w:rFonts w:cs="Arial"/>
                  </w:rPr>
                  <w:t xml:space="preserve"> </w:t>
                </w:r>
              </w:sdtContent>
            </w:sdt>
          </w:p>
        </w:tc>
      </w:tr>
      <w:tr w:rsidR="0085382E" w:rsidRPr="00A9228B" w:rsidTr="00C94DD3">
        <w:trPr>
          <w:trHeight w:val="340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vAlign w:val="center"/>
          </w:tcPr>
          <w:p w:rsidR="0085382E" w:rsidRPr="00A9228B" w:rsidRDefault="0085382E" w:rsidP="0085382E">
            <w:pPr>
              <w:rPr>
                <w:rFonts w:cs="Arial"/>
              </w:rPr>
            </w:pPr>
            <w:r w:rsidRPr="00A9228B">
              <w:rPr>
                <w:rFonts w:cs="Arial"/>
              </w:rPr>
              <w:t>Stempel und Unterschrift</w:t>
            </w:r>
          </w:p>
          <w:p w:rsidR="0085382E" w:rsidRPr="00A9228B" w:rsidRDefault="0085382E" w:rsidP="0085382E">
            <w:pPr>
              <w:rPr>
                <w:rFonts w:cs="Arial"/>
              </w:rPr>
            </w:pPr>
          </w:p>
          <w:p w:rsidR="00123326" w:rsidRPr="00A9228B" w:rsidRDefault="00123326" w:rsidP="0085382E">
            <w:pPr>
              <w:rPr>
                <w:rFonts w:cs="Arial"/>
              </w:rPr>
            </w:pPr>
          </w:p>
          <w:p w:rsidR="0085382E" w:rsidRPr="00A9228B" w:rsidRDefault="0085382E" w:rsidP="0085382E">
            <w:pPr>
              <w:rPr>
                <w:rFonts w:cs="Arial"/>
              </w:rPr>
            </w:pPr>
          </w:p>
        </w:tc>
      </w:tr>
      <w:tr w:rsidR="0085382E" w:rsidRPr="00A9228B" w:rsidTr="00634E95">
        <w:trPr>
          <w:trHeight w:val="454"/>
        </w:trPr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5382E" w:rsidRPr="00A9228B" w:rsidRDefault="00FE3FAF" w:rsidP="00634E95">
            <w:pPr>
              <w:rPr>
                <w:rFonts w:cs="Arial"/>
              </w:rPr>
            </w:pPr>
            <w:r w:rsidRPr="00A9228B">
              <w:rPr>
                <w:rFonts w:cs="Arial"/>
                <w:b/>
              </w:rPr>
              <w:lastRenderedPageBreak/>
              <w:sym w:font="Wingdings" w:char="F0C4"/>
            </w:r>
            <w:r w:rsidRPr="00A9228B">
              <w:rPr>
                <w:rFonts w:cs="Arial"/>
                <w:b/>
              </w:rPr>
              <w:t xml:space="preserve"> </w:t>
            </w:r>
            <w:r w:rsidR="0085382E" w:rsidRPr="00A9228B">
              <w:rPr>
                <w:rFonts w:cs="Arial"/>
              </w:rPr>
              <w:t>Geht an Leiter/in IFM</w:t>
            </w:r>
          </w:p>
        </w:tc>
      </w:tr>
      <w:bookmarkEnd w:id="9"/>
    </w:tbl>
    <w:p w:rsidR="0085382E" w:rsidRPr="00A9228B" w:rsidRDefault="0085382E" w:rsidP="00AE7C43">
      <w:pPr>
        <w:tabs>
          <w:tab w:val="left" w:pos="1134"/>
          <w:tab w:val="right" w:pos="4253"/>
          <w:tab w:val="left" w:pos="4536"/>
          <w:tab w:val="left" w:pos="5670"/>
          <w:tab w:val="right" w:pos="9072"/>
        </w:tabs>
        <w:spacing w:after="0" w:line="240" w:lineRule="auto"/>
        <w:rPr>
          <w:rFonts w:cs="Arial"/>
          <w:sz w:val="8"/>
        </w:rPr>
      </w:pPr>
    </w:p>
    <w:sectPr w:rsidR="0085382E" w:rsidRPr="00A9228B" w:rsidSect="00B176C3">
      <w:headerReference w:type="default" r:id="rId8"/>
      <w:footerReference w:type="default" r:id="rId9"/>
      <w:pgSz w:w="11906" w:h="16838"/>
      <w:pgMar w:top="1139" w:right="849" w:bottom="1134" w:left="1417" w:header="284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93" w:rsidRDefault="00097B93" w:rsidP="00E3620F">
      <w:pPr>
        <w:spacing w:after="0" w:line="240" w:lineRule="auto"/>
      </w:pPr>
      <w:r>
        <w:separator/>
      </w:r>
    </w:p>
  </w:endnote>
  <w:endnote w:type="continuationSeparator" w:id="0">
    <w:p w:rsidR="00097B93" w:rsidRDefault="00097B93" w:rsidP="00E3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1154296039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1021897737"/>
          <w:docPartObj>
            <w:docPartGallery w:val="Page Numbers (Top of Page)"/>
            <w:docPartUnique/>
          </w:docPartObj>
        </w:sdtPr>
        <w:sdtEndPr/>
        <w:sdtContent>
          <w:p w:rsidR="00946CE3" w:rsidRPr="000C6D56" w:rsidRDefault="00410EBE" w:rsidP="00B176C3">
            <w:pPr>
              <w:pStyle w:val="Fuzeile"/>
              <w:tabs>
                <w:tab w:val="clear" w:pos="9072"/>
                <w:tab w:val="right" w:pos="9639"/>
              </w:tabs>
              <w:rPr>
                <w:rFonts w:cs="Arial"/>
              </w:rPr>
            </w:pPr>
            <w:r w:rsidRPr="000C6D56">
              <w:rPr>
                <w:rFonts w:cs="Arial"/>
              </w:rPr>
              <w:t>Versionsdatum: 30</w:t>
            </w:r>
            <w:r w:rsidR="008277A8" w:rsidRPr="000C6D56">
              <w:rPr>
                <w:rFonts w:cs="Arial"/>
              </w:rPr>
              <w:t>.05.2018</w:t>
            </w:r>
            <w:r w:rsidR="004F7644" w:rsidRPr="000C6D56">
              <w:rPr>
                <w:rFonts w:cs="Arial"/>
              </w:rPr>
              <w:tab/>
            </w:r>
            <w:r w:rsidR="004F7644" w:rsidRPr="000C6D56">
              <w:rPr>
                <w:rFonts w:cs="Arial"/>
              </w:rPr>
              <w:tab/>
            </w:r>
            <w:r w:rsidR="002B7DDE" w:rsidRPr="000C6D56">
              <w:rPr>
                <w:rFonts w:cs="Arial"/>
                <w:lang w:val="de-DE"/>
              </w:rPr>
              <w:t xml:space="preserve">Seite </w:t>
            </w:r>
            <w:r w:rsidR="002B7DDE" w:rsidRPr="000C6D56">
              <w:rPr>
                <w:rFonts w:cs="Arial"/>
                <w:bCs/>
                <w:sz w:val="24"/>
                <w:szCs w:val="24"/>
              </w:rPr>
              <w:fldChar w:fldCharType="begin"/>
            </w:r>
            <w:r w:rsidR="002B7DDE" w:rsidRPr="000C6D56">
              <w:rPr>
                <w:rFonts w:cs="Arial"/>
                <w:bCs/>
              </w:rPr>
              <w:instrText>PAGE</w:instrText>
            </w:r>
            <w:r w:rsidR="002B7DDE" w:rsidRPr="000C6D56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E5CEA">
              <w:rPr>
                <w:rFonts w:cs="Arial"/>
                <w:bCs/>
                <w:noProof/>
              </w:rPr>
              <w:t>1</w:t>
            </w:r>
            <w:r w:rsidR="002B7DDE" w:rsidRPr="000C6D56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2B7DDE" w:rsidRPr="000C6D56">
              <w:rPr>
                <w:rFonts w:cs="Arial"/>
                <w:lang w:val="de-DE"/>
              </w:rPr>
              <w:t xml:space="preserve"> von </w:t>
            </w:r>
            <w:r w:rsidR="002B7DDE" w:rsidRPr="000C6D56">
              <w:rPr>
                <w:rFonts w:cs="Arial"/>
                <w:bCs/>
                <w:sz w:val="24"/>
                <w:szCs w:val="24"/>
              </w:rPr>
              <w:fldChar w:fldCharType="begin"/>
            </w:r>
            <w:r w:rsidR="002B7DDE" w:rsidRPr="000C6D56">
              <w:rPr>
                <w:rFonts w:cs="Arial"/>
                <w:bCs/>
              </w:rPr>
              <w:instrText>NUMPAGES</w:instrText>
            </w:r>
            <w:r w:rsidR="002B7DDE" w:rsidRPr="000C6D56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E5CEA">
              <w:rPr>
                <w:rFonts w:cs="Arial"/>
                <w:bCs/>
                <w:noProof/>
              </w:rPr>
              <w:t>1</w:t>
            </w:r>
            <w:r w:rsidR="002B7DDE" w:rsidRPr="000C6D56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93" w:rsidRDefault="00097B93" w:rsidP="00E3620F">
      <w:pPr>
        <w:spacing w:after="0" w:line="240" w:lineRule="auto"/>
      </w:pPr>
      <w:r>
        <w:separator/>
      </w:r>
    </w:p>
  </w:footnote>
  <w:footnote w:type="continuationSeparator" w:id="0">
    <w:p w:rsidR="00097B93" w:rsidRDefault="00097B93" w:rsidP="00E3620F">
      <w:pPr>
        <w:spacing w:after="0" w:line="240" w:lineRule="auto"/>
      </w:pPr>
      <w:r>
        <w:continuationSeparator/>
      </w:r>
    </w:p>
  </w:footnote>
  <w:footnote w:id="1">
    <w:p w:rsidR="003000CB" w:rsidRPr="00B176C3" w:rsidRDefault="003000CB" w:rsidP="003000C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Unterschriften: Lernende/Lernender, Kursleiter/in, (Lehrbetrieb nur Absenzen, die 20% übersteigen)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40" w:rsidRDefault="00AA6540" w:rsidP="00AA654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67"/>
        <w:tab w:val="left" w:pos="8175"/>
      </w:tabs>
      <w:spacing w:before="20" w:after="20"/>
      <w:rPr>
        <w:rFonts w:ascii="Univers Condensed" w:hAnsi="Univers Condensed"/>
        <w:b/>
        <w:sz w:val="14"/>
      </w:rPr>
    </w:pPr>
    <w:r>
      <w:rPr>
        <w:rFonts w:ascii="Univers Condensed" w:hAnsi="Univers Condensed"/>
        <w:b/>
        <w:noProof/>
        <w:sz w:val="14"/>
        <w:lang w:eastAsia="de-CH"/>
      </w:rPr>
      <w:drawing>
        <wp:inline distT="0" distB="0" distL="0" distR="0" wp14:anchorId="0892C18D" wp14:editId="0118058F">
          <wp:extent cx="2336989" cy="739140"/>
          <wp:effectExtent l="0" t="0" r="6350" b="3810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sl_zus_s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5"/>
                  <a:stretch/>
                </pic:blipFill>
                <pic:spPr bwMode="auto">
                  <a:xfrm>
                    <a:off x="0" y="0"/>
                    <a:ext cx="2337387" cy="739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Univers Condensed" w:hAnsi="Univers Condensed"/>
        <w:b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2F05"/>
    <w:multiLevelType w:val="hybridMultilevel"/>
    <w:tmpl w:val="2F6A82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10A59"/>
    <w:multiLevelType w:val="hybridMultilevel"/>
    <w:tmpl w:val="E1CAA4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DA"/>
    <w:rsid w:val="00042DBB"/>
    <w:rsid w:val="000733E7"/>
    <w:rsid w:val="000876FD"/>
    <w:rsid w:val="00097B93"/>
    <w:rsid w:val="000A4A1D"/>
    <w:rsid w:val="000C6D56"/>
    <w:rsid w:val="000E2D87"/>
    <w:rsid w:val="000E5BA6"/>
    <w:rsid w:val="000F0D6D"/>
    <w:rsid w:val="000F44BA"/>
    <w:rsid w:val="000F5EE5"/>
    <w:rsid w:val="001058E2"/>
    <w:rsid w:val="001170C7"/>
    <w:rsid w:val="00123326"/>
    <w:rsid w:val="0024568D"/>
    <w:rsid w:val="00270E94"/>
    <w:rsid w:val="00277CD2"/>
    <w:rsid w:val="0028439F"/>
    <w:rsid w:val="002B7DDE"/>
    <w:rsid w:val="002C7C3F"/>
    <w:rsid w:val="003000CB"/>
    <w:rsid w:val="00313021"/>
    <w:rsid w:val="00376C07"/>
    <w:rsid w:val="00381CC2"/>
    <w:rsid w:val="003D2315"/>
    <w:rsid w:val="003F2263"/>
    <w:rsid w:val="004104FC"/>
    <w:rsid w:val="00410EBE"/>
    <w:rsid w:val="0045674B"/>
    <w:rsid w:val="0049460A"/>
    <w:rsid w:val="004A36B9"/>
    <w:rsid w:val="004B5BAB"/>
    <w:rsid w:val="004F7644"/>
    <w:rsid w:val="005572B9"/>
    <w:rsid w:val="005C0256"/>
    <w:rsid w:val="005E646C"/>
    <w:rsid w:val="005F05CC"/>
    <w:rsid w:val="0060778A"/>
    <w:rsid w:val="0061067E"/>
    <w:rsid w:val="00624529"/>
    <w:rsid w:val="00634E95"/>
    <w:rsid w:val="006634C9"/>
    <w:rsid w:val="006762DA"/>
    <w:rsid w:val="0068469E"/>
    <w:rsid w:val="006C528E"/>
    <w:rsid w:val="00701F35"/>
    <w:rsid w:val="00720224"/>
    <w:rsid w:val="007237C4"/>
    <w:rsid w:val="00725EE7"/>
    <w:rsid w:val="007944A7"/>
    <w:rsid w:val="007E3B21"/>
    <w:rsid w:val="008277A8"/>
    <w:rsid w:val="0085382E"/>
    <w:rsid w:val="00866DB9"/>
    <w:rsid w:val="00877336"/>
    <w:rsid w:val="008B0CF8"/>
    <w:rsid w:val="008B28D3"/>
    <w:rsid w:val="008C638B"/>
    <w:rsid w:val="00925874"/>
    <w:rsid w:val="00946CE3"/>
    <w:rsid w:val="009550B9"/>
    <w:rsid w:val="00A4662A"/>
    <w:rsid w:val="00A9228B"/>
    <w:rsid w:val="00AA6540"/>
    <w:rsid w:val="00AD5019"/>
    <w:rsid w:val="00AE7C43"/>
    <w:rsid w:val="00B07C5E"/>
    <w:rsid w:val="00B176C3"/>
    <w:rsid w:val="00B95F66"/>
    <w:rsid w:val="00BB4329"/>
    <w:rsid w:val="00BC711A"/>
    <w:rsid w:val="00BE3A8B"/>
    <w:rsid w:val="00C04C36"/>
    <w:rsid w:val="00C8427D"/>
    <w:rsid w:val="00C94DD3"/>
    <w:rsid w:val="00C95722"/>
    <w:rsid w:val="00CC147B"/>
    <w:rsid w:val="00CD508E"/>
    <w:rsid w:val="00CD6BB8"/>
    <w:rsid w:val="00D844BB"/>
    <w:rsid w:val="00D924DE"/>
    <w:rsid w:val="00DD0CB4"/>
    <w:rsid w:val="00E3620F"/>
    <w:rsid w:val="00E52CB5"/>
    <w:rsid w:val="00E61EDD"/>
    <w:rsid w:val="00EA3F55"/>
    <w:rsid w:val="00EB6BA7"/>
    <w:rsid w:val="00EE27AA"/>
    <w:rsid w:val="00EE5CEA"/>
    <w:rsid w:val="00F339BD"/>
    <w:rsid w:val="00F35FE4"/>
    <w:rsid w:val="00F92FC9"/>
    <w:rsid w:val="00FE3FAF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95264394-276E-49D9-99DA-25FE1EF8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F3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3620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620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620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C14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CE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4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CE3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6634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2CD22B7A7E4C1281B2041CCEE00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29198-7FA4-4DD9-80D9-52948B4939FB}"/>
      </w:docPartPr>
      <w:docPartBody>
        <w:p w:rsidR="00CA0DCD" w:rsidRDefault="00D379CF" w:rsidP="00D379CF">
          <w:pPr>
            <w:pStyle w:val="082CD22B7A7E4C1281B2041CCEE006084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846C3235F26B4923A3B4DC8BDC6B4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8E5AF-DC24-4CA3-B8B3-D28E55E55ED5}"/>
      </w:docPartPr>
      <w:docPartBody>
        <w:p w:rsidR="00394CA9" w:rsidRDefault="00CA0DCD" w:rsidP="00CA0DCD">
          <w:pPr>
            <w:pStyle w:val="846C3235F26B4923A3B4DC8BDC6B4BBA"/>
          </w:pPr>
          <w:r w:rsidRPr="008F52D4">
            <w:rPr>
              <w:rStyle w:val="Platzhaltertext"/>
            </w:rPr>
            <w:t>Text einzugeben.</w:t>
          </w:r>
        </w:p>
      </w:docPartBody>
    </w:docPart>
    <w:docPart>
      <w:docPartPr>
        <w:name w:val="A8F68862E79B440EAED4D6CA3212B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C4435-0745-4001-A97D-AF09C2980259}"/>
      </w:docPartPr>
      <w:docPartBody>
        <w:p w:rsidR="00394CA9" w:rsidRDefault="00D379CF" w:rsidP="00D379CF">
          <w:pPr>
            <w:pStyle w:val="A8F68862E79B440EAED4D6CA3212B7604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E99D3B3C2641479EB74508CA94B5D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4617A-B4B2-4E42-B8E7-78B04C8A5221}"/>
      </w:docPartPr>
      <w:docPartBody>
        <w:p w:rsidR="00394CA9" w:rsidRDefault="00D379CF" w:rsidP="00D379CF">
          <w:pPr>
            <w:pStyle w:val="E99D3B3C2641479EB74508CA94B5DD794"/>
          </w:pPr>
          <w:r>
            <w:rPr>
              <w:rStyle w:val="Platzhaltertext"/>
            </w:rPr>
            <w:t>Text ein</w:t>
          </w:r>
          <w:r w:rsidRPr="008F52D4">
            <w:rPr>
              <w:rStyle w:val="Platzhaltertext"/>
            </w:rPr>
            <w:t>geben.</w:t>
          </w:r>
        </w:p>
      </w:docPartBody>
    </w:docPart>
    <w:docPart>
      <w:docPartPr>
        <w:name w:val="61A72616DFCC4BD184A240B132C3D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12692-72E6-4FA7-8E49-9FCA6D242D4C}"/>
      </w:docPartPr>
      <w:docPartBody>
        <w:p w:rsidR="00394CA9" w:rsidRDefault="00CA0DCD" w:rsidP="00CA0DCD">
          <w:pPr>
            <w:pStyle w:val="61A72616DFCC4BD184A240B132C3DB04"/>
          </w:pPr>
          <w:r w:rsidRPr="008F52D4">
            <w:rPr>
              <w:rStyle w:val="Platzhaltertext"/>
            </w:rPr>
            <w:t>Text einzugeben.</w:t>
          </w:r>
        </w:p>
      </w:docPartBody>
    </w:docPart>
    <w:docPart>
      <w:docPartPr>
        <w:name w:val="FB30342074C342ED9E333BCFDA773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19180-CD4F-4F26-B1E9-0B7F209F951D}"/>
      </w:docPartPr>
      <w:docPartBody>
        <w:p w:rsidR="00394CA9" w:rsidRDefault="00CA0DCD" w:rsidP="00CA0DCD">
          <w:pPr>
            <w:pStyle w:val="FB30342074C342ED9E333BCFDA7730E3"/>
          </w:pPr>
          <w:r w:rsidRPr="008F52D4">
            <w:rPr>
              <w:rStyle w:val="Platzhaltertext"/>
            </w:rPr>
            <w:t>Text einzugeben.</w:t>
          </w:r>
        </w:p>
      </w:docPartBody>
    </w:docPart>
    <w:docPart>
      <w:docPartPr>
        <w:name w:val="99F2B2B9F0604B71B0CD0A7B03313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F7909-6B06-4F5C-B41A-BC18733A72FD}"/>
      </w:docPartPr>
      <w:docPartBody>
        <w:p w:rsidR="00394CA9" w:rsidRDefault="00CA0DCD" w:rsidP="00CA0DCD">
          <w:pPr>
            <w:pStyle w:val="99F2B2B9F0604B71B0CD0A7B033139E3"/>
          </w:pPr>
          <w:r w:rsidRPr="008F52D4">
            <w:rPr>
              <w:rStyle w:val="Platzhaltertext"/>
            </w:rPr>
            <w:t>Text einzugeben.</w:t>
          </w:r>
        </w:p>
      </w:docPartBody>
    </w:docPart>
    <w:docPart>
      <w:docPartPr>
        <w:name w:val="1D2DECB8939E4927A5BE649576320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04767-83D7-40AC-B1CA-43782394FE3C}"/>
      </w:docPartPr>
      <w:docPartBody>
        <w:p w:rsidR="005E68D6" w:rsidRDefault="00D379CF" w:rsidP="00D379CF">
          <w:pPr>
            <w:pStyle w:val="1D2DECB8939E4927A5BE6495763207EB3"/>
          </w:pPr>
          <w:r w:rsidRPr="00EE7A39">
            <w:rPr>
              <w:rStyle w:val="Platzhaltertext"/>
            </w:rPr>
            <w:t>Text eingeben.</w:t>
          </w:r>
        </w:p>
      </w:docPartBody>
    </w:docPart>
    <w:docPart>
      <w:docPartPr>
        <w:name w:val="5AD92DBAC5E343689DF88BA91151C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FFE2E-F0B1-4828-B4C7-260562B32E90}"/>
      </w:docPartPr>
      <w:docPartBody>
        <w:p w:rsidR="005E68D6" w:rsidRDefault="00D379CF" w:rsidP="00D379CF">
          <w:pPr>
            <w:pStyle w:val="5AD92DBAC5E343689DF88BA91151C77D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14A57DA218234453BE0952159AEB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C1612-AC14-44A1-BE11-472F51567A8F}"/>
      </w:docPartPr>
      <w:docPartBody>
        <w:p w:rsidR="005E68D6" w:rsidRDefault="00D379CF" w:rsidP="00D379CF">
          <w:pPr>
            <w:pStyle w:val="14A57DA218234453BE0952159AEBCDB7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67A48F3354D64D87A08E733353C0F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DE47B-1B62-4B55-8564-036C3E88C049}"/>
      </w:docPartPr>
      <w:docPartBody>
        <w:p w:rsidR="005E68D6" w:rsidRDefault="00D379CF" w:rsidP="00D379CF">
          <w:pPr>
            <w:pStyle w:val="67A48F3354D64D87A08E733353C0FC20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491467A56C9E4D9BB1B36693BA9BB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453D5-8D55-4961-B968-583068238677}"/>
      </w:docPartPr>
      <w:docPartBody>
        <w:p w:rsidR="005E68D6" w:rsidRDefault="00D379CF" w:rsidP="00D379CF">
          <w:pPr>
            <w:pStyle w:val="491467A56C9E4D9BB1B36693BA9BBD5E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714EE6263BD24B7B834E0A26C4ED4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17F0F-B8CE-428D-AFDE-2179770718FA}"/>
      </w:docPartPr>
      <w:docPartBody>
        <w:p w:rsidR="005E68D6" w:rsidRDefault="00D379CF" w:rsidP="00D379CF">
          <w:pPr>
            <w:pStyle w:val="714EE6263BD24B7B834E0A26C4ED4F33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1A0D1B5F8F714BBA97B065BB8A0C4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3229E-C7A8-468F-856F-2F6419984B9B}"/>
      </w:docPartPr>
      <w:docPartBody>
        <w:p w:rsidR="005E68D6" w:rsidRDefault="00D379CF" w:rsidP="00D379CF">
          <w:pPr>
            <w:pStyle w:val="1A0D1B5F8F714BBA97B065BB8A0C4239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57C11FD45160472987626A8DC5B3E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05504-CD97-46A0-B360-5C1B04FF39D1}"/>
      </w:docPartPr>
      <w:docPartBody>
        <w:p w:rsidR="005E68D6" w:rsidRDefault="00D379CF" w:rsidP="00D379CF">
          <w:pPr>
            <w:pStyle w:val="57C11FD45160472987626A8DC5B3E71B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AC7FF5F7D3904F0590B3B6FF4838C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35EEB-7EC7-4E84-9B35-1CB55D54DA67}"/>
      </w:docPartPr>
      <w:docPartBody>
        <w:p w:rsidR="005E68D6" w:rsidRDefault="00D379CF" w:rsidP="00D379CF">
          <w:pPr>
            <w:pStyle w:val="AC7FF5F7D3904F0590B3B6FF4838C76F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CA0B7B624AA74321A80E6D3225B8B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8C422-8C25-486C-9633-29C8D2C5D587}"/>
      </w:docPartPr>
      <w:docPartBody>
        <w:p w:rsidR="005E68D6" w:rsidRDefault="00D379CF" w:rsidP="00D379CF">
          <w:pPr>
            <w:pStyle w:val="CA0B7B624AA74321A80E6D3225B8B85B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920F90DCB19746809B0392865B216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6BEB-3825-43D3-BA48-0752FE02A173}"/>
      </w:docPartPr>
      <w:docPartBody>
        <w:p w:rsidR="005E68D6" w:rsidRDefault="00D379CF" w:rsidP="00D379CF">
          <w:pPr>
            <w:pStyle w:val="920F90DCB19746809B0392865B2163E6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BBF27C9436C74F62AEB726FD6B6B6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53425-100F-444E-95E8-E7B75A1CF1EA}"/>
      </w:docPartPr>
      <w:docPartBody>
        <w:p w:rsidR="005E68D6" w:rsidRDefault="00D379CF" w:rsidP="00D379CF">
          <w:pPr>
            <w:pStyle w:val="BBF27C9436C74F62AEB726FD6B6B6B70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89AE1F84A2354BB9BF176077C6AF3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CB276-E536-4CB4-9DC4-38A9BC985BBA}"/>
      </w:docPartPr>
      <w:docPartBody>
        <w:p w:rsidR="005E68D6" w:rsidRDefault="00D379CF" w:rsidP="00D379CF">
          <w:pPr>
            <w:pStyle w:val="89AE1F84A2354BB9BF176077C6AF3935"/>
          </w:pPr>
          <w:r w:rsidRPr="008F52D4">
            <w:rPr>
              <w:rStyle w:val="Platzhaltertext"/>
            </w:rPr>
            <w:t>Text eingeben.</w:t>
          </w:r>
        </w:p>
      </w:docPartBody>
    </w:docPart>
    <w:docPart>
      <w:docPartPr>
        <w:name w:val="02A2243F25B3407585E42F126B633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9D33F-CD1C-4E13-BA57-62229EAEEFA2}"/>
      </w:docPartPr>
      <w:docPartBody>
        <w:p w:rsidR="00F04842" w:rsidRDefault="005E68D6" w:rsidP="005E68D6">
          <w:pPr>
            <w:pStyle w:val="02A2243F25B3407585E42F126B6337BC"/>
          </w:pPr>
          <w:r w:rsidRPr="008F52D4">
            <w:rPr>
              <w:rStyle w:val="Platzhaltertext"/>
            </w:rPr>
            <w:t>Text einzugeben.</w:t>
          </w:r>
        </w:p>
      </w:docPartBody>
    </w:docPart>
    <w:docPart>
      <w:docPartPr>
        <w:name w:val="6298CE366CF049568134E25CCB645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6D915-68D9-408E-B7F6-7C8EB96EC57C}"/>
      </w:docPartPr>
      <w:docPartBody>
        <w:p w:rsidR="00F857CA" w:rsidRDefault="00713FBE" w:rsidP="00713FBE">
          <w:pPr>
            <w:pStyle w:val="6298CE366CF049568134E25CCB64516C"/>
          </w:pPr>
          <w:r>
            <w:rPr>
              <w:rStyle w:val="Platzhaltertext"/>
            </w:rPr>
            <w:t>Text ein</w:t>
          </w:r>
          <w:r w:rsidRPr="008F52D4">
            <w:rPr>
              <w:rStyle w:val="Platzhaltertext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0B"/>
    <w:rsid w:val="00043297"/>
    <w:rsid w:val="0026310C"/>
    <w:rsid w:val="00394CA9"/>
    <w:rsid w:val="004F250B"/>
    <w:rsid w:val="005E68D6"/>
    <w:rsid w:val="00713FBE"/>
    <w:rsid w:val="00724088"/>
    <w:rsid w:val="008C6D84"/>
    <w:rsid w:val="008D0854"/>
    <w:rsid w:val="008E2A8E"/>
    <w:rsid w:val="00BA6645"/>
    <w:rsid w:val="00CA0DCD"/>
    <w:rsid w:val="00CB3D94"/>
    <w:rsid w:val="00D379CF"/>
    <w:rsid w:val="00E4267F"/>
    <w:rsid w:val="00F04842"/>
    <w:rsid w:val="00F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3FBE"/>
    <w:rPr>
      <w:color w:val="808080"/>
    </w:rPr>
  </w:style>
  <w:style w:type="paragraph" w:customStyle="1" w:styleId="082CD22B7A7E4C1281B2041CCEE00608">
    <w:name w:val="082CD22B7A7E4C1281B2041CCEE00608"/>
    <w:rsid w:val="004F250B"/>
  </w:style>
  <w:style w:type="paragraph" w:customStyle="1" w:styleId="C7E81026CF2F4254BA47B7D44F8C59FD">
    <w:name w:val="C7E81026CF2F4254BA47B7D44F8C59FD"/>
    <w:rsid w:val="004F250B"/>
  </w:style>
  <w:style w:type="paragraph" w:customStyle="1" w:styleId="0F57B3E1BA1C4A95A47799302EC944F7">
    <w:name w:val="0F57B3E1BA1C4A95A47799302EC944F7"/>
    <w:rsid w:val="004F250B"/>
  </w:style>
  <w:style w:type="paragraph" w:customStyle="1" w:styleId="E1BEECCB774A44C897784BAA577FB690">
    <w:name w:val="E1BEECCB774A44C897784BAA577FB690"/>
    <w:rsid w:val="004F250B"/>
  </w:style>
  <w:style w:type="paragraph" w:customStyle="1" w:styleId="24F8A1650A584859813EFE41A1D9665B">
    <w:name w:val="24F8A1650A584859813EFE41A1D9665B"/>
    <w:rsid w:val="004F250B"/>
  </w:style>
  <w:style w:type="paragraph" w:customStyle="1" w:styleId="CABC2E02C5754C308171E0899C22E678">
    <w:name w:val="CABC2E02C5754C308171E0899C22E678"/>
    <w:rsid w:val="004F250B"/>
  </w:style>
  <w:style w:type="paragraph" w:customStyle="1" w:styleId="6B605D67119745B080C7C5CD67B7746E">
    <w:name w:val="6B605D67119745B080C7C5CD67B7746E"/>
    <w:rsid w:val="004F250B"/>
  </w:style>
  <w:style w:type="paragraph" w:customStyle="1" w:styleId="4B05F03ADA9F42E9889E28C16B5A0B92">
    <w:name w:val="4B05F03ADA9F42E9889E28C16B5A0B92"/>
    <w:rsid w:val="004F250B"/>
  </w:style>
  <w:style w:type="paragraph" w:customStyle="1" w:styleId="C3E190DB9E2C4516B9D964CA1698BA0D">
    <w:name w:val="C3E190DB9E2C4516B9D964CA1698BA0D"/>
    <w:rsid w:val="004F250B"/>
  </w:style>
  <w:style w:type="paragraph" w:customStyle="1" w:styleId="4E728584492F4955BC42A5DF4E9C6520">
    <w:name w:val="4E728584492F4955BC42A5DF4E9C6520"/>
    <w:rsid w:val="004F250B"/>
  </w:style>
  <w:style w:type="paragraph" w:customStyle="1" w:styleId="3B3B545842364661ABB00158AC578C11">
    <w:name w:val="3B3B545842364661ABB00158AC578C11"/>
    <w:rsid w:val="004F250B"/>
  </w:style>
  <w:style w:type="paragraph" w:customStyle="1" w:styleId="846C3235F26B4923A3B4DC8BDC6B4BBA">
    <w:name w:val="846C3235F26B4923A3B4DC8BDC6B4BBA"/>
    <w:rsid w:val="00CA0DCD"/>
  </w:style>
  <w:style w:type="paragraph" w:customStyle="1" w:styleId="A8F68862E79B440EAED4D6CA3212B760">
    <w:name w:val="A8F68862E79B440EAED4D6CA3212B760"/>
    <w:rsid w:val="00CA0DCD"/>
  </w:style>
  <w:style w:type="paragraph" w:customStyle="1" w:styleId="E99D3B3C2641479EB74508CA94B5DD79">
    <w:name w:val="E99D3B3C2641479EB74508CA94B5DD79"/>
    <w:rsid w:val="00CA0DCD"/>
  </w:style>
  <w:style w:type="paragraph" w:customStyle="1" w:styleId="61A72616DFCC4BD184A240B132C3DB04">
    <w:name w:val="61A72616DFCC4BD184A240B132C3DB04"/>
    <w:rsid w:val="00CA0DCD"/>
  </w:style>
  <w:style w:type="paragraph" w:customStyle="1" w:styleId="FB30342074C342ED9E333BCFDA7730E3">
    <w:name w:val="FB30342074C342ED9E333BCFDA7730E3"/>
    <w:rsid w:val="00CA0DCD"/>
  </w:style>
  <w:style w:type="paragraph" w:customStyle="1" w:styleId="A2537D7160F8463B9E03AACC6DEC1E41">
    <w:name w:val="A2537D7160F8463B9E03AACC6DEC1E41"/>
    <w:rsid w:val="00CA0DCD"/>
  </w:style>
  <w:style w:type="paragraph" w:customStyle="1" w:styleId="76B4A04E031746489FED104F50CCAF9F">
    <w:name w:val="76B4A04E031746489FED104F50CCAF9F"/>
    <w:rsid w:val="00CA0DCD"/>
  </w:style>
  <w:style w:type="paragraph" w:customStyle="1" w:styleId="99F2B2B9F0604B71B0CD0A7B033139E3">
    <w:name w:val="99F2B2B9F0604B71B0CD0A7B033139E3"/>
    <w:rsid w:val="00CA0DCD"/>
  </w:style>
  <w:style w:type="paragraph" w:customStyle="1" w:styleId="59ED04C89DAA466EA1CA73A48E64F7CC">
    <w:name w:val="59ED04C89DAA466EA1CA73A48E64F7CC"/>
    <w:rsid w:val="00CA0DCD"/>
  </w:style>
  <w:style w:type="paragraph" w:customStyle="1" w:styleId="A8F68862E79B440EAED4D6CA3212B7601">
    <w:name w:val="A8F68862E79B440EAED4D6CA3212B760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E99D3B3C2641479EB74508CA94B5DD791">
    <w:name w:val="E99D3B3C2641479EB74508CA94B5DD79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A2537D7160F8463B9E03AACC6DEC1E411">
    <w:name w:val="A2537D7160F8463B9E03AACC6DEC1E41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76B4A04E031746489FED104F50CCAF9F1">
    <w:name w:val="76B4A04E031746489FED104F50CCAF9F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82CD22B7A7E4C1281B2041CCEE006081">
    <w:name w:val="082CD22B7A7E4C1281B2041CCEE00608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7E81026CF2F4254BA47B7D44F8C59FD1">
    <w:name w:val="C7E81026CF2F4254BA47B7D44F8C59FD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F57B3E1BA1C4A95A47799302EC944F71">
    <w:name w:val="0F57B3E1BA1C4A95A47799302EC944F7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E1BEECCB774A44C897784BAA577FB6901">
    <w:name w:val="E1BEECCB774A44C897784BAA577FB690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24F8A1650A584859813EFE41A1D9665B1">
    <w:name w:val="24F8A1650A584859813EFE41A1D9665B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ABC2E02C5754C308171E0899C22E6781">
    <w:name w:val="CABC2E02C5754C308171E0899C22E678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6B605D67119745B080C7C5CD67B7746E1">
    <w:name w:val="6B605D67119745B080C7C5CD67B7746E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4B05F03ADA9F42E9889E28C16B5A0B921">
    <w:name w:val="4B05F03ADA9F42E9889E28C16B5A0B92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3E190DB9E2C4516B9D964CA1698BA0D1">
    <w:name w:val="C3E190DB9E2C4516B9D964CA1698BA0D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4E728584492F4955BC42A5DF4E9C65201">
    <w:name w:val="4E728584492F4955BC42A5DF4E9C6520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1D2DECB8939E4927A5BE6495763207EB">
    <w:name w:val="1D2DECB8939E4927A5BE6495763207EB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9193FD4BA9F404289F70D840B69C054">
    <w:name w:val="09193FD4BA9F404289F70D840B69C054"/>
    <w:rsid w:val="00D379CF"/>
    <w:rPr>
      <w:lang w:val="de-DE" w:eastAsia="de-DE"/>
    </w:rPr>
  </w:style>
  <w:style w:type="paragraph" w:customStyle="1" w:styleId="A8F68862E79B440EAED4D6CA3212B7602">
    <w:name w:val="A8F68862E79B440EAED4D6CA3212B760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E99D3B3C2641479EB74508CA94B5DD792">
    <w:name w:val="E99D3B3C2641479EB74508CA94B5DD79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A2537D7160F8463B9E03AACC6DEC1E412">
    <w:name w:val="A2537D7160F8463B9E03AACC6DEC1E41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76B4A04E031746489FED104F50CCAF9F2">
    <w:name w:val="76B4A04E031746489FED104F50CCAF9F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82CD22B7A7E4C1281B2041CCEE006082">
    <w:name w:val="082CD22B7A7E4C1281B2041CCEE00608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7E81026CF2F4254BA47B7D44F8C59FD2">
    <w:name w:val="C7E81026CF2F4254BA47B7D44F8C59FD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F57B3E1BA1C4A95A47799302EC944F72">
    <w:name w:val="0F57B3E1BA1C4A95A47799302EC944F7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E1BEECCB774A44C897784BAA577FB6902">
    <w:name w:val="E1BEECCB774A44C897784BAA577FB690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24F8A1650A584859813EFE41A1D9665B2">
    <w:name w:val="24F8A1650A584859813EFE41A1D9665B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ABC2E02C5754C308171E0899C22E6782">
    <w:name w:val="CABC2E02C5754C308171E0899C22E678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6B605D67119745B080C7C5CD67B7746E2">
    <w:name w:val="6B605D67119745B080C7C5CD67B7746E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4B05F03ADA9F42E9889E28C16B5A0B922">
    <w:name w:val="4B05F03ADA9F42E9889E28C16B5A0B92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3E190DB9E2C4516B9D964CA1698BA0D2">
    <w:name w:val="C3E190DB9E2C4516B9D964CA1698BA0D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4E728584492F4955BC42A5DF4E9C65202">
    <w:name w:val="4E728584492F4955BC42A5DF4E9C6520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1D2DECB8939E4927A5BE6495763207EB1">
    <w:name w:val="1D2DECB8939E4927A5BE6495763207EB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9193FD4BA9F404289F70D840B69C0541">
    <w:name w:val="09193FD4BA9F404289F70D840B69C0541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A8F68862E79B440EAED4D6CA3212B7603">
    <w:name w:val="A8F68862E79B440EAED4D6CA3212B760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E99D3B3C2641479EB74508CA94B5DD793">
    <w:name w:val="E99D3B3C2641479EB74508CA94B5DD79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A2537D7160F8463B9E03AACC6DEC1E413">
    <w:name w:val="A2537D7160F8463B9E03AACC6DEC1E41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76B4A04E031746489FED104F50CCAF9F3">
    <w:name w:val="76B4A04E031746489FED104F50CCAF9F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82CD22B7A7E4C1281B2041CCEE006083">
    <w:name w:val="082CD22B7A7E4C1281B2041CCEE00608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7E81026CF2F4254BA47B7D44F8C59FD3">
    <w:name w:val="C7E81026CF2F4254BA47B7D44F8C59FD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F57B3E1BA1C4A95A47799302EC944F73">
    <w:name w:val="0F57B3E1BA1C4A95A47799302EC944F7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E1BEECCB774A44C897784BAA577FB6903">
    <w:name w:val="E1BEECCB774A44C897784BAA577FB690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24F8A1650A584859813EFE41A1D9665B3">
    <w:name w:val="24F8A1650A584859813EFE41A1D9665B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ABC2E02C5754C308171E0899C22E6783">
    <w:name w:val="CABC2E02C5754C308171E0899C22E678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6B605D67119745B080C7C5CD67B7746E3">
    <w:name w:val="6B605D67119745B080C7C5CD67B7746E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4B05F03ADA9F42E9889E28C16B5A0B923">
    <w:name w:val="4B05F03ADA9F42E9889E28C16B5A0B92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3E190DB9E2C4516B9D964CA1698BA0D3">
    <w:name w:val="C3E190DB9E2C4516B9D964CA1698BA0D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4E728584492F4955BC42A5DF4E9C65203">
    <w:name w:val="4E728584492F4955BC42A5DF4E9C6520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1D2DECB8939E4927A5BE6495763207EB2">
    <w:name w:val="1D2DECB8939E4927A5BE6495763207EB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9193FD4BA9F404289F70D840B69C0542">
    <w:name w:val="09193FD4BA9F404289F70D840B69C0542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A8F68862E79B440EAED4D6CA3212B7604">
    <w:name w:val="A8F68862E79B440EAED4D6CA3212B760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E99D3B3C2641479EB74508CA94B5DD794">
    <w:name w:val="E99D3B3C2641479EB74508CA94B5DD79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A2537D7160F8463B9E03AACC6DEC1E414">
    <w:name w:val="A2537D7160F8463B9E03AACC6DEC1E41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76B4A04E031746489FED104F50CCAF9F4">
    <w:name w:val="76B4A04E031746489FED104F50CCAF9F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82CD22B7A7E4C1281B2041CCEE006084">
    <w:name w:val="082CD22B7A7E4C1281B2041CCEE00608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7E81026CF2F4254BA47B7D44F8C59FD4">
    <w:name w:val="C7E81026CF2F4254BA47B7D44F8C59FD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F57B3E1BA1C4A95A47799302EC944F74">
    <w:name w:val="0F57B3E1BA1C4A95A47799302EC944F7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E1BEECCB774A44C897784BAA577FB6904">
    <w:name w:val="E1BEECCB774A44C897784BAA577FB690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24F8A1650A584859813EFE41A1D9665B4">
    <w:name w:val="24F8A1650A584859813EFE41A1D9665B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ABC2E02C5754C308171E0899C22E6784">
    <w:name w:val="CABC2E02C5754C308171E0899C22E678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6B605D67119745B080C7C5CD67B7746E4">
    <w:name w:val="6B605D67119745B080C7C5CD67B7746E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4B05F03ADA9F42E9889E28C16B5A0B924">
    <w:name w:val="4B05F03ADA9F42E9889E28C16B5A0B92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C3E190DB9E2C4516B9D964CA1698BA0D4">
    <w:name w:val="C3E190DB9E2C4516B9D964CA1698BA0D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4E728584492F4955BC42A5DF4E9C65204">
    <w:name w:val="4E728584492F4955BC42A5DF4E9C65204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1D2DECB8939E4927A5BE6495763207EB3">
    <w:name w:val="1D2DECB8939E4927A5BE6495763207EB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09193FD4BA9F404289F70D840B69C0543">
    <w:name w:val="09193FD4BA9F404289F70D840B69C0543"/>
    <w:rsid w:val="00D379CF"/>
    <w:pPr>
      <w:spacing w:line="276" w:lineRule="auto"/>
    </w:pPr>
    <w:rPr>
      <w:rFonts w:ascii="Arial" w:eastAsiaTheme="minorHAnsi" w:hAnsi="Arial"/>
      <w:lang w:eastAsia="en-US"/>
    </w:rPr>
  </w:style>
  <w:style w:type="paragraph" w:customStyle="1" w:styleId="5AD92DBAC5E343689DF88BA91151C77D">
    <w:name w:val="5AD92DBAC5E343689DF88BA91151C77D"/>
    <w:rsid w:val="00D379CF"/>
    <w:rPr>
      <w:lang w:val="de-DE" w:eastAsia="de-DE"/>
    </w:rPr>
  </w:style>
  <w:style w:type="paragraph" w:customStyle="1" w:styleId="14A57DA218234453BE0952159AEBCDB7">
    <w:name w:val="14A57DA218234453BE0952159AEBCDB7"/>
    <w:rsid w:val="00D379CF"/>
    <w:rPr>
      <w:lang w:val="de-DE" w:eastAsia="de-DE"/>
    </w:rPr>
  </w:style>
  <w:style w:type="paragraph" w:customStyle="1" w:styleId="67A48F3354D64D87A08E733353C0FC20">
    <w:name w:val="67A48F3354D64D87A08E733353C0FC20"/>
    <w:rsid w:val="00D379CF"/>
    <w:rPr>
      <w:lang w:val="de-DE" w:eastAsia="de-DE"/>
    </w:rPr>
  </w:style>
  <w:style w:type="paragraph" w:customStyle="1" w:styleId="491467A56C9E4D9BB1B36693BA9BBD5E">
    <w:name w:val="491467A56C9E4D9BB1B36693BA9BBD5E"/>
    <w:rsid w:val="00D379CF"/>
    <w:rPr>
      <w:lang w:val="de-DE" w:eastAsia="de-DE"/>
    </w:rPr>
  </w:style>
  <w:style w:type="paragraph" w:customStyle="1" w:styleId="714EE6263BD24B7B834E0A26C4ED4F33">
    <w:name w:val="714EE6263BD24B7B834E0A26C4ED4F33"/>
    <w:rsid w:val="00D379CF"/>
    <w:rPr>
      <w:lang w:val="de-DE" w:eastAsia="de-DE"/>
    </w:rPr>
  </w:style>
  <w:style w:type="paragraph" w:customStyle="1" w:styleId="1A0D1B5F8F714BBA97B065BB8A0C4239">
    <w:name w:val="1A0D1B5F8F714BBA97B065BB8A0C4239"/>
    <w:rsid w:val="00D379CF"/>
    <w:rPr>
      <w:lang w:val="de-DE" w:eastAsia="de-DE"/>
    </w:rPr>
  </w:style>
  <w:style w:type="paragraph" w:customStyle="1" w:styleId="57C11FD45160472987626A8DC5B3E71B">
    <w:name w:val="57C11FD45160472987626A8DC5B3E71B"/>
    <w:rsid w:val="00D379CF"/>
    <w:rPr>
      <w:lang w:val="de-DE" w:eastAsia="de-DE"/>
    </w:rPr>
  </w:style>
  <w:style w:type="paragraph" w:customStyle="1" w:styleId="AC7FF5F7D3904F0590B3B6FF4838C76F">
    <w:name w:val="AC7FF5F7D3904F0590B3B6FF4838C76F"/>
    <w:rsid w:val="00D379CF"/>
    <w:rPr>
      <w:lang w:val="de-DE" w:eastAsia="de-DE"/>
    </w:rPr>
  </w:style>
  <w:style w:type="paragraph" w:customStyle="1" w:styleId="CA0B7B624AA74321A80E6D3225B8B85B">
    <w:name w:val="CA0B7B624AA74321A80E6D3225B8B85B"/>
    <w:rsid w:val="00D379CF"/>
    <w:rPr>
      <w:lang w:val="de-DE" w:eastAsia="de-DE"/>
    </w:rPr>
  </w:style>
  <w:style w:type="paragraph" w:customStyle="1" w:styleId="920F90DCB19746809B0392865B2163E6">
    <w:name w:val="920F90DCB19746809B0392865B2163E6"/>
    <w:rsid w:val="00D379CF"/>
    <w:rPr>
      <w:lang w:val="de-DE" w:eastAsia="de-DE"/>
    </w:rPr>
  </w:style>
  <w:style w:type="paragraph" w:customStyle="1" w:styleId="0B8E25DF31CA44C48F7DD1903CD0096C">
    <w:name w:val="0B8E25DF31CA44C48F7DD1903CD0096C"/>
    <w:rsid w:val="00D379CF"/>
    <w:rPr>
      <w:lang w:val="de-DE" w:eastAsia="de-DE"/>
    </w:rPr>
  </w:style>
  <w:style w:type="paragraph" w:customStyle="1" w:styleId="BBF27C9436C74F62AEB726FD6B6B6B70">
    <w:name w:val="BBF27C9436C74F62AEB726FD6B6B6B70"/>
    <w:rsid w:val="00D379CF"/>
    <w:rPr>
      <w:lang w:val="de-DE" w:eastAsia="de-DE"/>
    </w:rPr>
  </w:style>
  <w:style w:type="paragraph" w:customStyle="1" w:styleId="89AE1F84A2354BB9BF176077C6AF3935">
    <w:name w:val="89AE1F84A2354BB9BF176077C6AF3935"/>
    <w:rsid w:val="00D379CF"/>
    <w:rPr>
      <w:lang w:val="de-DE" w:eastAsia="de-DE"/>
    </w:rPr>
  </w:style>
  <w:style w:type="paragraph" w:customStyle="1" w:styleId="444BB79954B44C6DB35D45E4D154A142">
    <w:name w:val="444BB79954B44C6DB35D45E4D154A142"/>
    <w:rsid w:val="005E68D6"/>
    <w:rPr>
      <w:lang w:val="de-DE" w:eastAsia="de-DE"/>
    </w:rPr>
  </w:style>
  <w:style w:type="paragraph" w:customStyle="1" w:styleId="54990FFCDEBD4E1898BE2185673EB529">
    <w:name w:val="54990FFCDEBD4E1898BE2185673EB529"/>
    <w:rsid w:val="005E68D6"/>
    <w:rPr>
      <w:lang w:val="de-DE" w:eastAsia="de-DE"/>
    </w:rPr>
  </w:style>
  <w:style w:type="paragraph" w:customStyle="1" w:styleId="B33967E7DF964D1EB4A8C62E90B6BD50">
    <w:name w:val="B33967E7DF964D1EB4A8C62E90B6BD50"/>
    <w:rsid w:val="005E68D6"/>
    <w:rPr>
      <w:lang w:val="de-DE" w:eastAsia="de-DE"/>
    </w:rPr>
  </w:style>
  <w:style w:type="paragraph" w:customStyle="1" w:styleId="02A2243F25B3407585E42F126B6337BC">
    <w:name w:val="02A2243F25B3407585E42F126B6337BC"/>
    <w:rsid w:val="005E68D6"/>
    <w:rPr>
      <w:lang w:val="de-DE" w:eastAsia="de-DE"/>
    </w:rPr>
  </w:style>
  <w:style w:type="paragraph" w:customStyle="1" w:styleId="6298CE366CF049568134E25CCB64516C">
    <w:name w:val="6298CE366CF049568134E25CCB64516C"/>
    <w:rsid w:val="00713FBE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6D43-4D7E-48E9-B9AA-1319E25C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200CA346.dotm</Template>
  <TotalTime>0</TotalTime>
  <Pages>1</Pages>
  <Words>157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Regula, BFSL Lehrer</dc:creator>
  <cp:keywords/>
  <dc:description/>
  <cp:lastModifiedBy>Wyss Jana, BFSL Mitarbeiter</cp:lastModifiedBy>
  <cp:revision>2</cp:revision>
  <cp:lastPrinted>2018-06-27T10:45:00Z</cp:lastPrinted>
  <dcterms:created xsi:type="dcterms:W3CDTF">2018-09-20T14:20:00Z</dcterms:created>
  <dcterms:modified xsi:type="dcterms:W3CDTF">2018-09-20T14:20:00Z</dcterms:modified>
</cp:coreProperties>
</file>