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33F" w:rsidRPr="00DA5B42" w:rsidRDefault="00FD733F" w:rsidP="00DA5B42">
      <w:pPr>
        <w:pStyle w:val="berschrift1"/>
        <w:shd w:val="clear" w:color="auto" w:fill="D9D9D9" w:themeFill="background1" w:themeFillShade="D9"/>
        <w:rPr>
          <w:sz w:val="28"/>
          <w:szCs w:val="28"/>
        </w:rPr>
      </w:pPr>
      <w:r w:rsidRPr="00DA5B42">
        <w:rPr>
          <w:sz w:val="28"/>
          <w:szCs w:val="28"/>
        </w:rPr>
        <w:t>Anmeldeformular Lernatelier</w:t>
      </w:r>
    </w:p>
    <w:p w:rsidR="00DA5B42" w:rsidRPr="006D217B" w:rsidRDefault="00DA5B42" w:rsidP="00BA7F8A">
      <w:pPr>
        <w:tabs>
          <w:tab w:val="left" w:pos="4820"/>
        </w:tabs>
        <w:autoSpaceDE w:val="0"/>
        <w:autoSpaceDN w:val="0"/>
        <w:adjustRightInd w:val="0"/>
        <w:jc w:val="both"/>
        <w:rPr>
          <w:rFonts w:cs="Arial"/>
          <w:b/>
          <w:sz w:val="8"/>
          <w:szCs w:val="8"/>
          <w:lang w:eastAsia="de-CH"/>
        </w:rPr>
      </w:pPr>
    </w:p>
    <w:tbl>
      <w:tblPr>
        <w:tblStyle w:val="Tabellenraster"/>
        <w:tblW w:w="10853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8"/>
        <w:gridCol w:w="2410"/>
        <w:gridCol w:w="1075"/>
        <w:gridCol w:w="7260"/>
      </w:tblGrid>
      <w:tr w:rsidR="00AE20E2" w:rsidRPr="00AE20E2" w:rsidTr="003F6071">
        <w:trPr>
          <w:trHeight w:val="340"/>
        </w:trPr>
        <w:tc>
          <w:tcPr>
            <w:tcW w:w="10853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E20E2" w:rsidRPr="00AE20E2" w:rsidRDefault="00AE20E2" w:rsidP="00AE20E2">
            <w:pPr>
              <w:tabs>
                <w:tab w:val="left" w:pos="48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sz w:val="22"/>
                <w:szCs w:val="22"/>
                <w:lang w:eastAsia="de-CH"/>
              </w:rPr>
            </w:pPr>
            <w:r>
              <w:rPr>
                <w:rFonts w:cs="Arial"/>
                <w:b/>
                <w:sz w:val="22"/>
                <w:szCs w:val="22"/>
                <w:lang w:eastAsia="de-CH"/>
              </w:rPr>
              <w:t xml:space="preserve">Kurs </w:t>
            </w:r>
          </w:p>
        </w:tc>
      </w:tr>
      <w:tr w:rsidR="00AE20E2" w:rsidTr="00FC4CF0">
        <w:trPr>
          <w:gridBefore w:val="1"/>
          <w:gridAfter w:val="1"/>
          <w:wBefore w:w="108" w:type="dxa"/>
          <w:wAfter w:w="7260" w:type="dxa"/>
          <w:trHeight w:val="340"/>
        </w:trPr>
        <w:tc>
          <w:tcPr>
            <w:tcW w:w="2410" w:type="dxa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E20E2" w:rsidRDefault="00AE20E2" w:rsidP="003F6071">
            <w:pPr>
              <w:tabs>
                <w:tab w:val="left" w:pos="4820"/>
              </w:tabs>
              <w:autoSpaceDE w:val="0"/>
              <w:autoSpaceDN w:val="0"/>
              <w:adjustRightInd w:val="0"/>
              <w:spacing w:line="276" w:lineRule="auto"/>
              <w:ind w:right="-1284"/>
              <w:rPr>
                <w:rFonts w:cs="Arial"/>
                <w:sz w:val="22"/>
                <w:szCs w:val="22"/>
                <w:lang w:eastAsia="de-CH"/>
              </w:rPr>
            </w:pPr>
            <w:r>
              <w:rPr>
                <w:rFonts w:cs="Arial"/>
                <w:sz w:val="22"/>
                <w:szCs w:val="22"/>
                <w:lang w:eastAsia="de-CH"/>
              </w:rPr>
              <w:t>Name /</w:t>
            </w:r>
            <w:r w:rsidR="00FC4CF0">
              <w:rPr>
                <w:rFonts w:cs="Arial"/>
                <w:sz w:val="22"/>
                <w:szCs w:val="22"/>
                <w:lang w:eastAsia="de-CH"/>
              </w:rPr>
              <w:t xml:space="preserve"> </w:t>
            </w:r>
            <w:r>
              <w:rPr>
                <w:rFonts w:cs="Arial"/>
                <w:sz w:val="22"/>
                <w:szCs w:val="22"/>
                <w:lang w:eastAsia="de-CH"/>
              </w:rPr>
              <w:t>Nummer</w:t>
            </w:r>
            <w:r w:rsidR="00FC4CF0">
              <w:rPr>
                <w:rFonts w:cs="Arial"/>
                <w:sz w:val="22"/>
                <w:szCs w:val="22"/>
                <w:lang w:eastAsia="de-CH"/>
              </w:rPr>
              <w:t xml:space="preserve"> / Tag</w:t>
            </w:r>
          </w:p>
        </w:tc>
        <w:bookmarkStart w:id="0" w:name="_GoBack" w:displacedByCustomXml="next"/>
        <w:sdt>
          <w:sdtPr>
            <w:rPr>
              <w:rFonts w:cs="Arial"/>
              <w:sz w:val="22"/>
              <w:szCs w:val="22"/>
              <w:lang w:eastAsia="de-CH"/>
            </w:rPr>
            <w:id w:val="1597688"/>
            <w:placeholder>
              <w:docPart w:val="B8E29975A3B94813AD2DB1E27CF09EC9"/>
            </w:placeholder>
            <w:showingPlcHdr/>
            <w:text/>
          </w:sdtPr>
          <w:sdtEndPr/>
          <w:sdtContent>
            <w:tc>
              <w:tcPr>
                <w:tcW w:w="1075" w:type="dxa"/>
                <w:tcBorders>
                  <w:top w:val="single" w:sz="4" w:space="0" w:color="FFFFFF" w:themeColor="background1"/>
                </w:tcBorders>
                <w:shd w:val="clear" w:color="auto" w:fill="auto"/>
                <w:vAlign w:val="center"/>
              </w:tcPr>
              <w:p w:rsidR="00AE20E2" w:rsidRDefault="00AE20E2" w:rsidP="003F6071">
                <w:pPr>
                  <w:tabs>
                    <w:tab w:val="left" w:pos="4820"/>
                  </w:tabs>
                  <w:autoSpaceDE w:val="0"/>
                  <w:autoSpaceDN w:val="0"/>
                  <w:adjustRightInd w:val="0"/>
                  <w:spacing w:line="276" w:lineRule="auto"/>
                  <w:rPr>
                    <w:rFonts w:cs="Arial"/>
                    <w:sz w:val="22"/>
                    <w:szCs w:val="22"/>
                    <w:lang w:eastAsia="de-CH"/>
                  </w:rPr>
                </w:pPr>
                <w:r w:rsidRPr="00AC23A1">
                  <w:rPr>
                    <w:rStyle w:val="Platzhaltertext"/>
                    <w:i/>
                    <w:color w:val="808080" w:themeColor="background1" w:themeShade="80"/>
                  </w:rPr>
                  <w:t xml:space="preserve"> </w:t>
                </w:r>
              </w:p>
            </w:tc>
          </w:sdtContent>
        </w:sdt>
        <w:bookmarkEnd w:id="0" w:displacedByCustomXml="prev"/>
      </w:tr>
    </w:tbl>
    <w:p w:rsidR="00DA5B42" w:rsidRPr="002F2E2D" w:rsidRDefault="00DA5B42" w:rsidP="000926B8">
      <w:pPr>
        <w:tabs>
          <w:tab w:val="left" w:pos="4820"/>
        </w:tabs>
        <w:autoSpaceDE w:val="0"/>
        <w:autoSpaceDN w:val="0"/>
        <w:adjustRightInd w:val="0"/>
        <w:spacing w:before="120" w:line="276" w:lineRule="auto"/>
        <w:jc w:val="both"/>
        <w:rPr>
          <w:rFonts w:cs="Arial"/>
          <w:b/>
          <w:sz w:val="22"/>
          <w:szCs w:val="22"/>
          <w:lang w:eastAsia="de-CH"/>
        </w:rPr>
      </w:pPr>
      <w:r w:rsidRPr="002F2E2D">
        <w:rPr>
          <w:rFonts w:cs="Arial"/>
          <w:b/>
          <w:sz w:val="22"/>
          <w:szCs w:val="22"/>
          <w:lang w:eastAsia="de-CH"/>
        </w:rPr>
        <w:t>Lernende</w:t>
      </w:r>
      <w:r>
        <w:rPr>
          <w:rFonts w:cs="Arial"/>
          <w:b/>
          <w:sz w:val="22"/>
          <w:szCs w:val="22"/>
          <w:lang w:eastAsia="de-CH"/>
        </w:rPr>
        <w:t>/Lernender</w:t>
      </w:r>
    </w:p>
    <w:tbl>
      <w:tblPr>
        <w:tblStyle w:val="Tabellenraster"/>
        <w:tblW w:w="9713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4"/>
        <w:gridCol w:w="1086"/>
        <w:gridCol w:w="47"/>
        <w:gridCol w:w="96"/>
        <w:gridCol w:w="2994"/>
        <w:gridCol w:w="96"/>
        <w:gridCol w:w="693"/>
        <w:gridCol w:w="968"/>
        <w:gridCol w:w="15"/>
        <w:gridCol w:w="3075"/>
        <w:gridCol w:w="19"/>
      </w:tblGrid>
      <w:tr w:rsidR="00DA5B42" w:rsidTr="00BA7F8A">
        <w:trPr>
          <w:trHeight w:val="340"/>
        </w:trPr>
        <w:tc>
          <w:tcPr>
            <w:tcW w:w="1853" w:type="dxa"/>
            <w:gridSpan w:val="4"/>
            <w:shd w:val="clear" w:color="auto" w:fill="D9D9D9" w:themeFill="background1" w:themeFillShade="D9"/>
            <w:vAlign w:val="center"/>
          </w:tcPr>
          <w:p w:rsidR="00DA5B42" w:rsidRDefault="00DA5B42" w:rsidP="00DA5B42">
            <w:pPr>
              <w:tabs>
                <w:tab w:val="left" w:pos="4820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  <w:lang w:eastAsia="de-CH"/>
              </w:rPr>
            </w:pPr>
            <w:r>
              <w:rPr>
                <w:rFonts w:cs="Arial"/>
                <w:sz w:val="22"/>
                <w:szCs w:val="22"/>
                <w:lang w:eastAsia="de-CH"/>
              </w:rPr>
              <w:t>Name</w:t>
            </w:r>
          </w:p>
        </w:tc>
        <w:sdt>
          <w:sdtPr>
            <w:rPr>
              <w:rFonts w:cs="Arial"/>
              <w:sz w:val="22"/>
              <w:szCs w:val="22"/>
              <w:lang w:eastAsia="de-CH"/>
            </w:rPr>
            <w:id w:val="-1701695310"/>
            <w:placeholder>
              <w:docPart w:val="ECC1EB4DBB9D475497209B9CF6CFEB01"/>
            </w:placeholder>
            <w:showingPlcHdr/>
            <w:text/>
          </w:sdtPr>
          <w:sdtEndPr/>
          <w:sdtContent>
            <w:tc>
              <w:tcPr>
                <w:tcW w:w="3090" w:type="dxa"/>
                <w:gridSpan w:val="2"/>
                <w:shd w:val="clear" w:color="auto" w:fill="F2F2F2" w:themeFill="background1" w:themeFillShade="F2"/>
                <w:vAlign w:val="center"/>
              </w:tcPr>
              <w:p w:rsidR="00DA5B42" w:rsidRDefault="00AC23A1" w:rsidP="00BA7F8A">
                <w:pPr>
                  <w:tabs>
                    <w:tab w:val="left" w:pos="4820"/>
                  </w:tabs>
                  <w:autoSpaceDE w:val="0"/>
                  <w:autoSpaceDN w:val="0"/>
                  <w:adjustRightInd w:val="0"/>
                  <w:spacing w:line="276" w:lineRule="auto"/>
                  <w:rPr>
                    <w:rFonts w:cs="Arial"/>
                    <w:sz w:val="22"/>
                    <w:szCs w:val="22"/>
                    <w:lang w:eastAsia="de-CH"/>
                  </w:rPr>
                </w:pPr>
                <w:r w:rsidRPr="00AC23A1">
                  <w:rPr>
                    <w:rStyle w:val="Platzhaltertext"/>
                    <w:i/>
                    <w:color w:val="808080" w:themeColor="background1" w:themeShade="80"/>
                  </w:rPr>
                  <w:t xml:space="preserve"> </w:t>
                </w:r>
              </w:p>
            </w:tc>
          </w:sdtContent>
        </w:sdt>
        <w:tc>
          <w:tcPr>
            <w:tcW w:w="1676" w:type="dxa"/>
            <w:gridSpan w:val="3"/>
            <w:shd w:val="clear" w:color="auto" w:fill="D9D9D9" w:themeFill="background1" w:themeFillShade="D9"/>
            <w:vAlign w:val="center"/>
          </w:tcPr>
          <w:p w:rsidR="00DA5B42" w:rsidRDefault="00DA5B42" w:rsidP="00BA7F8A">
            <w:pPr>
              <w:tabs>
                <w:tab w:val="left" w:pos="48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2"/>
                <w:szCs w:val="22"/>
                <w:lang w:eastAsia="de-CH"/>
              </w:rPr>
            </w:pPr>
            <w:r>
              <w:rPr>
                <w:rFonts w:cs="Arial"/>
                <w:sz w:val="22"/>
                <w:szCs w:val="22"/>
                <w:lang w:eastAsia="de-CH"/>
              </w:rPr>
              <w:t>Vorname</w:t>
            </w:r>
          </w:p>
        </w:tc>
        <w:sdt>
          <w:sdtPr>
            <w:rPr>
              <w:rFonts w:cs="Arial"/>
              <w:sz w:val="22"/>
              <w:szCs w:val="22"/>
              <w:lang w:eastAsia="de-CH"/>
            </w:rPr>
            <w:id w:val="643174804"/>
            <w:placeholder>
              <w:docPart w:val="630F37F23ADF48119902F0FE77081E6B"/>
            </w:placeholder>
            <w:showingPlcHdr/>
            <w:text/>
          </w:sdtPr>
          <w:sdtEndPr/>
          <w:sdtContent>
            <w:tc>
              <w:tcPr>
                <w:tcW w:w="3094" w:type="dxa"/>
                <w:gridSpan w:val="2"/>
                <w:shd w:val="clear" w:color="auto" w:fill="F2F2F2" w:themeFill="background1" w:themeFillShade="F2"/>
                <w:vAlign w:val="center"/>
              </w:tcPr>
              <w:p w:rsidR="00DA5B42" w:rsidRDefault="00AC23A1" w:rsidP="00BA7F8A">
                <w:pPr>
                  <w:tabs>
                    <w:tab w:val="left" w:pos="4820"/>
                  </w:tabs>
                  <w:autoSpaceDE w:val="0"/>
                  <w:autoSpaceDN w:val="0"/>
                  <w:adjustRightInd w:val="0"/>
                  <w:spacing w:line="276" w:lineRule="auto"/>
                  <w:rPr>
                    <w:rFonts w:cs="Arial"/>
                    <w:sz w:val="22"/>
                    <w:szCs w:val="22"/>
                    <w:lang w:eastAsia="de-CH"/>
                  </w:rPr>
                </w:pPr>
                <w:r w:rsidRPr="00BA7F8A">
                  <w:rPr>
                    <w:rFonts w:cs="Arial"/>
                    <w:sz w:val="22"/>
                    <w:szCs w:val="22"/>
                    <w:lang w:eastAsia="de-CH"/>
                  </w:rPr>
                  <w:t xml:space="preserve"> </w:t>
                </w:r>
              </w:p>
            </w:tc>
          </w:sdtContent>
        </w:sdt>
      </w:tr>
      <w:tr w:rsidR="005A537B" w:rsidTr="00BA7F8A">
        <w:trPr>
          <w:trHeight w:val="340"/>
        </w:trPr>
        <w:tc>
          <w:tcPr>
            <w:tcW w:w="1853" w:type="dxa"/>
            <w:gridSpan w:val="4"/>
            <w:shd w:val="clear" w:color="auto" w:fill="D9D9D9" w:themeFill="background1" w:themeFillShade="D9"/>
            <w:vAlign w:val="center"/>
          </w:tcPr>
          <w:p w:rsidR="005A537B" w:rsidRDefault="005A537B" w:rsidP="00DA5B42">
            <w:pPr>
              <w:tabs>
                <w:tab w:val="left" w:pos="4820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  <w:lang w:eastAsia="de-CH"/>
              </w:rPr>
            </w:pPr>
            <w:r>
              <w:rPr>
                <w:rFonts w:cs="Arial"/>
                <w:sz w:val="22"/>
                <w:szCs w:val="22"/>
                <w:lang w:eastAsia="de-CH"/>
              </w:rPr>
              <w:t>Adresse</w:t>
            </w:r>
          </w:p>
        </w:tc>
        <w:sdt>
          <w:sdtPr>
            <w:rPr>
              <w:rFonts w:cs="Arial"/>
              <w:sz w:val="22"/>
              <w:szCs w:val="22"/>
              <w:lang w:eastAsia="de-CH"/>
            </w:rPr>
            <w:id w:val="545266751"/>
            <w:placeholder>
              <w:docPart w:val="821CE29423C54196BD6A6D4F96BE1E47"/>
            </w:placeholder>
            <w:showingPlcHdr/>
            <w:text/>
          </w:sdtPr>
          <w:sdtEndPr/>
          <w:sdtContent>
            <w:tc>
              <w:tcPr>
                <w:tcW w:w="7860" w:type="dxa"/>
                <w:gridSpan w:val="7"/>
                <w:shd w:val="clear" w:color="auto" w:fill="F2F2F2" w:themeFill="background1" w:themeFillShade="F2"/>
                <w:vAlign w:val="center"/>
              </w:tcPr>
              <w:p w:rsidR="005A537B" w:rsidRDefault="00AC23A1" w:rsidP="00795D10">
                <w:pPr>
                  <w:tabs>
                    <w:tab w:val="left" w:pos="4820"/>
                  </w:tabs>
                  <w:autoSpaceDE w:val="0"/>
                  <w:autoSpaceDN w:val="0"/>
                  <w:adjustRightInd w:val="0"/>
                  <w:spacing w:line="276" w:lineRule="auto"/>
                  <w:rPr>
                    <w:rFonts w:cs="Arial"/>
                    <w:sz w:val="22"/>
                    <w:szCs w:val="22"/>
                    <w:lang w:eastAsia="de-CH"/>
                  </w:rPr>
                </w:pPr>
                <w:r w:rsidRPr="00AC23A1">
                  <w:rPr>
                    <w:rStyle w:val="Platzhaltertext"/>
                    <w:i/>
                    <w:color w:val="808080" w:themeColor="background1" w:themeShade="80"/>
                  </w:rPr>
                  <w:t xml:space="preserve"> </w:t>
                </w:r>
              </w:p>
            </w:tc>
          </w:sdtContent>
        </w:sdt>
      </w:tr>
      <w:tr w:rsidR="005A537B" w:rsidTr="00BA7F8A">
        <w:trPr>
          <w:trHeight w:val="340"/>
        </w:trPr>
        <w:tc>
          <w:tcPr>
            <w:tcW w:w="1853" w:type="dxa"/>
            <w:gridSpan w:val="4"/>
            <w:shd w:val="clear" w:color="auto" w:fill="D9D9D9" w:themeFill="background1" w:themeFillShade="D9"/>
            <w:vAlign w:val="center"/>
          </w:tcPr>
          <w:p w:rsidR="005A537B" w:rsidRDefault="005A537B" w:rsidP="00DA5B42">
            <w:pPr>
              <w:tabs>
                <w:tab w:val="left" w:pos="4820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  <w:lang w:eastAsia="de-CH"/>
              </w:rPr>
            </w:pPr>
            <w:r>
              <w:rPr>
                <w:rFonts w:cs="Arial"/>
                <w:sz w:val="22"/>
                <w:szCs w:val="22"/>
                <w:lang w:eastAsia="de-CH"/>
              </w:rPr>
              <w:t>PLZ/Wohnort</w:t>
            </w:r>
          </w:p>
        </w:tc>
        <w:sdt>
          <w:sdtPr>
            <w:rPr>
              <w:rFonts w:cs="Arial"/>
              <w:sz w:val="22"/>
              <w:szCs w:val="22"/>
              <w:lang w:eastAsia="de-CH"/>
            </w:rPr>
            <w:id w:val="-1581287751"/>
            <w:placeholder>
              <w:docPart w:val="3150F08B6BDD4E85BCE5BEAAACCC75E1"/>
            </w:placeholder>
            <w:showingPlcHdr/>
            <w:text/>
          </w:sdtPr>
          <w:sdtEndPr/>
          <w:sdtContent>
            <w:tc>
              <w:tcPr>
                <w:tcW w:w="7860" w:type="dxa"/>
                <w:gridSpan w:val="7"/>
                <w:shd w:val="clear" w:color="auto" w:fill="F2F2F2" w:themeFill="background1" w:themeFillShade="F2"/>
                <w:vAlign w:val="center"/>
              </w:tcPr>
              <w:p w:rsidR="005A537B" w:rsidRDefault="00AC23A1" w:rsidP="00DA5B42">
                <w:pPr>
                  <w:tabs>
                    <w:tab w:val="left" w:pos="4820"/>
                  </w:tabs>
                  <w:autoSpaceDE w:val="0"/>
                  <w:autoSpaceDN w:val="0"/>
                  <w:adjustRightInd w:val="0"/>
                  <w:spacing w:line="276" w:lineRule="auto"/>
                  <w:rPr>
                    <w:rFonts w:cs="Arial"/>
                    <w:sz w:val="22"/>
                    <w:szCs w:val="22"/>
                    <w:lang w:eastAsia="de-CH"/>
                  </w:rPr>
                </w:pPr>
                <w:r w:rsidRPr="00BA7F8A">
                  <w:rPr>
                    <w:rFonts w:cs="Arial"/>
                    <w:sz w:val="22"/>
                    <w:szCs w:val="22"/>
                    <w:lang w:eastAsia="de-CH"/>
                  </w:rPr>
                  <w:t xml:space="preserve"> </w:t>
                </w:r>
              </w:p>
            </w:tc>
          </w:sdtContent>
        </w:sdt>
      </w:tr>
      <w:tr w:rsidR="00DA5B42" w:rsidTr="00BA7F8A">
        <w:trPr>
          <w:trHeight w:val="340"/>
        </w:trPr>
        <w:tc>
          <w:tcPr>
            <w:tcW w:w="1853" w:type="dxa"/>
            <w:gridSpan w:val="4"/>
            <w:shd w:val="clear" w:color="auto" w:fill="D9D9D9" w:themeFill="background1" w:themeFillShade="D9"/>
            <w:vAlign w:val="center"/>
          </w:tcPr>
          <w:p w:rsidR="00DA5B42" w:rsidRDefault="00DA5B42" w:rsidP="00DA5B42">
            <w:pPr>
              <w:tabs>
                <w:tab w:val="left" w:pos="4820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  <w:lang w:eastAsia="de-CH"/>
              </w:rPr>
            </w:pPr>
            <w:r>
              <w:rPr>
                <w:rFonts w:cs="Arial"/>
                <w:sz w:val="22"/>
                <w:szCs w:val="22"/>
                <w:lang w:eastAsia="de-CH"/>
              </w:rPr>
              <w:t>Tel. Privat</w:t>
            </w:r>
          </w:p>
        </w:tc>
        <w:sdt>
          <w:sdtPr>
            <w:rPr>
              <w:rFonts w:cs="Arial"/>
              <w:sz w:val="22"/>
              <w:szCs w:val="22"/>
              <w:lang w:eastAsia="de-CH"/>
            </w:rPr>
            <w:id w:val="1683930846"/>
            <w:placeholder>
              <w:docPart w:val="30EE206866544C9987BE3294BB962C8C"/>
            </w:placeholder>
            <w:showingPlcHdr/>
            <w:text/>
          </w:sdtPr>
          <w:sdtEndPr/>
          <w:sdtContent>
            <w:tc>
              <w:tcPr>
                <w:tcW w:w="3090" w:type="dxa"/>
                <w:gridSpan w:val="2"/>
                <w:shd w:val="clear" w:color="auto" w:fill="F2F2F2" w:themeFill="background1" w:themeFillShade="F2"/>
                <w:vAlign w:val="center"/>
              </w:tcPr>
              <w:p w:rsidR="00DA5B42" w:rsidRDefault="00AC23A1" w:rsidP="00DA5B42">
                <w:pPr>
                  <w:tabs>
                    <w:tab w:val="left" w:pos="4820"/>
                  </w:tabs>
                  <w:autoSpaceDE w:val="0"/>
                  <w:autoSpaceDN w:val="0"/>
                  <w:adjustRightInd w:val="0"/>
                  <w:spacing w:line="276" w:lineRule="auto"/>
                  <w:rPr>
                    <w:rFonts w:cs="Arial"/>
                    <w:sz w:val="22"/>
                    <w:szCs w:val="22"/>
                    <w:lang w:eastAsia="de-CH"/>
                  </w:rPr>
                </w:pPr>
                <w:r w:rsidRPr="00AC23A1">
                  <w:rPr>
                    <w:rStyle w:val="Platzhaltertext"/>
                    <w:i/>
                    <w:color w:val="808080" w:themeColor="background1" w:themeShade="80"/>
                  </w:rPr>
                  <w:t xml:space="preserve"> </w:t>
                </w:r>
              </w:p>
            </w:tc>
          </w:sdtContent>
        </w:sdt>
        <w:tc>
          <w:tcPr>
            <w:tcW w:w="1676" w:type="dxa"/>
            <w:gridSpan w:val="3"/>
            <w:shd w:val="clear" w:color="auto" w:fill="D9D9D9" w:themeFill="background1" w:themeFillShade="D9"/>
            <w:vAlign w:val="center"/>
          </w:tcPr>
          <w:p w:rsidR="00DA5B42" w:rsidRDefault="00DA5B42" w:rsidP="00DA5B42">
            <w:pPr>
              <w:tabs>
                <w:tab w:val="left" w:pos="4820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  <w:lang w:eastAsia="de-CH"/>
              </w:rPr>
            </w:pPr>
            <w:r>
              <w:rPr>
                <w:rFonts w:cs="Arial"/>
                <w:sz w:val="22"/>
                <w:szCs w:val="22"/>
                <w:lang w:eastAsia="de-CH"/>
              </w:rPr>
              <w:t>Tel. Geschäft</w:t>
            </w:r>
          </w:p>
        </w:tc>
        <w:sdt>
          <w:sdtPr>
            <w:rPr>
              <w:rFonts w:cs="Arial"/>
              <w:sz w:val="22"/>
              <w:szCs w:val="22"/>
              <w:lang w:eastAsia="de-CH"/>
            </w:rPr>
            <w:id w:val="219103266"/>
            <w:placeholder>
              <w:docPart w:val="58400308ED5F400AA87038C70295DE19"/>
            </w:placeholder>
            <w:showingPlcHdr/>
            <w:text/>
          </w:sdtPr>
          <w:sdtEndPr/>
          <w:sdtContent>
            <w:tc>
              <w:tcPr>
                <w:tcW w:w="3094" w:type="dxa"/>
                <w:gridSpan w:val="2"/>
                <w:shd w:val="clear" w:color="auto" w:fill="F2F2F2" w:themeFill="background1" w:themeFillShade="F2"/>
                <w:vAlign w:val="center"/>
              </w:tcPr>
              <w:p w:rsidR="00DA5B42" w:rsidRDefault="00AC23A1" w:rsidP="00DA5B42">
                <w:pPr>
                  <w:tabs>
                    <w:tab w:val="left" w:pos="4820"/>
                  </w:tabs>
                  <w:autoSpaceDE w:val="0"/>
                  <w:autoSpaceDN w:val="0"/>
                  <w:adjustRightInd w:val="0"/>
                  <w:spacing w:line="276" w:lineRule="auto"/>
                  <w:rPr>
                    <w:rFonts w:cs="Arial"/>
                    <w:sz w:val="22"/>
                    <w:szCs w:val="22"/>
                    <w:lang w:eastAsia="de-CH"/>
                  </w:rPr>
                </w:pPr>
                <w:r w:rsidRPr="00AC23A1">
                  <w:rPr>
                    <w:rStyle w:val="Platzhaltertext"/>
                    <w:i/>
                    <w:color w:val="808080" w:themeColor="background1" w:themeShade="80"/>
                  </w:rPr>
                  <w:t xml:space="preserve"> </w:t>
                </w:r>
              </w:p>
            </w:tc>
          </w:sdtContent>
        </w:sdt>
      </w:tr>
      <w:tr w:rsidR="00DA5B42" w:rsidTr="00BA7F8A">
        <w:trPr>
          <w:trHeight w:val="340"/>
        </w:trPr>
        <w:tc>
          <w:tcPr>
            <w:tcW w:w="1853" w:type="dxa"/>
            <w:gridSpan w:val="4"/>
            <w:shd w:val="clear" w:color="auto" w:fill="D9D9D9" w:themeFill="background1" w:themeFillShade="D9"/>
            <w:vAlign w:val="center"/>
          </w:tcPr>
          <w:p w:rsidR="00DA5B42" w:rsidRDefault="00DA5B42" w:rsidP="00DA5B42">
            <w:pPr>
              <w:tabs>
                <w:tab w:val="left" w:pos="4820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  <w:lang w:eastAsia="de-CH"/>
              </w:rPr>
            </w:pPr>
            <w:r>
              <w:rPr>
                <w:rFonts w:cs="Arial"/>
                <w:sz w:val="22"/>
                <w:szCs w:val="22"/>
                <w:lang w:eastAsia="de-CH"/>
              </w:rPr>
              <w:t>Tel. Mobile</w:t>
            </w:r>
          </w:p>
        </w:tc>
        <w:sdt>
          <w:sdtPr>
            <w:rPr>
              <w:rFonts w:cs="Arial"/>
              <w:sz w:val="22"/>
              <w:szCs w:val="22"/>
              <w:lang w:eastAsia="de-CH"/>
            </w:rPr>
            <w:id w:val="31549424"/>
            <w:placeholder>
              <w:docPart w:val="1EEB57E397724D558A2D147792EF95DC"/>
            </w:placeholder>
            <w:text/>
          </w:sdtPr>
          <w:sdtEndPr/>
          <w:sdtContent>
            <w:tc>
              <w:tcPr>
                <w:tcW w:w="3090" w:type="dxa"/>
                <w:gridSpan w:val="2"/>
                <w:shd w:val="clear" w:color="auto" w:fill="F2F2F2" w:themeFill="background1" w:themeFillShade="F2"/>
                <w:vAlign w:val="center"/>
              </w:tcPr>
              <w:p w:rsidR="00DA5B42" w:rsidRDefault="00BA7F8A" w:rsidP="00BA7F8A">
                <w:pPr>
                  <w:tabs>
                    <w:tab w:val="left" w:pos="4820"/>
                  </w:tabs>
                  <w:autoSpaceDE w:val="0"/>
                  <w:autoSpaceDN w:val="0"/>
                  <w:adjustRightInd w:val="0"/>
                  <w:spacing w:line="276" w:lineRule="auto"/>
                  <w:rPr>
                    <w:rFonts w:cs="Arial"/>
                    <w:sz w:val="22"/>
                    <w:szCs w:val="22"/>
                    <w:lang w:eastAsia="de-CH"/>
                  </w:rPr>
                </w:pPr>
                <w:r>
                  <w:rPr>
                    <w:rFonts w:cs="Arial"/>
                    <w:sz w:val="22"/>
                    <w:szCs w:val="22"/>
                    <w:lang w:eastAsia="de-CH"/>
                  </w:rPr>
                  <w:t xml:space="preserve"> </w:t>
                </w:r>
              </w:p>
            </w:tc>
          </w:sdtContent>
        </w:sdt>
        <w:tc>
          <w:tcPr>
            <w:tcW w:w="1676" w:type="dxa"/>
            <w:gridSpan w:val="3"/>
            <w:shd w:val="clear" w:color="auto" w:fill="D9D9D9" w:themeFill="background1" w:themeFillShade="D9"/>
            <w:vAlign w:val="center"/>
          </w:tcPr>
          <w:p w:rsidR="00DA5B42" w:rsidRDefault="00DA5B42" w:rsidP="00DA5B42">
            <w:pPr>
              <w:tabs>
                <w:tab w:val="left" w:pos="4820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  <w:lang w:eastAsia="de-CH"/>
              </w:rPr>
            </w:pPr>
            <w:r>
              <w:rPr>
                <w:rFonts w:cs="Arial"/>
                <w:sz w:val="22"/>
                <w:szCs w:val="22"/>
                <w:lang w:eastAsia="de-CH"/>
              </w:rPr>
              <w:t>E-Mail</w:t>
            </w:r>
          </w:p>
        </w:tc>
        <w:sdt>
          <w:sdtPr>
            <w:rPr>
              <w:rFonts w:cs="Arial"/>
              <w:sz w:val="22"/>
              <w:szCs w:val="22"/>
              <w:lang w:eastAsia="de-CH"/>
            </w:rPr>
            <w:id w:val="1665897711"/>
            <w:placeholder>
              <w:docPart w:val="239C35B8A0B94888BBC685998B9AA01C"/>
            </w:placeholder>
            <w:showingPlcHdr/>
            <w:text/>
          </w:sdtPr>
          <w:sdtEndPr/>
          <w:sdtContent>
            <w:tc>
              <w:tcPr>
                <w:tcW w:w="3094" w:type="dxa"/>
                <w:gridSpan w:val="2"/>
                <w:shd w:val="clear" w:color="auto" w:fill="F2F2F2" w:themeFill="background1" w:themeFillShade="F2"/>
                <w:vAlign w:val="center"/>
              </w:tcPr>
              <w:p w:rsidR="00DA5B42" w:rsidRDefault="00AC23A1" w:rsidP="00DA5B42">
                <w:pPr>
                  <w:tabs>
                    <w:tab w:val="left" w:pos="4820"/>
                  </w:tabs>
                  <w:autoSpaceDE w:val="0"/>
                  <w:autoSpaceDN w:val="0"/>
                  <w:adjustRightInd w:val="0"/>
                  <w:spacing w:line="276" w:lineRule="auto"/>
                  <w:rPr>
                    <w:rFonts w:cs="Arial"/>
                    <w:sz w:val="22"/>
                    <w:szCs w:val="22"/>
                    <w:lang w:eastAsia="de-CH"/>
                  </w:rPr>
                </w:pPr>
                <w:r w:rsidRPr="00AC23A1">
                  <w:rPr>
                    <w:rStyle w:val="Platzhaltertext"/>
                    <w:i/>
                    <w:color w:val="808080" w:themeColor="background1" w:themeShade="80"/>
                  </w:rPr>
                  <w:t xml:space="preserve"> </w:t>
                </w:r>
              </w:p>
            </w:tc>
          </w:sdtContent>
        </w:sdt>
      </w:tr>
      <w:tr w:rsidR="00DA5B42" w:rsidTr="00B0585A">
        <w:trPr>
          <w:trHeight w:val="340"/>
        </w:trPr>
        <w:tc>
          <w:tcPr>
            <w:tcW w:w="1853" w:type="dxa"/>
            <w:gridSpan w:val="4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DA5B42" w:rsidRDefault="00DA5B42" w:rsidP="00DA5B42">
            <w:pPr>
              <w:tabs>
                <w:tab w:val="left" w:pos="4820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  <w:lang w:eastAsia="de-CH"/>
              </w:rPr>
            </w:pPr>
            <w:r>
              <w:rPr>
                <w:rFonts w:cs="Arial"/>
                <w:sz w:val="22"/>
                <w:szCs w:val="22"/>
                <w:lang w:eastAsia="de-CH"/>
              </w:rPr>
              <w:t>Lehrberuf</w:t>
            </w:r>
          </w:p>
        </w:tc>
        <w:sdt>
          <w:sdtPr>
            <w:rPr>
              <w:rFonts w:cs="Arial"/>
              <w:sz w:val="22"/>
              <w:szCs w:val="22"/>
              <w:lang w:eastAsia="de-CH"/>
            </w:rPr>
            <w:id w:val="-1639029658"/>
            <w:placeholder>
              <w:docPart w:val="5458EDD3BB684BBAB99ED20E9BC113CB"/>
            </w:placeholder>
            <w:showingPlcHdr/>
            <w:text/>
          </w:sdtPr>
          <w:sdtEndPr/>
          <w:sdtContent>
            <w:tc>
              <w:tcPr>
                <w:tcW w:w="3090" w:type="dxa"/>
                <w:gridSpan w:val="2"/>
                <w:tcBorders>
                  <w:bottom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:rsidR="00DA5B42" w:rsidRDefault="00AC23A1" w:rsidP="00DA5B42">
                <w:pPr>
                  <w:tabs>
                    <w:tab w:val="left" w:pos="4820"/>
                  </w:tabs>
                  <w:autoSpaceDE w:val="0"/>
                  <w:autoSpaceDN w:val="0"/>
                  <w:adjustRightInd w:val="0"/>
                  <w:spacing w:line="276" w:lineRule="auto"/>
                  <w:rPr>
                    <w:rFonts w:cs="Arial"/>
                    <w:sz w:val="22"/>
                    <w:szCs w:val="22"/>
                    <w:lang w:eastAsia="de-CH"/>
                  </w:rPr>
                </w:pPr>
                <w:r w:rsidRPr="00AC23A1">
                  <w:rPr>
                    <w:rStyle w:val="Platzhaltertext"/>
                    <w:i/>
                    <w:color w:val="808080" w:themeColor="background1" w:themeShade="80"/>
                  </w:rPr>
                  <w:t xml:space="preserve"> </w:t>
                </w:r>
              </w:p>
            </w:tc>
          </w:sdtContent>
        </w:sdt>
        <w:tc>
          <w:tcPr>
            <w:tcW w:w="1676" w:type="dxa"/>
            <w:gridSpan w:val="3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DA5B42" w:rsidRDefault="00DA5B42" w:rsidP="00DA5B42">
            <w:pPr>
              <w:tabs>
                <w:tab w:val="left" w:pos="4820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  <w:lang w:eastAsia="de-CH"/>
              </w:rPr>
            </w:pPr>
            <w:r>
              <w:rPr>
                <w:rFonts w:cs="Arial"/>
                <w:sz w:val="22"/>
                <w:szCs w:val="22"/>
                <w:lang w:eastAsia="de-CH"/>
              </w:rPr>
              <w:t>Klasse</w:t>
            </w:r>
          </w:p>
        </w:tc>
        <w:sdt>
          <w:sdtPr>
            <w:rPr>
              <w:rFonts w:cs="Arial"/>
              <w:sz w:val="22"/>
              <w:szCs w:val="22"/>
              <w:lang w:eastAsia="de-CH"/>
            </w:rPr>
            <w:id w:val="-1605189181"/>
            <w:placeholder>
              <w:docPart w:val="642FEAAC59BD4FC1B0861606A1521C79"/>
            </w:placeholder>
            <w:showingPlcHdr/>
            <w:text/>
          </w:sdtPr>
          <w:sdtEndPr/>
          <w:sdtContent>
            <w:tc>
              <w:tcPr>
                <w:tcW w:w="3094" w:type="dxa"/>
                <w:gridSpan w:val="2"/>
                <w:tcBorders>
                  <w:bottom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:rsidR="00DA5B42" w:rsidRDefault="00AC23A1" w:rsidP="00DA5B42">
                <w:pPr>
                  <w:tabs>
                    <w:tab w:val="left" w:pos="4820"/>
                  </w:tabs>
                  <w:autoSpaceDE w:val="0"/>
                  <w:autoSpaceDN w:val="0"/>
                  <w:adjustRightInd w:val="0"/>
                  <w:spacing w:line="276" w:lineRule="auto"/>
                  <w:rPr>
                    <w:rFonts w:cs="Arial"/>
                    <w:sz w:val="22"/>
                    <w:szCs w:val="22"/>
                    <w:lang w:eastAsia="de-CH"/>
                  </w:rPr>
                </w:pPr>
                <w:r w:rsidRPr="00AC23A1">
                  <w:rPr>
                    <w:rStyle w:val="Platzhaltertext"/>
                    <w:i/>
                    <w:color w:val="808080" w:themeColor="background1" w:themeShade="80"/>
                  </w:rPr>
                  <w:t xml:space="preserve"> </w:t>
                </w:r>
              </w:p>
            </w:tc>
          </w:sdtContent>
        </w:sdt>
      </w:tr>
      <w:tr w:rsidR="003956C1" w:rsidTr="00B0585A">
        <w:trPr>
          <w:trHeight w:val="340"/>
        </w:trPr>
        <w:tc>
          <w:tcPr>
            <w:tcW w:w="9713" w:type="dxa"/>
            <w:gridSpan w:val="11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956C1" w:rsidRPr="003956C1" w:rsidRDefault="003956C1" w:rsidP="003956C1">
            <w:pPr>
              <w:tabs>
                <w:tab w:val="left" w:pos="426"/>
                <w:tab w:val="left" w:pos="48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sz w:val="22"/>
                <w:szCs w:val="22"/>
                <w:lang w:eastAsia="de-CH"/>
              </w:rPr>
            </w:pPr>
            <w:r>
              <w:rPr>
                <w:rFonts w:cs="Arial"/>
                <w:b/>
                <w:sz w:val="22"/>
                <w:szCs w:val="22"/>
                <w:lang w:eastAsia="de-CH"/>
              </w:rPr>
              <w:t>Zuweisung</w:t>
            </w:r>
          </w:p>
        </w:tc>
      </w:tr>
      <w:tr w:rsidR="003956C1" w:rsidTr="00C46216">
        <w:trPr>
          <w:trHeight w:val="340"/>
        </w:trPr>
        <w:sdt>
          <w:sdtPr>
            <w:rPr>
              <w:rFonts w:cs="Arial"/>
              <w:sz w:val="22"/>
              <w:szCs w:val="22"/>
              <w:lang w:eastAsia="de-CH"/>
            </w:rPr>
            <w:id w:val="1539709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:rsidR="003956C1" w:rsidRDefault="00E64F38" w:rsidP="00DA5B42">
                <w:pPr>
                  <w:tabs>
                    <w:tab w:val="left" w:pos="4820"/>
                  </w:tabs>
                  <w:autoSpaceDE w:val="0"/>
                  <w:autoSpaceDN w:val="0"/>
                  <w:adjustRightInd w:val="0"/>
                  <w:spacing w:line="276" w:lineRule="auto"/>
                  <w:rPr>
                    <w:rFonts w:cs="Arial"/>
                    <w:sz w:val="22"/>
                    <w:szCs w:val="22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eastAsia="de-CH"/>
                  </w:rPr>
                  <w:t>☐</w:t>
                </w:r>
              </w:p>
            </w:tc>
          </w:sdtContent>
        </w:sdt>
        <w:tc>
          <w:tcPr>
            <w:tcW w:w="9089" w:type="dxa"/>
            <w:gridSpan w:val="10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3956C1" w:rsidRDefault="003956C1" w:rsidP="00DA5B42">
            <w:pPr>
              <w:tabs>
                <w:tab w:val="left" w:pos="4820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  <w:lang w:eastAsia="de-CH"/>
              </w:rPr>
            </w:pPr>
            <w:r>
              <w:rPr>
                <w:rFonts w:cs="Arial"/>
                <w:sz w:val="22"/>
                <w:szCs w:val="22"/>
                <w:lang w:eastAsia="de-CH"/>
              </w:rPr>
              <w:t>I</w:t>
            </w:r>
            <w:r w:rsidRPr="005813EF">
              <w:rPr>
                <w:rFonts w:cs="Arial"/>
                <w:sz w:val="22"/>
                <w:szCs w:val="22"/>
                <w:lang w:eastAsia="de-CH"/>
              </w:rPr>
              <w:t>ch melde mich selbstständig an</w:t>
            </w:r>
            <w:r>
              <w:rPr>
                <w:rFonts w:cs="Arial"/>
                <w:sz w:val="22"/>
                <w:szCs w:val="22"/>
                <w:lang w:eastAsia="de-CH"/>
              </w:rPr>
              <w:t>.</w:t>
            </w:r>
          </w:p>
        </w:tc>
      </w:tr>
      <w:tr w:rsidR="003956C1" w:rsidTr="00C46216">
        <w:trPr>
          <w:trHeight w:val="340"/>
        </w:trPr>
        <w:sdt>
          <w:sdtPr>
            <w:rPr>
              <w:rFonts w:cs="Arial"/>
              <w:sz w:val="22"/>
              <w:szCs w:val="22"/>
              <w:lang w:eastAsia="de-CH"/>
            </w:rPr>
            <w:id w:val="-351105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shd w:val="clear" w:color="auto" w:fill="F2F2F2" w:themeFill="background1" w:themeFillShade="F2"/>
                <w:vAlign w:val="center"/>
              </w:tcPr>
              <w:p w:rsidR="003956C1" w:rsidRDefault="003956C1" w:rsidP="00DA5B42">
                <w:pPr>
                  <w:tabs>
                    <w:tab w:val="left" w:pos="4820"/>
                  </w:tabs>
                  <w:autoSpaceDE w:val="0"/>
                  <w:autoSpaceDN w:val="0"/>
                  <w:adjustRightInd w:val="0"/>
                  <w:spacing w:line="276" w:lineRule="auto"/>
                  <w:rPr>
                    <w:rFonts w:cs="Arial"/>
                    <w:sz w:val="22"/>
                    <w:szCs w:val="22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eastAsia="de-CH"/>
                  </w:rPr>
                  <w:t>☐</w:t>
                </w:r>
              </w:p>
            </w:tc>
          </w:sdtContent>
        </w:sdt>
        <w:tc>
          <w:tcPr>
            <w:tcW w:w="9089" w:type="dxa"/>
            <w:gridSpan w:val="10"/>
            <w:shd w:val="clear" w:color="auto" w:fill="D9D9D9" w:themeFill="background1" w:themeFillShade="D9"/>
            <w:vAlign w:val="center"/>
          </w:tcPr>
          <w:p w:rsidR="003956C1" w:rsidRDefault="003956C1" w:rsidP="00DA5B42">
            <w:pPr>
              <w:tabs>
                <w:tab w:val="left" w:pos="4820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  <w:lang w:eastAsia="de-CH"/>
              </w:rPr>
            </w:pPr>
            <w:r>
              <w:rPr>
                <w:rFonts w:cs="Arial"/>
                <w:sz w:val="22"/>
                <w:szCs w:val="22"/>
                <w:lang w:eastAsia="de-CH"/>
              </w:rPr>
              <w:t>Ich melde mich auf A</w:t>
            </w:r>
            <w:r w:rsidRPr="005813EF">
              <w:rPr>
                <w:rFonts w:cs="Arial"/>
                <w:sz w:val="22"/>
                <w:szCs w:val="22"/>
                <w:lang w:eastAsia="de-CH"/>
              </w:rPr>
              <w:t>nraten meiner Lehrperson an</w:t>
            </w:r>
            <w:r>
              <w:rPr>
                <w:rFonts w:cs="Arial"/>
                <w:sz w:val="22"/>
                <w:szCs w:val="22"/>
                <w:lang w:eastAsia="de-CH"/>
              </w:rPr>
              <w:t>.</w:t>
            </w:r>
          </w:p>
        </w:tc>
      </w:tr>
      <w:tr w:rsidR="003956C1" w:rsidTr="00B0585A">
        <w:trPr>
          <w:trHeight w:val="340"/>
        </w:trPr>
        <w:sdt>
          <w:sdtPr>
            <w:rPr>
              <w:rFonts w:cs="Arial"/>
              <w:sz w:val="22"/>
              <w:szCs w:val="22"/>
              <w:lang w:eastAsia="de-CH"/>
            </w:rPr>
            <w:id w:val="1614785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bottom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:rsidR="003956C1" w:rsidRDefault="006553A5" w:rsidP="00DA5B42">
                <w:pPr>
                  <w:tabs>
                    <w:tab w:val="left" w:pos="4820"/>
                  </w:tabs>
                  <w:autoSpaceDE w:val="0"/>
                  <w:autoSpaceDN w:val="0"/>
                  <w:adjustRightInd w:val="0"/>
                  <w:spacing w:line="276" w:lineRule="auto"/>
                  <w:rPr>
                    <w:rFonts w:cs="Arial"/>
                    <w:sz w:val="22"/>
                    <w:szCs w:val="22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eastAsia="de-CH"/>
                  </w:rPr>
                  <w:t>☐</w:t>
                </w:r>
              </w:p>
            </w:tc>
          </w:sdtContent>
        </w:sdt>
        <w:tc>
          <w:tcPr>
            <w:tcW w:w="9089" w:type="dxa"/>
            <w:gridSpan w:val="10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3956C1" w:rsidRDefault="003956C1" w:rsidP="00DA5B42">
            <w:pPr>
              <w:tabs>
                <w:tab w:val="left" w:pos="4820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  <w:lang w:eastAsia="de-CH"/>
              </w:rPr>
            </w:pPr>
            <w:r w:rsidRPr="00870D71">
              <w:rPr>
                <w:rFonts w:cs="Arial"/>
                <w:sz w:val="22"/>
                <w:szCs w:val="22"/>
                <w:lang w:eastAsia="de-CH"/>
              </w:rPr>
              <w:t>Ausbildungsbetrieb</w:t>
            </w:r>
          </w:p>
        </w:tc>
      </w:tr>
      <w:tr w:rsidR="00532F62" w:rsidTr="00B0585A">
        <w:trPr>
          <w:trHeight w:val="340"/>
        </w:trPr>
        <w:tc>
          <w:tcPr>
            <w:tcW w:w="9713" w:type="dxa"/>
            <w:gridSpan w:val="11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532F62" w:rsidRDefault="00532F62" w:rsidP="00DA5B42">
            <w:pPr>
              <w:tabs>
                <w:tab w:val="left" w:pos="4820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  <w:lang w:eastAsia="de-CH"/>
              </w:rPr>
            </w:pPr>
            <w:r w:rsidRPr="00D27663">
              <w:rPr>
                <w:rFonts w:cs="Arial"/>
                <w:b/>
                <w:sz w:val="22"/>
                <w:szCs w:val="22"/>
                <w:lang w:eastAsia="de-CH"/>
              </w:rPr>
              <w:t xml:space="preserve">Zuweisende </w:t>
            </w:r>
            <w:r w:rsidRPr="00E0529E">
              <w:rPr>
                <w:rFonts w:cs="Arial"/>
                <w:b/>
                <w:sz w:val="22"/>
                <w:szCs w:val="22"/>
                <w:lang w:eastAsia="de-CH"/>
              </w:rPr>
              <w:t xml:space="preserve">Lehrperson </w:t>
            </w:r>
            <w:r>
              <w:rPr>
                <w:rFonts w:cs="Arial"/>
                <w:b/>
                <w:sz w:val="22"/>
                <w:szCs w:val="22"/>
                <w:lang w:eastAsia="de-CH"/>
              </w:rPr>
              <w:t>ABU</w:t>
            </w:r>
            <w:r w:rsidRPr="00E0529E">
              <w:rPr>
                <w:rFonts w:cs="Arial"/>
                <w:b/>
                <w:sz w:val="22"/>
                <w:szCs w:val="22"/>
                <w:lang w:eastAsia="de-CH"/>
              </w:rPr>
              <w:t xml:space="preserve"> und/oder </w:t>
            </w:r>
            <w:r>
              <w:rPr>
                <w:rFonts w:cs="Arial"/>
                <w:b/>
                <w:sz w:val="22"/>
                <w:szCs w:val="22"/>
                <w:lang w:eastAsia="de-CH"/>
              </w:rPr>
              <w:t xml:space="preserve">FU </w:t>
            </w:r>
            <w:r>
              <w:rPr>
                <w:rFonts w:cs="Arial"/>
                <w:sz w:val="22"/>
                <w:szCs w:val="22"/>
                <w:lang w:eastAsia="de-CH"/>
              </w:rPr>
              <w:t>(falls Anmeldung auf Anraten)</w:t>
            </w:r>
          </w:p>
        </w:tc>
      </w:tr>
      <w:tr w:rsidR="003956C1" w:rsidTr="00BA7F8A">
        <w:trPr>
          <w:trHeight w:val="340"/>
        </w:trPr>
        <w:tc>
          <w:tcPr>
            <w:tcW w:w="1710" w:type="dxa"/>
            <w:gridSpan w:val="2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3956C1" w:rsidRDefault="00532F62" w:rsidP="00DA5B42">
            <w:pPr>
              <w:tabs>
                <w:tab w:val="left" w:pos="4820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  <w:lang w:eastAsia="de-CH"/>
              </w:rPr>
            </w:pPr>
            <w:r>
              <w:rPr>
                <w:rFonts w:cs="Arial"/>
                <w:sz w:val="22"/>
                <w:szCs w:val="22"/>
                <w:lang w:eastAsia="de-CH"/>
              </w:rPr>
              <w:t>1. Name</w:t>
            </w:r>
          </w:p>
        </w:tc>
        <w:sdt>
          <w:sdtPr>
            <w:rPr>
              <w:rFonts w:cs="Arial"/>
              <w:sz w:val="22"/>
              <w:szCs w:val="22"/>
              <w:lang w:eastAsia="de-CH"/>
            </w:rPr>
            <w:id w:val="-1291971070"/>
            <w:showingPlcHdr/>
            <w:text/>
          </w:sdtPr>
          <w:sdtEndPr/>
          <w:sdtContent>
            <w:tc>
              <w:tcPr>
                <w:tcW w:w="3233" w:type="dxa"/>
                <w:gridSpan w:val="4"/>
                <w:tcBorders>
                  <w:top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:rsidR="003956C1" w:rsidRDefault="00532F62" w:rsidP="00DA5B42">
                <w:pPr>
                  <w:tabs>
                    <w:tab w:val="left" w:pos="4820"/>
                  </w:tabs>
                  <w:autoSpaceDE w:val="0"/>
                  <w:autoSpaceDN w:val="0"/>
                  <w:adjustRightInd w:val="0"/>
                  <w:spacing w:line="276" w:lineRule="auto"/>
                  <w:rPr>
                    <w:rFonts w:cs="Arial"/>
                    <w:sz w:val="22"/>
                    <w:szCs w:val="22"/>
                    <w:lang w:eastAsia="de-CH"/>
                  </w:rPr>
                </w:pPr>
                <w:r w:rsidRPr="00AC23A1">
                  <w:rPr>
                    <w:rStyle w:val="Platzhaltertext"/>
                    <w:i/>
                    <w:color w:val="808080" w:themeColor="background1" w:themeShade="80"/>
                  </w:rPr>
                  <w:t xml:space="preserve"> </w:t>
                </w:r>
              </w:p>
            </w:tc>
          </w:sdtContent>
        </w:sdt>
        <w:tc>
          <w:tcPr>
            <w:tcW w:w="1676" w:type="dxa"/>
            <w:gridSpan w:val="3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3956C1" w:rsidRDefault="00532F62" w:rsidP="00DA5B42">
            <w:pPr>
              <w:tabs>
                <w:tab w:val="left" w:pos="4820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  <w:lang w:eastAsia="de-CH"/>
              </w:rPr>
            </w:pPr>
            <w:r>
              <w:rPr>
                <w:rFonts w:cs="Arial"/>
                <w:sz w:val="22"/>
                <w:szCs w:val="22"/>
                <w:lang w:eastAsia="de-CH"/>
              </w:rPr>
              <w:t>Vorname</w:t>
            </w:r>
          </w:p>
        </w:tc>
        <w:sdt>
          <w:sdtPr>
            <w:rPr>
              <w:rFonts w:cs="Arial"/>
              <w:sz w:val="22"/>
              <w:szCs w:val="22"/>
              <w:lang w:eastAsia="de-CH"/>
            </w:rPr>
            <w:id w:val="-351106386"/>
            <w:showingPlcHdr/>
            <w:text/>
          </w:sdtPr>
          <w:sdtEndPr/>
          <w:sdtContent>
            <w:tc>
              <w:tcPr>
                <w:tcW w:w="3094" w:type="dxa"/>
                <w:gridSpan w:val="2"/>
                <w:tcBorders>
                  <w:top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:rsidR="003956C1" w:rsidRDefault="00532F62" w:rsidP="00DA5B42">
                <w:pPr>
                  <w:tabs>
                    <w:tab w:val="left" w:pos="4820"/>
                  </w:tabs>
                  <w:autoSpaceDE w:val="0"/>
                  <w:autoSpaceDN w:val="0"/>
                  <w:adjustRightInd w:val="0"/>
                  <w:spacing w:line="276" w:lineRule="auto"/>
                  <w:rPr>
                    <w:rFonts w:cs="Arial"/>
                    <w:sz w:val="22"/>
                    <w:szCs w:val="22"/>
                    <w:lang w:eastAsia="de-CH"/>
                  </w:rPr>
                </w:pPr>
                <w:r w:rsidRPr="00AC23A1">
                  <w:rPr>
                    <w:rStyle w:val="Platzhaltertext"/>
                    <w:i/>
                    <w:color w:val="808080" w:themeColor="background1" w:themeShade="80"/>
                  </w:rPr>
                  <w:t xml:space="preserve"> </w:t>
                </w:r>
              </w:p>
            </w:tc>
          </w:sdtContent>
        </w:sdt>
      </w:tr>
      <w:tr w:rsidR="003956C1" w:rsidTr="00B0585A">
        <w:trPr>
          <w:trHeight w:val="340"/>
        </w:trPr>
        <w:tc>
          <w:tcPr>
            <w:tcW w:w="1710" w:type="dxa"/>
            <w:gridSpan w:val="2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3956C1" w:rsidRDefault="00532F62" w:rsidP="00DA5B42">
            <w:pPr>
              <w:tabs>
                <w:tab w:val="left" w:pos="4820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  <w:lang w:eastAsia="de-CH"/>
              </w:rPr>
            </w:pPr>
            <w:r>
              <w:rPr>
                <w:rFonts w:cs="Arial"/>
                <w:sz w:val="22"/>
                <w:szCs w:val="22"/>
                <w:lang w:eastAsia="de-CH"/>
              </w:rPr>
              <w:t>2. Name</w:t>
            </w:r>
          </w:p>
        </w:tc>
        <w:sdt>
          <w:sdtPr>
            <w:rPr>
              <w:rFonts w:cs="Arial"/>
              <w:sz w:val="22"/>
              <w:szCs w:val="22"/>
              <w:lang w:eastAsia="de-CH"/>
            </w:rPr>
            <w:id w:val="753406301"/>
            <w:showingPlcHdr/>
            <w:text/>
          </w:sdtPr>
          <w:sdtEndPr/>
          <w:sdtContent>
            <w:tc>
              <w:tcPr>
                <w:tcW w:w="3233" w:type="dxa"/>
                <w:gridSpan w:val="4"/>
                <w:tcBorders>
                  <w:bottom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:rsidR="003956C1" w:rsidRDefault="00532F62" w:rsidP="00DA5B42">
                <w:pPr>
                  <w:tabs>
                    <w:tab w:val="left" w:pos="4820"/>
                  </w:tabs>
                  <w:autoSpaceDE w:val="0"/>
                  <w:autoSpaceDN w:val="0"/>
                  <w:adjustRightInd w:val="0"/>
                  <w:spacing w:line="276" w:lineRule="auto"/>
                  <w:rPr>
                    <w:rFonts w:cs="Arial"/>
                    <w:sz w:val="22"/>
                    <w:szCs w:val="22"/>
                    <w:lang w:eastAsia="de-CH"/>
                  </w:rPr>
                </w:pPr>
                <w:r w:rsidRPr="00AC23A1">
                  <w:rPr>
                    <w:rStyle w:val="Platzhaltertext"/>
                    <w:i/>
                    <w:color w:val="808080" w:themeColor="background1" w:themeShade="80"/>
                  </w:rPr>
                  <w:t xml:space="preserve"> </w:t>
                </w:r>
              </w:p>
            </w:tc>
          </w:sdtContent>
        </w:sdt>
        <w:tc>
          <w:tcPr>
            <w:tcW w:w="1676" w:type="dxa"/>
            <w:gridSpan w:val="3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3956C1" w:rsidRDefault="00532F62" w:rsidP="00DA5B42">
            <w:pPr>
              <w:tabs>
                <w:tab w:val="left" w:pos="4820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  <w:lang w:eastAsia="de-CH"/>
              </w:rPr>
            </w:pPr>
            <w:r>
              <w:rPr>
                <w:rFonts w:cs="Arial"/>
                <w:sz w:val="22"/>
                <w:szCs w:val="22"/>
                <w:lang w:eastAsia="de-CH"/>
              </w:rPr>
              <w:t>Vorname</w:t>
            </w:r>
          </w:p>
        </w:tc>
        <w:sdt>
          <w:sdtPr>
            <w:rPr>
              <w:rFonts w:cs="Arial"/>
              <w:sz w:val="22"/>
              <w:szCs w:val="22"/>
              <w:lang w:eastAsia="de-CH"/>
            </w:rPr>
            <w:id w:val="326868791"/>
            <w:showingPlcHdr/>
            <w:text/>
          </w:sdtPr>
          <w:sdtEndPr/>
          <w:sdtContent>
            <w:tc>
              <w:tcPr>
                <w:tcW w:w="3094" w:type="dxa"/>
                <w:gridSpan w:val="2"/>
                <w:tcBorders>
                  <w:bottom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:rsidR="003956C1" w:rsidRDefault="00532F62" w:rsidP="00DA5B42">
                <w:pPr>
                  <w:tabs>
                    <w:tab w:val="left" w:pos="4820"/>
                  </w:tabs>
                  <w:autoSpaceDE w:val="0"/>
                  <w:autoSpaceDN w:val="0"/>
                  <w:adjustRightInd w:val="0"/>
                  <w:spacing w:line="276" w:lineRule="auto"/>
                  <w:rPr>
                    <w:rFonts w:cs="Arial"/>
                    <w:sz w:val="22"/>
                    <w:szCs w:val="22"/>
                    <w:lang w:eastAsia="de-CH"/>
                  </w:rPr>
                </w:pPr>
                <w:r w:rsidRPr="00AC23A1">
                  <w:rPr>
                    <w:rStyle w:val="Platzhaltertext"/>
                    <w:i/>
                    <w:color w:val="808080" w:themeColor="background1" w:themeShade="80"/>
                  </w:rPr>
                  <w:t xml:space="preserve"> </w:t>
                </w:r>
              </w:p>
            </w:tc>
          </w:sdtContent>
        </w:sdt>
      </w:tr>
      <w:tr w:rsidR="00532F62" w:rsidTr="00B0585A">
        <w:trPr>
          <w:trHeight w:val="340"/>
        </w:trPr>
        <w:sdt>
          <w:sdtPr>
            <w:rPr>
              <w:rFonts w:cs="Arial"/>
              <w:sz w:val="22"/>
              <w:szCs w:val="22"/>
              <w:lang w:eastAsia="de-CH"/>
            </w:rPr>
            <w:id w:val="1333715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  <w:gridSpan w:val="2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:rsidR="00532F62" w:rsidRDefault="00E64F38" w:rsidP="000926B8">
                <w:pPr>
                  <w:tabs>
                    <w:tab w:val="left" w:pos="4820"/>
                  </w:tabs>
                  <w:autoSpaceDE w:val="0"/>
                  <w:autoSpaceDN w:val="0"/>
                  <w:adjustRightInd w:val="0"/>
                  <w:spacing w:line="276" w:lineRule="auto"/>
                  <w:rPr>
                    <w:rFonts w:cs="Arial"/>
                    <w:sz w:val="22"/>
                    <w:szCs w:val="22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eastAsia="de-CH"/>
                  </w:rPr>
                  <w:t>☐</w:t>
                </w:r>
              </w:p>
            </w:tc>
          </w:sdtContent>
        </w:sdt>
        <w:tc>
          <w:tcPr>
            <w:tcW w:w="3233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532F62" w:rsidRDefault="00532F62" w:rsidP="00DA5B42">
            <w:pPr>
              <w:tabs>
                <w:tab w:val="left" w:pos="4820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  <w:lang w:eastAsia="de-CH"/>
              </w:rPr>
            </w:pPr>
            <w:r>
              <w:rPr>
                <w:rFonts w:cs="Arial"/>
                <w:sz w:val="22"/>
                <w:szCs w:val="22"/>
                <w:lang w:eastAsia="de-CH"/>
              </w:rPr>
              <w:t>Lehrperson ABU</w:t>
            </w:r>
          </w:p>
        </w:tc>
        <w:sdt>
          <w:sdtPr>
            <w:rPr>
              <w:rFonts w:cs="Arial"/>
              <w:sz w:val="22"/>
              <w:szCs w:val="22"/>
              <w:lang w:eastAsia="de-CH"/>
            </w:rPr>
            <w:id w:val="822938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6" w:type="dxa"/>
                <w:gridSpan w:val="3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:rsidR="00532F62" w:rsidRDefault="00E64F38" w:rsidP="00DA5B42">
                <w:pPr>
                  <w:tabs>
                    <w:tab w:val="left" w:pos="4820"/>
                  </w:tabs>
                  <w:autoSpaceDE w:val="0"/>
                  <w:autoSpaceDN w:val="0"/>
                  <w:adjustRightInd w:val="0"/>
                  <w:spacing w:line="276" w:lineRule="auto"/>
                  <w:rPr>
                    <w:rFonts w:cs="Arial"/>
                    <w:sz w:val="22"/>
                    <w:szCs w:val="22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eastAsia="de-CH"/>
                  </w:rPr>
                  <w:t>☐</w:t>
                </w:r>
              </w:p>
            </w:tc>
          </w:sdtContent>
        </w:sdt>
        <w:tc>
          <w:tcPr>
            <w:tcW w:w="3094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532F62" w:rsidRDefault="00532F62" w:rsidP="00DA5B42">
            <w:pPr>
              <w:tabs>
                <w:tab w:val="left" w:pos="4820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  <w:lang w:eastAsia="de-CH"/>
              </w:rPr>
            </w:pPr>
            <w:r>
              <w:rPr>
                <w:rFonts w:cs="Arial"/>
                <w:sz w:val="22"/>
                <w:szCs w:val="22"/>
                <w:lang w:eastAsia="de-CH"/>
              </w:rPr>
              <w:t>Lehrperson FU</w:t>
            </w:r>
          </w:p>
        </w:tc>
      </w:tr>
      <w:tr w:rsidR="00532F62" w:rsidTr="00B0585A">
        <w:trPr>
          <w:trHeight w:val="340"/>
        </w:trPr>
        <w:tc>
          <w:tcPr>
            <w:tcW w:w="9713" w:type="dxa"/>
            <w:gridSpan w:val="11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532F62" w:rsidRDefault="00532F62" w:rsidP="00532F62">
            <w:pPr>
              <w:tabs>
                <w:tab w:val="left" w:pos="1560"/>
                <w:tab w:val="left" w:pos="1843"/>
                <w:tab w:val="left" w:pos="3402"/>
                <w:tab w:val="left" w:pos="4820"/>
                <w:tab w:val="left" w:pos="6379"/>
                <w:tab w:val="left" w:pos="6521"/>
                <w:tab w:val="left" w:pos="7938"/>
              </w:tabs>
              <w:autoSpaceDE w:val="0"/>
              <w:autoSpaceDN w:val="0"/>
              <w:adjustRightInd w:val="0"/>
              <w:spacing w:line="276" w:lineRule="auto"/>
              <w:ind w:right="-144"/>
              <w:jc w:val="both"/>
              <w:rPr>
                <w:rFonts w:cs="Arial"/>
                <w:sz w:val="22"/>
                <w:szCs w:val="22"/>
                <w:lang w:eastAsia="de-CH"/>
              </w:rPr>
            </w:pPr>
            <w:r>
              <w:rPr>
                <w:rFonts w:cs="Arial"/>
                <w:b/>
                <w:sz w:val="22"/>
                <w:szCs w:val="22"/>
                <w:lang w:eastAsia="de-CH"/>
              </w:rPr>
              <w:t xml:space="preserve">Meine Defizite </w:t>
            </w:r>
            <w:r w:rsidRPr="00401D27">
              <w:rPr>
                <w:rFonts w:cs="Arial"/>
                <w:sz w:val="22"/>
                <w:szCs w:val="22"/>
                <w:lang w:eastAsia="de-CH"/>
              </w:rPr>
              <w:t>(falls Anmeldung durch Lehrperson, wurden die Defizite mit der Lernenden/</w:t>
            </w:r>
            <w:r>
              <w:rPr>
                <w:rFonts w:cs="Arial"/>
                <w:sz w:val="22"/>
                <w:szCs w:val="22"/>
                <w:lang w:eastAsia="de-CH"/>
              </w:rPr>
              <w:t xml:space="preserve"> </w:t>
            </w:r>
          </w:p>
          <w:p w:rsidR="00C4222D" w:rsidRDefault="00532F62" w:rsidP="00532F62">
            <w:pPr>
              <w:tabs>
                <w:tab w:val="left" w:pos="1560"/>
                <w:tab w:val="left" w:pos="1843"/>
                <w:tab w:val="left" w:pos="3402"/>
                <w:tab w:val="left" w:pos="4820"/>
                <w:tab w:val="left" w:pos="6379"/>
                <w:tab w:val="left" w:pos="6521"/>
                <w:tab w:val="left" w:pos="7938"/>
              </w:tabs>
              <w:autoSpaceDE w:val="0"/>
              <w:autoSpaceDN w:val="0"/>
              <w:adjustRightInd w:val="0"/>
              <w:spacing w:line="276" w:lineRule="auto"/>
              <w:ind w:right="-144"/>
              <w:jc w:val="both"/>
              <w:rPr>
                <w:rFonts w:cs="Arial"/>
                <w:sz w:val="22"/>
                <w:szCs w:val="22"/>
                <w:lang w:eastAsia="de-CH"/>
              </w:rPr>
            </w:pPr>
            <w:r w:rsidRPr="00401D27">
              <w:rPr>
                <w:rFonts w:cs="Arial"/>
                <w:sz w:val="22"/>
                <w:szCs w:val="22"/>
                <w:lang w:eastAsia="de-CH"/>
              </w:rPr>
              <w:t>dem Lernenden besprochen)</w:t>
            </w:r>
            <w:r>
              <w:rPr>
                <w:rFonts w:cs="Arial"/>
                <w:sz w:val="22"/>
                <w:szCs w:val="22"/>
                <w:lang w:eastAsia="de-CH"/>
              </w:rPr>
              <w:t>:</w:t>
            </w:r>
          </w:p>
        </w:tc>
      </w:tr>
      <w:tr w:rsidR="00C4222D" w:rsidTr="00AE20E2">
        <w:trPr>
          <w:trHeight w:val="202"/>
        </w:trPr>
        <w:tc>
          <w:tcPr>
            <w:tcW w:w="9713" w:type="dxa"/>
            <w:gridSpan w:val="11"/>
            <w:tcBorders>
              <w:top w:val="single" w:sz="4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4222D" w:rsidRDefault="00C4222D" w:rsidP="00DA5B42">
            <w:pPr>
              <w:tabs>
                <w:tab w:val="left" w:pos="4820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  <w:lang w:eastAsia="de-CH"/>
              </w:rPr>
            </w:pPr>
            <w:r w:rsidRPr="00E402F5">
              <w:rPr>
                <w:rFonts w:cs="Arial"/>
                <w:sz w:val="22"/>
                <w:szCs w:val="22"/>
                <w:lang w:eastAsia="de-CH"/>
              </w:rPr>
              <w:t>1. Allgemeinbildender Unterricht</w:t>
            </w:r>
          </w:p>
        </w:tc>
      </w:tr>
      <w:tr w:rsidR="00C4222D" w:rsidTr="00AE20E2">
        <w:trPr>
          <w:trHeight w:val="999"/>
        </w:trPr>
        <w:sdt>
          <w:sdtPr>
            <w:rPr>
              <w:rFonts w:cs="Arial"/>
              <w:sz w:val="22"/>
              <w:szCs w:val="22"/>
              <w:lang w:eastAsia="de-CH"/>
            </w:rPr>
            <w:id w:val="1542317106"/>
            <w:text w:multiLine="1"/>
          </w:sdtPr>
          <w:sdtEndPr/>
          <w:sdtContent>
            <w:tc>
              <w:tcPr>
                <w:tcW w:w="9713" w:type="dxa"/>
                <w:gridSpan w:val="11"/>
                <w:tcBorders>
                  <w:bottom w:val="single" w:sz="4" w:space="0" w:color="FFFFFF" w:themeColor="background1"/>
                </w:tcBorders>
                <w:shd w:val="clear" w:color="auto" w:fill="F2F2F2" w:themeFill="background1" w:themeFillShade="F2"/>
              </w:tcPr>
              <w:p w:rsidR="00C4222D" w:rsidRDefault="00BA7F8A" w:rsidP="00BA7F8A">
                <w:pPr>
                  <w:tabs>
                    <w:tab w:val="left" w:pos="4820"/>
                  </w:tabs>
                  <w:autoSpaceDE w:val="0"/>
                  <w:autoSpaceDN w:val="0"/>
                  <w:adjustRightInd w:val="0"/>
                  <w:spacing w:line="276" w:lineRule="auto"/>
                  <w:rPr>
                    <w:rFonts w:cs="Arial"/>
                    <w:sz w:val="22"/>
                    <w:szCs w:val="22"/>
                    <w:lang w:eastAsia="de-CH"/>
                  </w:rPr>
                </w:pPr>
                <w:r>
                  <w:rPr>
                    <w:rFonts w:cs="Arial"/>
                    <w:sz w:val="22"/>
                    <w:szCs w:val="22"/>
                    <w:lang w:eastAsia="de-CH"/>
                  </w:rPr>
                  <w:t xml:space="preserve"> </w:t>
                </w:r>
              </w:p>
            </w:tc>
          </w:sdtContent>
        </w:sdt>
      </w:tr>
      <w:tr w:rsidR="00C4222D" w:rsidTr="009E3CED">
        <w:trPr>
          <w:trHeight w:val="340"/>
        </w:trPr>
        <w:tc>
          <w:tcPr>
            <w:tcW w:w="9713" w:type="dxa"/>
            <w:gridSpan w:val="11"/>
            <w:tcBorders>
              <w:top w:val="single" w:sz="4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4222D" w:rsidRDefault="00C4222D" w:rsidP="00C4222D">
            <w:pPr>
              <w:tabs>
                <w:tab w:val="left" w:pos="1560"/>
                <w:tab w:val="left" w:pos="1843"/>
                <w:tab w:val="left" w:pos="3402"/>
                <w:tab w:val="left" w:pos="4820"/>
                <w:tab w:val="left" w:pos="6379"/>
                <w:tab w:val="left" w:pos="6521"/>
                <w:tab w:val="left" w:pos="7938"/>
              </w:tabs>
              <w:autoSpaceDE w:val="0"/>
              <w:autoSpaceDN w:val="0"/>
              <w:adjustRightInd w:val="0"/>
              <w:spacing w:line="276" w:lineRule="auto"/>
              <w:ind w:right="-144"/>
              <w:rPr>
                <w:rFonts w:cs="Arial"/>
                <w:sz w:val="22"/>
                <w:szCs w:val="22"/>
                <w:lang w:eastAsia="de-CH"/>
              </w:rPr>
            </w:pPr>
            <w:r w:rsidRPr="00E402F5">
              <w:rPr>
                <w:rFonts w:cs="Arial"/>
                <w:sz w:val="22"/>
                <w:szCs w:val="22"/>
                <w:lang w:eastAsia="de-CH"/>
              </w:rPr>
              <w:t>2. Berufskundlicher Unterricht</w:t>
            </w:r>
          </w:p>
        </w:tc>
      </w:tr>
      <w:tr w:rsidR="00C4222D" w:rsidTr="00AE20E2">
        <w:trPr>
          <w:trHeight w:val="1011"/>
        </w:trPr>
        <w:sdt>
          <w:sdtPr>
            <w:rPr>
              <w:rFonts w:cs="Arial"/>
              <w:sz w:val="22"/>
              <w:szCs w:val="22"/>
              <w:lang w:eastAsia="de-CH"/>
            </w:rPr>
            <w:id w:val="-80376790"/>
            <w:showingPlcHdr/>
            <w:text w:multiLine="1"/>
          </w:sdtPr>
          <w:sdtEndPr/>
          <w:sdtContent>
            <w:tc>
              <w:tcPr>
                <w:tcW w:w="9713" w:type="dxa"/>
                <w:gridSpan w:val="11"/>
                <w:tcBorders>
                  <w:bottom w:val="single" w:sz="4" w:space="0" w:color="FFFFFF" w:themeColor="background1"/>
                </w:tcBorders>
                <w:shd w:val="clear" w:color="auto" w:fill="F2F2F2" w:themeFill="background1" w:themeFillShade="F2"/>
              </w:tcPr>
              <w:p w:rsidR="00C4222D" w:rsidRDefault="00C4222D" w:rsidP="00C4222D">
                <w:pPr>
                  <w:tabs>
                    <w:tab w:val="left" w:pos="4820"/>
                  </w:tabs>
                  <w:autoSpaceDE w:val="0"/>
                  <w:autoSpaceDN w:val="0"/>
                  <w:adjustRightInd w:val="0"/>
                  <w:spacing w:line="276" w:lineRule="auto"/>
                  <w:rPr>
                    <w:rFonts w:cs="Arial"/>
                    <w:sz w:val="22"/>
                    <w:szCs w:val="22"/>
                    <w:lang w:eastAsia="de-CH"/>
                  </w:rPr>
                </w:pPr>
                <w:r w:rsidRPr="00AC23A1">
                  <w:rPr>
                    <w:rStyle w:val="Platzhaltertext"/>
                    <w:i/>
                    <w:color w:val="808080" w:themeColor="background1" w:themeShade="80"/>
                  </w:rPr>
                  <w:t xml:space="preserve"> </w:t>
                </w:r>
              </w:p>
            </w:tc>
          </w:sdtContent>
        </w:sdt>
      </w:tr>
      <w:tr w:rsidR="007C4834" w:rsidTr="009E3CED">
        <w:trPr>
          <w:trHeight w:val="340"/>
        </w:trPr>
        <w:tc>
          <w:tcPr>
            <w:tcW w:w="9713" w:type="dxa"/>
            <w:gridSpan w:val="11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7C4834" w:rsidRPr="007C4834" w:rsidRDefault="007C4834" w:rsidP="007C4834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  <w:lang w:eastAsia="de-CH"/>
              </w:rPr>
            </w:pPr>
            <w:r w:rsidRPr="00E402F5">
              <w:rPr>
                <w:rFonts w:cs="Arial"/>
                <w:b/>
                <w:sz w:val="22"/>
                <w:szCs w:val="22"/>
                <w:lang w:eastAsia="de-CH"/>
              </w:rPr>
              <w:t>Unterschriften</w:t>
            </w:r>
          </w:p>
        </w:tc>
      </w:tr>
      <w:tr w:rsidR="007C4834" w:rsidTr="00BA7F8A">
        <w:trPr>
          <w:trHeight w:val="340"/>
        </w:trPr>
        <w:tc>
          <w:tcPr>
            <w:tcW w:w="5636" w:type="dxa"/>
            <w:gridSpan w:val="7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C4834" w:rsidRDefault="007C4834" w:rsidP="00DA5B42">
            <w:pPr>
              <w:tabs>
                <w:tab w:val="left" w:pos="4820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  <w:lang w:eastAsia="de-CH"/>
              </w:rPr>
            </w:pPr>
            <w:r>
              <w:rPr>
                <w:rFonts w:cs="Arial"/>
                <w:sz w:val="22"/>
                <w:szCs w:val="22"/>
                <w:lang w:eastAsia="de-CH"/>
              </w:rPr>
              <w:t>Zuweisende Lehrperson (falls Anmeldung auf Anraten)</w:t>
            </w:r>
          </w:p>
        </w:tc>
        <w:sdt>
          <w:sdtPr>
            <w:rPr>
              <w:rFonts w:cs="Arial"/>
              <w:sz w:val="22"/>
              <w:szCs w:val="22"/>
              <w:lang w:eastAsia="de-CH"/>
            </w:rPr>
            <w:id w:val="-165858956"/>
            <w:showingPlcHdr/>
            <w:text/>
          </w:sdtPr>
          <w:sdtEndPr/>
          <w:sdtContent>
            <w:tc>
              <w:tcPr>
                <w:tcW w:w="4077" w:type="dxa"/>
                <w:gridSpan w:val="4"/>
                <w:tcBorders>
                  <w:top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:rsidR="007C4834" w:rsidRDefault="007C4834" w:rsidP="00DA5B42">
                <w:pPr>
                  <w:tabs>
                    <w:tab w:val="left" w:pos="4820"/>
                  </w:tabs>
                  <w:autoSpaceDE w:val="0"/>
                  <w:autoSpaceDN w:val="0"/>
                  <w:adjustRightInd w:val="0"/>
                  <w:spacing w:line="276" w:lineRule="auto"/>
                  <w:rPr>
                    <w:rFonts w:cs="Arial"/>
                    <w:sz w:val="22"/>
                    <w:szCs w:val="22"/>
                    <w:lang w:eastAsia="de-CH"/>
                  </w:rPr>
                </w:pPr>
                <w:r w:rsidRPr="00AC23A1">
                  <w:rPr>
                    <w:rStyle w:val="Platzhaltertext"/>
                    <w:i/>
                    <w:color w:val="808080" w:themeColor="background1" w:themeShade="80"/>
                  </w:rPr>
                  <w:t xml:space="preserve"> </w:t>
                </w:r>
              </w:p>
            </w:tc>
          </w:sdtContent>
        </w:sdt>
      </w:tr>
      <w:tr w:rsidR="007C4834" w:rsidTr="00BA7F8A">
        <w:trPr>
          <w:trHeight w:val="340"/>
        </w:trPr>
        <w:tc>
          <w:tcPr>
            <w:tcW w:w="5636" w:type="dxa"/>
            <w:gridSpan w:val="7"/>
            <w:shd w:val="clear" w:color="auto" w:fill="D9D9D9" w:themeFill="background1" w:themeFillShade="D9"/>
            <w:vAlign w:val="center"/>
          </w:tcPr>
          <w:p w:rsidR="007C4834" w:rsidRDefault="007C4834" w:rsidP="00DA5B42">
            <w:pPr>
              <w:tabs>
                <w:tab w:val="left" w:pos="4820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  <w:lang w:eastAsia="de-CH"/>
              </w:rPr>
            </w:pPr>
            <w:r>
              <w:rPr>
                <w:rFonts w:cs="Arial"/>
                <w:sz w:val="22"/>
                <w:szCs w:val="22"/>
                <w:lang w:eastAsia="de-CH"/>
              </w:rPr>
              <w:t>Die Lernende/der Lernende</w:t>
            </w:r>
          </w:p>
        </w:tc>
        <w:sdt>
          <w:sdtPr>
            <w:rPr>
              <w:rFonts w:cs="Arial"/>
              <w:sz w:val="22"/>
              <w:szCs w:val="22"/>
              <w:lang w:eastAsia="de-CH"/>
            </w:rPr>
            <w:id w:val="1668436990"/>
            <w:showingPlcHdr/>
            <w:text/>
          </w:sdtPr>
          <w:sdtEndPr/>
          <w:sdtContent>
            <w:tc>
              <w:tcPr>
                <w:tcW w:w="4077" w:type="dxa"/>
                <w:gridSpan w:val="4"/>
                <w:shd w:val="clear" w:color="auto" w:fill="F2F2F2" w:themeFill="background1" w:themeFillShade="F2"/>
                <w:vAlign w:val="center"/>
              </w:tcPr>
              <w:p w:rsidR="007C4834" w:rsidRDefault="007C4834" w:rsidP="00DA5B42">
                <w:pPr>
                  <w:tabs>
                    <w:tab w:val="left" w:pos="4820"/>
                  </w:tabs>
                  <w:autoSpaceDE w:val="0"/>
                  <w:autoSpaceDN w:val="0"/>
                  <w:adjustRightInd w:val="0"/>
                  <w:spacing w:line="276" w:lineRule="auto"/>
                  <w:rPr>
                    <w:rFonts w:cs="Arial"/>
                    <w:sz w:val="22"/>
                    <w:szCs w:val="22"/>
                    <w:lang w:eastAsia="de-CH"/>
                  </w:rPr>
                </w:pPr>
                <w:r w:rsidRPr="00AC23A1">
                  <w:rPr>
                    <w:rStyle w:val="Platzhaltertext"/>
                    <w:i/>
                    <w:color w:val="808080" w:themeColor="background1" w:themeShade="80"/>
                  </w:rPr>
                  <w:t xml:space="preserve"> </w:t>
                </w:r>
              </w:p>
            </w:tc>
          </w:sdtContent>
        </w:sdt>
      </w:tr>
      <w:tr w:rsidR="007C4834" w:rsidTr="00EA5046">
        <w:trPr>
          <w:trHeight w:val="340"/>
        </w:trPr>
        <w:tc>
          <w:tcPr>
            <w:tcW w:w="9713" w:type="dxa"/>
            <w:gridSpan w:val="11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7C4834" w:rsidRDefault="007C4834" w:rsidP="007C4834">
            <w:pPr>
              <w:spacing w:line="276" w:lineRule="auto"/>
              <w:jc w:val="both"/>
              <w:rPr>
                <w:rFonts w:cs="Arial"/>
                <w:sz w:val="22"/>
                <w:szCs w:val="22"/>
                <w:lang w:eastAsia="de-CH"/>
              </w:rPr>
            </w:pPr>
            <w:r>
              <w:rPr>
                <w:rFonts w:cs="Arial"/>
                <w:sz w:val="22"/>
                <w:szCs w:val="22"/>
                <w:lang w:eastAsia="de-CH"/>
              </w:rPr>
              <w:t>Der/die Berufsbildner/in hat von der obigen Anmeldung Kenntnis genommen:</w:t>
            </w:r>
          </w:p>
        </w:tc>
      </w:tr>
      <w:tr w:rsidR="00BA7F8A" w:rsidTr="00BA7F8A">
        <w:trPr>
          <w:gridAfter w:val="1"/>
          <w:wAfter w:w="19" w:type="dxa"/>
          <w:trHeight w:val="340"/>
        </w:trPr>
        <w:tc>
          <w:tcPr>
            <w:tcW w:w="1757" w:type="dxa"/>
            <w:gridSpan w:val="3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4222D" w:rsidRDefault="007C4834" w:rsidP="00DA5B42">
            <w:pPr>
              <w:tabs>
                <w:tab w:val="left" w:pos="4820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  <w:lang w:eastAsia="de-CH"/>
              </w:rPr>
            </w:pPr>
            <w:r>
              <w:rPr>
                <w:rFonts w:cs="Arial"/>
                <w:sz w:val="22"/>
                <w:szCs w:val="22"/>
                <w:lang w:eastAsia="de-CH"/>
              </w:rPr>
              <w:t>Ort</w:t>
            </w:r>
          </w:p>
        </w:tc>
        <w:sdt>
          <w:sdtPr>
            <w:rPr>
              <w:rFonts w:cs="Arial"/>
              <w:sz w:val="22"/>
              <w:szCs w:val="22"/>
              <w:lang w:eastAsia="de-CH"/>
            </w:rPr>
            <w:id w:val="462157286"/>
            <w:text/>
          </w:sdtPr>
          <w:sdtEndPr/>
          <w:sdtContent>
            <w:tc>
              <w:tcPr>
                <w:tcW w:w="3090" w:type="dxa"/>
                <w:gridSpan w:val="2"/>
                <w:tcBorders>
                  <w:top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:rsidR="00C4222D" w:rsidRDefault="00795D10" w:rsidP="00BA7F8A">
                <w:pPr>
                  <w:tabs>
                    <w:tab w:val="left" w:pos="4820"/>
                  </w:tabs>
                  <w:autoSpaceDE w:val="0"/>
                  <w:autoSpaceDN w:val="0"/>
                  <w:adjustRightInd w:val="0"/>
                  <w:spacing w:line="276" w:lineRule="auto"/>
                  <w:rPr>
                    <w:rFonts w:cs="Arial"/>
                    <w:sz w:val="22"/>
                    <w:szCs w:val="22"/>
                    <w:lang w:eastAsia="de-CH"/>
                  </w:rPr>
                </w:pPr>
                <w:r>
                  <w:rPr>
                    <w:rFonts w:cs="Arial"/>
                    <w:sz w:val="22"/>
                    <w:szCs w:val="22"/>
                    <w:lang w:eastAsia="de-CH"/>
                  </w:rPr>
                  <w:t xml:space="preserve"> </w:t>
                </w:r>
              </w:p>
            </w:tc>
          </w:sdtContent>
        </w:sdt>
        <w:tc>
          <w:tcPr>
            <w:tcW w:w="1757" w:type="dxa"/>
            <w:gridSpan w:val="3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4222D" w:rsidRDefault="007C4834" w:rsidP="00DA5B42">
            <w:pPr>
              <w:tabs>
                <w:tab w:val="left" w:pos="4820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  <w:lang w:eastAsia="de-CH"/>
              </w:rPr>
            </w:pPr>
            <w:r>
              <w:rPr>
                <w:rFonts w:cs="Arial"/>
                <w:sz w:val="22"/>
                <w:szCs w:val="22"/>
                <w:lang w:eastAsia="de-CH"/>
              </w:rPr>
              <w:t>Datum</w:t>
            </w:r>
          </w:p>
        </w:tc>
        <w:sdt>
          <w:sdtPr>
            <w:rPr>
              <w:rFonts w:cs="Arial"/>
              <w:sz w:val="22"/>
              <w:szCs w:val="22"/>
              <w:lang w:eastAsia="de-CH"/>
            </w:rPr>
            <w:id w:val="1091975039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090" w:type="dxa"/>
                <w:gridSpan w:val="2"/>
                <w:tcBorders>
                  <w:top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:rsidR="00C4222D" w:rsidRDefault="00BA7F8A" w:rsidP="00BA7F8A">
                <w:pPr>
                  <w:tabs>
                    <w:tab w:val="left" w:pos="4820"/>
                  </w:tabs>
                  <w:autoSpaceDE w:val="0"/>
                  <w:autoSpaceDN w:val="0"/>
                  <w:adjustRightInd w:val="0"/>
                  <w:spacing w:line="276" w:lineRule="auto"/>
                  <w:rPr>
                    <w:rFonts w:cs="Arial"/>
                    <w:sz w:val="22"/>
                    <w:szCs w:val="22"/>
                    <w:lang w:eastAsia="de-CH"/>
                  </w:rPr>
                </w:pPr>
                <w:r>
                  <w:rPr>
                    <w:rFonts w:cs="Arial"/>
                    <w:sz w:val="22"/>
                    <w:szCs w:val="22"/>
                    <w:lang w:eastAsia="de-CH"/>
                  </w:rPr>
                  <w:t xml:space="preserve"> </w:t>
                </w:r>
              </w:p>
            </w:tc>
          </w:sdtContent>
        </w:sdt>
      </w:tr>
      <w:tr w:rsidR="0030394D" w:rsidTr="00AE20E2">
        <w:trPr>
          <w:trHeight w:val="892"/>
        </w:trPr>
        <w:tc>
          <w:tcPr>
            <w:tcW w:w="9713" w:type="dxa"/>
            <w:gridSpan w:val="11"/>
            <w:shd w:val="clear" w:color="auto" w:fill="F2F2F2" w:themeFill="background1" w:themeFillShade="F2"/>
            <w:vAlign w:val="center"/>
          </w:tcPr>
          <w:p w:rsidR="0030394D" w:rsidRDefault="0030394D" w:rsidP="00B91B06">
            <w:pPr>
              <w:tabs>
                <w:tab w:val="left" w:pos="4820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  <w:lang w:eastAsia="de-CH"/>
              </w:rPr>
            </w:pPr>
            <w:r>
              <w:rPr>
                <w:rFonts w:cs="Arial"/>
                <w:sz w:val="22"/>
                <w:szCs w:val="22"/>
                <w:lang w:eastAsia="de-CH"/>
              </w:rPr>
              <w:t xml:space="preserve">Stempel und Unterschrift </w:t>
            </w:r>
            <w:sdt>
              <w:sdtPr>
                <w:rPr>
                  <w:rFonts w:cs="Arial"/>
                  <w:sz w:val="22"/>
                  <w:szCs w:val="22"/>
                  <w:lang w:eastAsia="de-CH"/>
                </w:rPr>
                <w:id w:val="-747733501"/>
                <w:showingPlcHdr/>
                <w:text/>
              </w:sdtPr>
              <w:sdtEndPr/>
              <w:sdtContent>
                <w:r w:rsidRPr="00AC23A1">
                  <w:rPr>
                    <w:rStyle w:val="Platzhaltertext"/>
                    <w:i/>
                    <w:color w:val="808080" w:themeColor="background1" w:themeShade="80"/>
                  </w:rPr>
                  <w:t xml:space="preserve"> </w:t>
                </w:r>
              </w:sdtContent>
            </w:sdt>
          </w:p>
        </w:tc>
      </w:tr>
      <w:tr w:rsidR="0030394D" w:rsidTr="00B91B06">
        <w:trPr>
          <w:trHeight w:val="454"/>
        </w:trPr>
        <w:tc>
          <w:tcPr>
            <w:tcW w:w="9713" w:type="dxa"/>
            <w:gridSpan w:val="11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0394D" w:rsidRDefault="0030394D" w:rsidP="00B91B06">
            <w:pPr>
              <w:tabs>
                <w:tab w:val="left" w:pos="4820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  <w:lang w:eastAsia="de-CH"/>
              </w:rPr>
            </w:pPr>
            <w:r>
              <w:rPr>
                <w:rFonts w:cs="Arial"/>
                <w:sz w:val="22"/>
                <w:szCs w:val="22"/>
                <w:lang w:eastAsia="de-CH"/>
              </w:rPr>
              <w:t>Geht an: Leiter/in IFM</w:t>
            </w:r>
          </w:p>
        </w:tc>
      </w:tr>
    </w:tbl>
    <w:p w:rsidR="00DA5B42" w:rsidRPr="00EA5046" w:rsidRDefault="00DA5B42" w:rsidP="00EA5046">
      <w:pPr>
        <w:tabs>
          <w:tab w:val="left" w:pos="4820"/>
        </w:tabs>
        <w:autoSpaceDE w:val="0"/>
        <w:autoSpaceDN w:val="0"/>
        <w:adjustRightInd w:val="0"/>
        <w:spacing w:line="276" w:lineRule="auto"/>
        <w:rPr>
          <w:rFonts w:cs="Arial"/>
          <w:sz w:val="2"/>
          <w:szCs w:val="2"/>
          <w:lang w:eastAsia="de-CH"/>
        </w:rPr>
      </w:pPr>
    </w:p>
    <w:sectPr w:rsidR="00DA5B42" w:rsidRPr="00EA5046" w:rsidSect="00062460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851" w:bottom="680" w:left="1559" w:header="454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442" w:rsidRDefault="002A5442">
      <w:r>
        <w:separator/>
      </w:r>
    </w:p>
  </w:endnote>
  <w:endnote w:type="continuationSeparator" w:id="0">
    <w:p w:rsidR="002A5442" w:rsidRDefault="002A5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94D" w:rsidRDefault="0030394D" w:rsidP="0030394D">
    <w:pPr>
      <w:pStyle w:val="Fuzeile"/>
      <w:pBdr>
        <w:top w:val="single" w:sz="4" w:space="1" w:color="auto"/>
      </w:pBdr>
      <w:tabs>
        <w:tab w:val="clear" w:pos="9072"/>
        <w:tab w:val="right" w:pos="9498"/>
      </w:tabs>
      <w:rPr>
        <w:rStyle w:val="Seitenzahl"/>
      </w:rPr>
    </w:pPr>
    <w:r>
      <w:rPr>
        <w:rStyle w:val="Seitenzahl"/>
      </w:rPr>
      <w:t xml:space="preserve">Versionsdatum: </w:t>
    </w:r>
    <w:r w:rsidR="00AE20E2">
      <w:rPr>
        <w:rStyle w:val="Seitenzahl"/>
      </w:rPr>
      <w:t>0</w:t>
    </w:r>
    <w:r w:rsidR="000926B8">
      <w:rPr>
        <w:rStyle w:val="Seitenzahl"/>
      </w:rPr>
      <w:t>2</w:t>
    </w:r>
    <w:r w:rsidR="00AE20E2">
      <w:rPr>
        <w:rStyle w:val="Seitenzahl"/>
      </w:rPr>
      <w:t>.09</w:t>
    </w:r>
    <w:r>
      <w:rPr>
        <w:rStyle w:val="Seitenzahl"/>
      </w:rPr>
      <w:t>.2015</w:t>
    </w:r>
    <w:r>
      <w:rPr>
        <w:rStyle w:val="Seitenzahl"/>
      </w:rPr>
      <w:tab/>
    </w:r>
    <w:r>
      <w:rPr>
        <w:rStyle w:val="Seitenzahl"/>
      </w:rPr>
      <w:tab/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F82366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F82366">
      <w:rPr>
        <w:rStyle w:val="Seitenzahl"/>
        <w:noProof/>
      </w:rPr>
      <w:t>1</w:t>
    </w:r>
    <w:r>
      <w:rPr>
        <w:rStyle w:val="Seitenzahl"/>
      </w:rPr>
      <w:fldChar w:fldCharType="end"/>
    </w:r>
  </w:p>
  <w:p w:rsidR="0030394D" w:rsidRPr="003E4EC0" w:rsidRDefault="0030394D" w:rsidP="0030394D">
    <w:pPr>
      <w:pStyle w:val="Fuzeile"/>
      <w:rPr>
        <w:rStyle w:val="Seitenzahl"/>
        <w:sz w:val="6"/>
        <w:szCs w:val="6"/>
      </w:rPr>
    </w:pPr>
  </w:p>
  <w:p w:rsidR="0030394D" w:rsidRPr="000579F8" w:rsidRDefault="0030394D" w:rsidP="0030394D">
    <w:pPr>
      <w:pStyle w:val="Fuzeile"/>
      <w:rPr>
        <w:sz w:val="16"/>
        <w:szCs w:val="16"/>
      </w:rPr>
    </w:pPr>
    <w:r w:rsidRPr="000579F8">
      <w:rPr>
        <w:sz w:val="16"/>
        <w:szCs w:val="16"/>
      </w:rPr>
      <w:fldChar w:fldCharType="begin"/>
    </w:r>
    <w:r w:rsidRPr="000579F8">
      <w:rPr>
        <w:sz w:val="16"/>
        <w:szCs w:val="16"/>
      </w:rPr>
      <w:instrText xml:space="preserve"> FILENAME \p  \* MERGEFORMAT </w:instrText>
    </w:r>
    <w:r w:rsidRPr="000579F8">
      <w:rPr>
        <w:sz w:val="16"/>
        <w:szCs w:val="16"/>
      </w:rPr>
      <w:fldChar w:fldCharType="separate"/>
    </w:r>
    <w:r w:rsidR="00B465DD">
      <w:rPr>
        <w:noProof/>
        <w:sz w:val="16"/>
        <w:szCs w:val="16"/>
      </w:rPr>
      <w:t>Q:\BZL\BFSL-LEHRPERSONEN\Q-SYSTEM\2014 Prozesse\2.3.4 IFM Konzept\FO 2.3.4-1.docx</w:t>
    </w:r>
    <w:r w:rsidRPr="000579F8">
      <w:rPr>
        <w:noProof/>
        <w:sz w:val="16"/>
        <w:szCs w:val="16"/>
      </w:rPr>
      <w:fldChar w:fldCharType="end"/>
    </w:r>
  </w:p>
  <w:p w:rsidR="0099464B" w:rsidRPr="0030394D" w:rsidRDefault="0099464B" w:rsidP="0030394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9F8" w:rsidRDefault="0025300C" w:rsidP="002132C8">
    <w:pPr>
      <w:pStyle w:val="Fuzeile"/>
      <w:pBdr>
        <w:top w:val="single" w:sz="4" w:space="1" w:color="auto"/>
      </w:pBdr>
      <w:rPr>
        <w:rStyle w:val="Seitenzahl"/>
      </w:rPr>
    </w:pPr>
    <w:r>
      <w:rPr>
        <w:rStyle w:val="Seitenzahl"/>
      </w:rPr>
      <w:t xml:space="preserve">Versionsdatum: </w:t>
    </w:r>
    <w:r w:rsidR="00062460">
      <w:rPr>
        <w:rStyle w:val="Seitenzahl"/>
      </w:rPr>
      <w:t>10.03.14</w:t>
    </w:r>
    <w:r>
      <w:rPr>
        <w:rStyle w:val="Seitenzahl"/>
      </w:rPr>
      <w:tab/>
    </w:r>
    <w:r>
      <w:rPr>
        <w:rStyle w:val="Seitenzahl"/>
      </w:rPr>
      <w:tab/>
    </w:r>
    <w:r w:rsidR="006C7EAC">
      <w:rPr>
        <w:rStyle w:val="Seitenzahl"/>
      </w:rPr>
      <w:t xml:space="preserve">Seite </w:t>
    </w:r>
    <w:r w:rsidR="00332C60">
      <w:rPr>
        <w:rStyle w:val="Seitenzahl"/>
      </w:rPr>
      <w:fldChar w:fldCharType="begin"/>
    </w:r>
    <w:r w:rsidR="00332C60">
      <w:rPr>
        <w:rStyle w:val="Seitenzahl"/>
      </w:rPr>
      <w:instrText xml:space="preserve"> PAGE </w:instrText>
    </w:r>
    <w:r w:rsidR="00332C60">
      <w:rPr>
        <w:rStyle w:val="Seitenzahl"/>
      </w:rPr>
      <w:fldChar w:fldCharType="separate"/>
    </w:r>
    <w:r w:rsidR="00062460">
      <w:rPr>
        <w:rStyle w:val="Seitenzahl"/>
        <w:noProof/>
      </w:rPr>
      <w:t>1</w:t>
    </w:r>
    <w:r w:rsidR="00332C60">
      <w:rPr>
        <w:rStyle w:val="Seitenzahl"/>
      </w:rPr>
      <w:fldChar w:fldCharType="end"/>
    </w:r>
    <w:r w:rsidR="00332C60">
      <w:rPr>
        <w:rStyle w:val="Seitenzahl"/>
      </w:rPr>
      <w:t xml:space="preserve"> von </w:t>
    </w:r>
    <w:r w:rsidR="00332C60">
      <w:rPr>
        <w:rStyle w:val="Seitenzahl"/>
      </w:rPr>
      <w:fldChar w:fldCharType="begin"/>
    </w:r>
    <w:r w:rsidR="00332C60">
      <w:rPr>
        <w:rStyle w:val="Seitenzahl"/>
      </w:rPr>
      <w:instrText xml:space="preserve"> NUMPAGES </w:instrText>
    </w:r>
    <w:r w:rsidR="00332C60">
      <w:rPr>
        <w:rStyle w:val="Seitenzahl"/>
      </w:rPr>
      <w:fldChar w:fldCharType="separate"/>
    </w:r>
    <w:r w:rsidR="00021F6F">
      <w:rPr>
        <w:rStyle w:val="Seitenzahl"/>
        <w:noProof/>
      </w:rPr>
      <w:t>1</w:t>
    </w:r>
    <w:r w:rsidR="00332C60">
      <w:rPr>
        <w:rStyle w:val="Seitenzahl"/>
      </w:rPr>
      <w:fldChar w:fldCharType="end"/>
    </w:r>
  </w:p>
  <w:p w:rsidR="000579F8" w:rsidRDefault="000579F8" w:rsidP="000579F8">
    <w:pPr>
      <w:pStyle w:val="Fuzeile"/>
      <w:rPr>
        <w:rStyle w:val="Seitenzahl"/>
      </w:rPr>
    </w:pPr>
  </w:p>
  <w:p w:rsidR="000579F8" w:rsidRPr="000579F8" w:rsidRDefault="000579F8" w:rsidP="000579F8">
    <w:pPr>
      <w:pStyle w:val="Fuzeile"/>
      <w:rPr>
        <w:sz w:val="16"/>
        <w:szCs w:val="16"/>
      </w:rPr>
    </w:pPr>
    <w:r w:rsidRPr="000579F8">
      <w:rPr>
        <w:sz w:val="16"/>
        <w:szCs w:val="16"/>
      </w:rPr>
      <w:fldChar w:fldCharType="begin"/>
    </w:r>
    <w:r w:rsidRPr="000579F8">
      <w:rPr>
        <w:sz w:val="16"/>
        <w:szCs w:val="16"/>
      </w:rPr>
      <w:instrText xml:space="preserve"> FILENAME \p  \* MERGEFORMAT </w:instrText>
    </w:r>
    <w:r w:rsidRPr="000579F8">
      <w:rPr>
        <w:sz w:val="16"/>
        <w:szCs w:val="16"/>
      </w:rPr>
      <w:fldChar w:fldCharType="separate"/>
    </w:r>
    <w:r w:rsidR="00021F6F">
      <w:rPr>
        <w:noProof/>
        <w:sz w:val="16"/>
        <w:szCs w:val="16"/>
      </w:rPr>
      <w:t>C:\Users\bih\Desktop\SFHB_März_14\2014  Prozesse\2.3.4 IFM Konzept\FO 2.3.4-1.docx</w:t>
    </w:r>
    <w:r w:rsidRPr="000579F8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442" w:rsidRDefault="002A5442">
      <w:r>
        <w:separator/>
      </w:r>
    </w:p>
  </w:footnote>
  <w:footnote w:type="continuationSeparator" w:id="0">
    <w:p w:rsidR="002A5442" w:rsidRDefault="002A5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33F" w:rsidRDefault="00FD733F" w:rsidP="00062460">
    <w:pPr>
      <w:pStyle w:val="Kopfzeile"/>
      <w:pBdr>
        <w:bottom w:val="single" w:sz="4" w:space="0" w:color="auto"/>
      </w:pBdr>
      <w:tabs>
        <w:tab w:val="clear" w:pos="4536"/>
        <w:tab w:val="left" w:pos="567"/>
        <w:tab w:val="left" w:pos="6946"/>
        <w:tab w:val="left" w:pos="7371"/>
      </w:tabs>
      <w:spacing w:before="20" w:after="20"/>
      <w:rPr>
        <w:rFonts w:ascii="Univers Condensed" w:hAnsi="Univers Condensed"/>
        <w:b/>
        <w:sz w:val="14"/>
      </w:rPr>
    </w:pPr>
    <w:r>
      <w:rPr>
        <w:rFonts w:ascii="Univers Condensed" w:hAnsi="Univers Condensed"/>
        <w:b/>
        <w:noProof/>
        <w:sz w:val="16"/>
        <w:lang w:val="de-CH" w:eastAsia="de-CH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0531683" wp14:editId="6E937E26">
              <wp:simplePos x="0" y="0"/>
              <wp:positionH relativeFrom="column">
                <wp:posOffset>4737735</wp:posOffset>
              </wp:positionH>
              <wp:positionV relativeFrom="paragraph">
                <wp:posOffset>121920</wp:posOffset>
              </wp:positionV>
              <wp:extent cx="1390015" cy="274320"/>
              <wp:effectExtent l="0" t="0" r="635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015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D733F" w:rsidRPr="00492F0F" w:rsidRDefault="00FD733F" w:rsidP="00062460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FO</w:t>
                          </w:r>
                          <w:r w:rsidRPr="00492F0F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  <w:szCs w:val="22"/>
                            </w:rPr>
                            <w:t>2.3.4-1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53168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73.05pt;margin-top:9.6pt;width:109.4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" o:allowincell="f" stroked="f">
              <v:textbox>
                <w:txbxContent>
                  <w:p w:rsidR="00FD733F" w:rsidRPr="00492F0F" w:rsidRDefault="00FD733F" w:rsidP="00062460">
                    <w:pPr>
                      <w:jc w:val="right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FO</w:t>
                    </w:r>
                    <w:r w:rsidRPr="00492F0F">
                      <w:rPr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2.3.4-1</w:t>
                    </w:r>
                  </w:p>
                </w:txbxContent>
              </v:textbox>
            </v:shape>
          </w:pict>
        </mc:Fallback>
      </mc:AlternateContent>
    </w:r>
    <w:r>
      <w:rPr>
        <w:rFonts w:ascii="Univers Condensed" w:hAnsi="Univers Condensed"/>
        <w:b/>
        <w:noProof/>
        <w:sz w:val="14"/>
        <w:lang w:val="de-CH" w:eastAsia="de-CH"/>
      </w:rPr>
      <w:drawing>
        <wp:inline distT="0" distB="0" distL="0" distR="0" wp14:anchorId="2B5B5A7D" wp14:editId="6AAB296D">
          <wp:extent cx="2336989" cy="739140"/>
          <wp:effectExtent l="0" t="0" r="6350" b="381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sl_zus_sw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65"/>
                  <a:stretch/>
                </pic:blipFill>
                <pic:spPr bwMode="auto">
                  <a:xfrm>
                    <a:off x="0" y="0"/>
                    <a:ext cx="2337387" cy="7392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21F6F" w:rsidRPr="00AE20E2" w:rsidRDefault="00021F6F" w:rsidP="00FD733F">
    <w:pPr>
      <w:pStyle w:val="Kopfzeile"/>
      <w:rPr>
        <w:rStyle w:val="Seitenzahl"/>
        <w:sz w:val="6"/>
        <w:szCs w:val="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64B" w:rsidRDefault="001E6F01" w:rsidP="00354FFD">
    <w:pPr>
      <w:pStyle w:val="Kopfzeile"/>
      <w:pBdr>
        <w:bottom w:val="single" w:sz="4" w:space="1" w:color="auto"/>
      </w:pBdr>
      <w:tabs>
        <w:tab w:val="clear" w:pos="4536"/>
        <w:tab w:val="left" w:pos="567"/>
        <w:tab w:val="left" w:pos="6946"/>
        <w:tab w:val="left" w:pos="7371"/>
      </w:tabs>
      <w:spacing w:before="20" w:after="20"/>
      <w:rPr>
        <w:rFonts w:ascii="Univers Condensed" w:hAnsi="Univers Condensed"/>
        <w:b/>
        <w:sz w:val="14"/>
      </w:rPr>
    </w:pPr>
    <w:r>
      <w:rPr>
        <w:rFonts w:ascii="Univers Condensed" w:hAnsi="Univers Condensed"/>
        <w:b/>
        <w:noProof/>
        <w:sz w:val="16"/>
        <w:lang w:val="de-CH" w:eastAsia="de-CH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3612765" wp14:editId="01311DA5">
              <wp:simplePos x="0" y="0"/>
              <wp:positionH relativeFrom="column">
                <wp:posOffset>4661535</wp:posOffset>
              </wp:positionH>
              <wp:positionV relativeFrom="paragraph">
                <wp:posOffset>121920</wp:posOffset>
              </wp:positionV>
              <wp:extent cx="1390015" cy="27432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015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99464B" w:rsidRPr="00492F0F" w:rsidRDefault="00BC266D" w:rsidP="00492F0F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FO</w:t>
                          </w:r>
                          <w:r w:rsidR="0099464B" w:rsidRPr="00492F0F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r w:rsidR="00B266A8">
                            <w:rPr>
                              <w:sz w:val="22"/>
                              <w:szCs w:val="22"/>
                            </w:rPr>
                            <w:t>2.3.4</w:t>
                          </w:r>
                          <w:r w:rsidR="008A152F">
                            <w:rPr>
                              <w:sz w:val="22"/>
                              <w:szCs w:val="22"/>
                            </w:rPr>
                            <w:t>-</w:t>
                          </w:r>
                          <w:r w:rsidR="00E74B00">
                            <w:rPr>
                              <w:sz w:val="22"/>
                              <w:szCs w:val="22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61276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67.05pt;margin-top:9.6pt;width:109.45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" o:allowincell="f" stroked="f">
              <v:textbox>
                <w:txbxContent>
                  <w:p w:rsidR="0099464B" w:rsidRPr="00492F0F" w:rsidRDefault="00BC266D" w:rsidP="00492F0F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FO</w:t>
                    </w:r>
                    <w:r w:rsidR="0099464B" w:rsidRPr="00492F0F">
                      <w:rPr>
                        <w:sz w:val="22"/>
                        <w:szCs w:val="22"/>
                      </w:rPr>
                      <w:t xml:space="preserve"> </w:t>
                    </w:r>
                    <w:r w:rsidR="00B266A8">
                      <w:rPr>
                        <w:sz w:val="22"/>
                        <w:szCs w:val="22"/>
                      </w:rPr>
                      <w:t>2.3.4</w:t>
                    </w:r>
                    <w:r w:rsidR="008A152F">
                      <w:rPr>
                        <w:sz w:val="22"/>
                        <w:szCs w:val="22"/>
                      </w:rPr>
                      <w:t>-</w:t>
                    </w:r>
                    <w:r w:rsidR="00E74B00">
                      <w:rPr>
                        <w:sz w:val="22"/>
                        <w:szCs w:val="22"/>
                      </w:rPr>
                      <w:t>11</w:t>
                    </w:r>
                  </w:p>
                </w:txbxContent>
              </v:textbox>
            </v:shape>
          </w:pict>
        </mc:Fallback>
      </mc:AlternateContent>
    </w:r>
    <w:r w:rsidR="003F5F86">
      <w:rPr>
        <w:rFonts w:ascii="Univers Condensed" w:hAnsi="Univers Condensed"/>
        <w:b/>
        <w:noProof/>
        <w:sz w:val="14"/>
        <w:lang w:val="de-CH" w:eastAsia="de-CH"/>
      </w:rPr>
      <w:drawing>
        <wp:inline distT="0" distB="0" distL="0" distR="0" wp14:anchorId="544AEF26" wp14:editId="59C56516">
          <wp:extent cx="2619375" cy="739266"/>
          <wp:effectExtent l="0" t="0" r="0" b="3810"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sl_zus_s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8822" cy="744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32C8" w:rsidRDefault="002132C8" w:rsidP="002132C8">
    <w:pPr>
      <w:pStyle w:val="Kopfzeile"/>
      <w:tabs>
        <w:tab w:val="clear" w:pos="4536"/>
        <w:tab w:val="left" w:pos="567"/>
        <w:tab w:val="left" w:pos="6946"/>
        <w:tab w:val="left" w:pos="7371"/>
      </w:tabs>
      <w:spacing w:before="20" w:after="20"/>
      <w:rPr>
        <w:rFonts w:ascii="Univers Condensed" w:hAnsi="Univers Condensed"/>
        <w:b/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032A3"/>
    <w:multiLevelType w:val="singleLevel"/>
    <w:tmpl w:val="0407000F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9EA3C3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57563A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vkEi4zMh0rdOJGHJ4LcvBa/PJ9hBsGgDdnu3YFF+RfGgw1XFaDEjPbhrnSsMUIPYwTIWicN+jeAl5z46iV0tg==" w:salt="nW4xbPKXK7XBDVL/CtlUW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406"/>
    <w:rsid w:val="00004F0D"/>
    <w:rsid w:val="0000648E"/>
    <w:rsid w:val="00021F6F"/>
    <w:rsid w:val="000330A0"/>
    <w:rsid w:val="00033403"/>
    <w:rsid w:val="000579F8"/>
    <w:rsid w:val="00062460"/>
    <w:rsid w:val="00083DC5"/>
    <w:rsid w:val="000865E6"/>
    <w:rsid w:val="000926B8"/>
    <w:rsid w:val="000C120C"/>
    <w:rsid w:val="000F3F05"/>
    <w:rsid w:val="0010467B"/>
    <w:rsid w:val="00115216"/>
    <w:rsid w:val="00115DD3"/>
    <w:rsid w:val="00146FCD"/>
    <w:rsid w:val="0017514F"/>
    <w:rsid w:val="00176202"/>
    <w:rsid w:val="001904D4"/>
    <w:rsid w:val="001E6F01"/>
    <w:rsid w:val="00203B54"/>
    <w:rsid w:val="002132C8"/>
    <w:rsid w:val="00214C53"/>
    <w:rsid w:val="00224E9B"/>
    <w:rsid w:val="0022779E"/>
    <w:rsid w:val="0025050E"/>
    <w:rsid w:val="0025300C"/>
    <w:rsid w:val="00274738"/>
    <w:rsid w:val="002847AB"/>
    <w:rsid w:val="0029127A"/>
    <w:rsid w:val="002A5442"/>
    <w:rsid w:val="002C45EA"/>
    <w:rsid w:val="002C6FB8"/>
    <w:rsid w:val="002E1D23"/>
    <w:rsid w:val="002F4CDA"/>
    <w:rsid w:val="002F7335"/>
    <w:rsid w:val="0030394D"/>
    <w:rsid w:val="003126C0"/>
    <w:rsid w:val="00327605"/>
    <w:rsid w:val="00332C60"/>
    <w:rsid w:val="00345249"/>
    <w:rsid w:val="00345FF4"/>
    <w:rsid w:val="00354FFD"/>
    <w:rsid w:val="00363426"/>
    <w:rsid w:val="003956C1"/>
    <w:rsid w:val="003A5435"/>
    <w:rsid w:val="003C135E"/>
    <w:rsid w:val="003D7FBD"/>
    <w:rsid w:val="003F5F86"/>
    <w:rsid w:val="003F6B29"/>
    <w:rsid w:val="0040007C"/>
    <w:rsid w:val="00423566"/>
    <w:rsid w:val="00486A3E"/>
    <w:rsid w:val="00492F0F"/>
    <w:rsid w:val="004A0408"/>
    <w:rsid w:val="00520957"/>
    <w:rsid w:val="00532F62"/>
    <w:rsid w:val="00592235"/>
    <w:rsid w:val="005A537B"/>
    <w:rsid w:val="005A7A0F"/>
    <w:rsid w:val="005B1980"/>
    <w:rsid w:val="005C2701"/>
    <w:rsid w:val="0062549A"/>
    <w:rsid w:val="006332DB"/>
    <w:rsid w:val="00653204"/>
    <w:rsid w:val="006553A5"/>
    <w:rsid w:val="00662779"/>
    <w:rsid w:val="00675406"/>
    <w:rsid w:val="006C5ACA"/>
    <w:rsid w:val="006C7EAC"/>
    <w:rsid w:val="006D217B"/>
    <w:rsid w:val="006E6E2E"/>
    <w:rsid w:val="006F7EA0"/>
    <w:rsid w:val="00716AAB"/>
    <w:rsid w:val="00791AEC"/>
    <w:rsid w:val="00795D10"/>
    <w:rsid w:val="007C4834"/>
    <w:rsid w:val="007D1605"/>
    <w:rsid w:val="00837323"/>
    <w:rsid w:val="00896816"/>
    <w:rsid w:val="008A152F"/>
    <w:rsid w:val="008C44A9"/>
    <w:rsid w:val="008D74E6"/>
    <w:rsid w:val="008E02EE"/>
    <w:rsid w:val="008F49E3"/>
    <w:rsid w:val="00912F18"/>
    <w:rsid w:val="00913B3D"/>
    <w:rsid w:val="0093108F"/>
    <w:rsid w:val="00962273"/>
    <w:rsid w:val="0099464B"/>
    <w:rsid w:val="009960F5"/>
    <w:rsid w:val="009C156B"/>
    <w:rsid w:val="009C288E"/>
    <w:rsid w:val="009E3CED"/>
    <w:rsid w:val="00A12B14"/>
    <w:rsid w:val="00A633E4"/>
    <w:rsid w:val="00A7325C"/>
    <w:rsid w:val="00A7660E"/>
    <w:rsid w:val="00AA08FC"/>
    <w:rsid w:val="00AA42D6"/>
    <w:rsid w:val="00AB29AB"/>
    <w:rsid w:val="00AC23A1"/>
    <w:rsid w:val="00AE20E2"/>
    <w:rsid w:val="00B0585A"/>
    <w:rsid w:val="00B266A8"/>
    <w:rsid w:val="00B328C6"/>
    <w:rsid w:val="00B43D2F"/>
    <w:rsid w:val="00B465DD"/>
    <w:rsid w:val="00B468CC"/>
    <w:rsid w:val="00B505DE"/>
    <w:rsid w:val="00B5385D"/>
    <w:rsid w:val="00B67534"/>
    <w:rsid w:val="00B86AC7"/>
    <w:rsid w:val="00BA7F8A"/>
    <w:rsid w:val="00BB0F7D"/>
    <w:rsid w:val="00BC266D"/>
    <w:rsid w:val="00BF1DF7"/>
    <w:rsid w:val="00C005AF"/>
    <w:rsid w:val="00C34C65"/>
    <w:rsid w:val="00C368B9"/>
    <w:rsid w:val="00C36C25"/>
    <w:rsid w:val="00C4222D"/>
    <w:rsid w:val="00C46216"/>
    <w:rsid w:val="00C60DBC"/>
    <w:rsid w:val="00C76463"/>
    <w:rsid w:val="00C83370"/>
    <w:rsid w:val="00C9363F"/>
    <w:rsid w:val="00C93CB9"/>
    <w:rsid w:val="00CB559D"/>
    <w:rsid w:val="00D400E8"/>
    <w:rsid w:val="00D4418D"/>
    <w:rsid w:val="00D76E34"/>
    <w:rsid w:val="00DA5B42"/>
    <w:rsid w:val="00DD4D81"/>
    <w:rsid w:val="00E215C6"/>
    <w:rsid w:val="00E623F2"/>
    <w:rsid w:val="00E64F38"/>
    <w:rsid w:val="00E6692A"/>
    <w:rsid w:val="00E72691"/>
    <w:rsid w:val="00E74B00"/>
    <w:rsid w:val="00E96164"/>
    <w:rsid w:val="00EA268E"/>
    <w:rsid w:val="00EA5046"/>
    <w:rsid w:val="00EB1433"/>
    <w:rsid w:val="00EB5C7F"/>
    <w:rsid w:val="00F52419"/>
    <w:rsid w:val="00F82366"/>
    <w:rsid w:val="00FC4CF0"/>
    <w:rsid w:val="00FD733F"/>
    <w:rsid w:val="00FF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103"/>
      </w:tabs>
      <w:outlineLvl w:val="0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pBdr>
        <w:bottom w:val="single" w:sz="4" w:space="1" w:color="auto"/>
      </w:pBdr>
      <w:outlineLvl w:val="3"/>
    </w:pPr>
    <w:rPr>
      <w:b/>
      <w:sz w:val="32"/>
    </w:rPr>
  </w:style>
  <w:style w:type="paragraph" w:styleId="berschrift5">
    <w:name w:val="heading 5"/>
    <w:basedOn w:val="Standard"/>
    <w:next w:val="Standard"/>
    <w:qFormat/>
    <w:pPr>
      <w:keepNext/>
      <w:jc w:val="right"/>
      <w:outlineLvl w:val="4"/>
    </w:pPr>
    <w:rPr>
      <w:rFonts w:ascii="Univers Condensed" w:hAnsi="Univers Condensed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table" w:styleId="Tabellenraster">
    <w:name w:val="Table Grid"/>
    <w:basedOn w:val="NormaleTabelle"/>
    <w:rsid w:val="00C00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D74E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A53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C1EB4DBB9D475497209B9CF6CFEB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EB87A3-5025-4BBF-8152-AF058A2AB213}"/>
      </w:docPartPr>
      <w:docPartBody>
        <w:p w:rsidR="00AB753E" w:rsidRDefault="007B59C5" w:rsidP="007B59C5">
          <w:pPr>
            <w:pStyle w:val="ECC1EB4DBB9D475497209B9CF6CFEB01"/>
          </w:pPr>
          <w:r w:rsidRPr="00AC23A1">
            <w:rPr>
              <w:rStyle w:val="Platzhaltertext"/>
              <w:i/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821CE29423C54196BD6A6D4F96BE1E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B37CC4-F31F-47D3-A152-9674A6D1F4A0}"/>
      </w:docPartPr>
      <w:docPartBody>
        <w:p w:rsidR="00AB753E" w:rsidRDefault="007B59C5" w:rsidP="007B59C5">
          <w:pPr>
            <w:pStyle w:val="821CE29423C54196BD6A6D4F96BE1E47"/>
          </w:pPr>
          <w:r w:rsidRPr="00AC23A1">
            <w:rPr>
              <w:rStyle w:val="Platzhaltertext"/>
              <w:i/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3150F08B6BDD4E85BCE5BEAAACCC75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CA3F59-C9E0-4AC4-8C43-ADA626A0E700}"/>
      </w:docPartPr>
      <w:docPartBody>
        <w:p w:rsidR="00AB753E" w:rsidRDefault="007B59C5" w:rsidP="007B59C5">
          <w:pPr>
            <w:pStyle w:val="3150F08B6BDD4E85BCE5BEAAACCC75E1"/>
          </w:pPr>
          <w:r w:rsidRPr="00AC23A1">
            <w:rPr>
              <w:rStyle w:val="Platzhaltertext"/>
              <w:i/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30EE206866544C9987BE3294BB962C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08A049-7F78-4E51-AF84-CBE4430F2C0F}"/>
      </w:docPartPr>
      <w:docPartBody>
        <w:p w:rsidR="00AB753E" w:rsidRDefault="007B59C5" w:rsidP="007B59C5">
          <w:pPr>
            <w:pStyle w:val="30EE206866544C9987BE3294BB962C8C"/>
          </w:pPr>
          <w:r w:rsidRPr="00AC23A1">
            <w:rPr>
              <w:rStyle w:val="Platzhaltertext"/>
              <w:i/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1EEB57E397724D558A2D147792EF95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5760A0-1C38-400B-BBA2-F04621D90704}"/>
      </w:docPartPr>
      <w:docPartBody>
        <w:p w:rsidR="00AB753E" w:rsidRDefault="007B59C5" w:rsidP="007B59C5">
          <w:pPr>
            <w:pStyle w:val="1EEB57E397724D558A2D147792EF95DC"/>
          </w:pPr>
          <w:r w:rsidRPr="00AC23A1">
            <w:rPr>
              <w:rStyle w:val="Platzhaltertext"/>
              <w:i/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5458EDD3BB684BBAB99ED20E9BC113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C01AF0-A1EB-47F0-8568-38239E9DB058}"/>
      </w:docPartPr>
      <w:docPartBody>
        <w:p w:rsidR="00AB753E" w:rsidRDefault="007B59C5" w:rsidP="007B59C5">
          <w:pPr>
            <w:pStyle w:val="5458EDD3BB684BBAB99ED20E9BC113CB"/>
          </w:pPr>
          <w:r w:rsidRPr="00AC23A1">
            <w:rPr>
              <w:rStyle w:val="Platzhaltertext"/>
              <w:i/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630F37F23ADF48119902F0FE77081E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A01658-965E-45E4-8DE5-3295666BB129}"/>
      </w:docPartPr>
      <w:docPartBody>
        <w:p w:rsidR="00AB753E" w:rsidRDefault="007B59C5" w:rsidP="007B59C5">
          <w:pPr>
            <w:pStyle w:val="630F37F23ADF48119902F0FE77081E6B"/>
          </w:pPr>
          <w:r w:rsidRPr="00AC23A1">
            <w:rPr>
              <w:rStyle w:val="Platzhaltertext"/>
              <w:i/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58400308ED5F400AA87038C70295DE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D332AF-AC19-416C-860D-CB8180B22C97}"/>
      </w:docPartPr>
      <w:docPartBody>
        <w:p w:rsidR="00AB753E" w:rsidRDefault="007B59C5" w:rsidP="007B59C5">
          <w:pPr>
            <w:pStyle w:val="58400308ED5F400AA87038C70295DE19"/>
          </w:pPr>
          <w:r w:rsidRPr="00AC23A1">
            <w:rPr>
              <w:rStyle w:val="Platzhaltertext"/>
              <w:i/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239C35B8A0B94888BBC685998B9AA0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557B9D-FECC-41B3-BF9F-7CF33D8E8DF4}"/>
      </w:docPartPr>
      <w:docPartBody>
        <w:p w:rsidR="00AB753E" w:rsidRDefault="007B59C5" w:rsidP="007B59C5">
          <w:pPr>
            <w:pStyle w:val="239C35B8A0B94888BBC685998B9AA01C"/>
          </w:pPr>
          <w:r w:rsidRPr="00AC23A1">
            <w:rPr>
              <w:rStyle w:val="Platzhaltertext"/>
              <w:i/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642FEAAC59BD4FC1B0861606A1521C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99D9B2-4248-4C2B-968D-4A543BFFC308}"/>
      </w:docPartPr>
      <w:docPartBody>
        <w:p w:rsidR="00AB753E" w:rsidRDefault="007B59C5" w:rsidP="007B59C5">
          <w:pPr>
            <w:pStyle w:val="642FEAAC59BD4FC1B0861606A1521C79"/>
          </w:pPr>
          <w:r w:rsidRPr="00AC23A1">
            <w:rPr>
              <w:rStyle w:val="Platzhaltertext"/>
              <w:i/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B8E29975A3B94813AD2DB1E27CF09E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D07B45-E302-4DCC-A2B6-684111C7888C}"/>
      </w:docPartPr>
      <w:docPartBody>
        <w:p w:rsidR="002772EB" w:rsidRDefault="009040CB" w:rsidP="009040CB">
          <w:pPr>
            <w:pStyle w:val="B8E29975A3B94813AD2DB1E27CF09EC9"/>
          </w:pPr>
          <w:r w:rsidRPr="00AC23A1">
            <w:rPr>
              <w:rStyle w:val="Platzhaltertext"/>
              <w:i/>
              <w:color w:val="808080" w:themeColor="background1" w:themeShade="8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9C5"/>
    <w:rsid w:val="001338FF"/>
    <w:rsid w:val="00161A34"/>
    <w:rsid w:val="002772EB"/>
    <w:rsid w:val="00771F43"/>
    <w:rsid w:val="007B59C5"/>
    <w:rsid w:val="009040CB"/>
    <w:rsid w:val="00943630"/>
    <w:rsid w:val="00AB753E"/>
    <w:rsid w:val="00E4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040CB"/>
    <w:rPr>
      <w:color w:val="808080"/>
    </w:rPr>
  </w:style>
  <w:style w:type="paragraph" w:customStyle="1" w:styleId="2CFFF3A5DE4D4EA2927E2D9E730C15F7">
    <w:name w:val="2CFFF3A5DE4D4EA2927E2D9E730C15F7"/>
    <w:rsid w:val="007B59C5"/>
  </w:style>
  <w:style w:type="paragraph" w:customStyle="1" w:styleId="E1B778661D264A54B89356C986E2C83A">
    <w:name w:val="E1B778661D264A54B89356C986E2C83A"/>
    <w:rsid w:val="007B59C5"/>
  </w:style>
  <w:style w:type="paragraph" w:customStyle="1" w:styleId="20699C9D29FE443D8AAB3C50EFD313D2">
    <w:name w:val="20699C9D29FE443D8AAB3C50EFD313D2"/>
    <w:rsid w:val="007B59C5"/>
  </w:style>
  <w:style w:type="paragraph" w:customStyle="1" w:styleId="EAEF02CFA8384BA19C1D38681D4F6B92">
    <w:name w:val="EAEF02CFA8384BA19C1D38681D4F6B92"/>
    <w:rsid w:val="007B59C5"/>
  </w:style>
  <w:style w:type="paragraph" w:customStyle="1" w:styleId="BD6D1A22332B4E71B0393C4845692E99">
    <w:name w:val="BD6D1A22332B4E71B0393C4845692E99"/>
    <w:rsid w:val="007B59C5"/>
  </w:style>
  <w:style w:type="paragraph" w:customStyle="1" w:styleId="812D4ACDF8F942A9834F9C4FD2D8C57B">
    <w:name w:val="812D4ACDF8F942A9834F9C4FD2D8C57B"/>
    <w:rsid w:val="007B59C5"/>
  </w:style>
  <w:style w:type="paragraph" w:customStyle="1" w:styleId="D7B54F988D424176AEF7ADA9ECAD95D3">
    <w:name w:val="D7B54F988D424176AEF7ADA9ECAD95D3"/>
    <w:rsid w:val="007B59C5"/>
  </w:style>
  <w:style w:type="paragraph" w:customStyle="1" w:styleId="717E6FE036F44A7FAFBE293CCDBE3A0A">
    <w:name w:val="717E6FE036F44A7FAFBE293CCDBE3A0A"/>
    <w:rsid w:val="007B59C5"/>
  </w:style>
  <w:style w:type="paragraph" w:customStyle="1" w:styleId="5A229D28EB8D47FE94FFE52F2AC355CA">
    <w:name w:val="5A229D28EB8D47FE94FFE52F2AC355CA"/>
    <w:rsid w:val="007B59C5"/>
  </w:style>
  <w:style w:type="paragraph" w:customStyle="1" w:styleId="ECC1EB4DBB9D475497209B9CF6CFEB01">
    <w:name w:val="ECC1EB4DBB9D475497209B9CF6CFEB01"/>
    <w:rsid w:val="007B59C5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821CE29423C54196BD6A6D4F96BE1E47">
    <w:name w:val="821CE29423C54196BD6A6D4F96BE1E47"/>
    <w:rsid w:val="007B59C5"/>
  </w:style>
  <w:style w:type="paragraph" w:customStyle="1" w:styleId="3150F08B6BDD4E85BCE5BEAAACCC75E1">
    <w:name w:val="3150F08B6BDD4E85BCE5BEAAACCC75E1"/>
    <w:rsid w:val="007B59C5"/>
  </w:style>
  <w:style w:type="paragraph" w:customStyle="1" w:styleId="30EE206866544C9987BE3294BB962C8C">
    <w:name w:val="30EE206866544C9987BE3294BB962C8C"/>
    <w:rsid w:val="007B59C5"/>
  </w:style>
  <w:style w:type="paragraph" w:customStyle="1" w:styleId="1EEB57E397724D558A2D147792EF95DC">
    <w:name w:val="1EEB57E397724D558A2D147792EF95DC"/>
    <w:rsid w:val="007B59C5"/>
  </w:style>
  <w:style w:type="paragraph" w:customStyle="1" w:styleId="5458EDD3BB684BBAB99ED20E9BC113CB">
    <w:name w:val="5458EDD3BB684BBAB99ED20E9BC113CB"/>
    <w:rsid w:val="007B59C5"/>
  </w:style>
  <w:style w:type="paragraph" w:customStyle="1" w:styleId="630F37F23ADF48119902F0FE77081E6B">
    <w:name w:val="630F37F23ADF48119902F0FE77081E6B"/>
    <w:rsid w:val="007B59C5"/>
  </w:style>
  <w:style w:type="paragraph" w:customStyle="1" w:styleId="58400308ED5F400AA87038C70295DE19">
    <w:name w:val="58400308ED5F400AA87038C70295DE19"/>
    <w:rsid w:val="007B59C5"/>
  </w:style>
  <w:style w:type="paragraph" w:customStyle="1" w:styleId="239C35B8A0B94888BBC685998B9AA01C">
    <w:name w:val="239C35B8A0B94888BBC685998B9AA01C"/>
    <w:rsid w:val="007B59C5"/>
  </w:style>
  <w:style w:type="paragraph" w:customStyle="1" w:styleId="642FEAAC59BD4FC1B0861606A1521C79">
    <w:name w:val="642FEAAC59BD4FC1B0861606A1521C79"/>
    <w:rsid w:val="007B59C5"/>
  </w:style>
  <w:style w:type="paragraph" w:customStyle="1" w:styleId="CA01766133E5463F97221D5CA66D2069">
    <w:name w:val="CA01766133E5463F97221D5CA66D2069"/>
    <w:rsid w:val="007B59C5"/>
  </w:style>
  <w:style w:type="paragraph" w:customStyle="1" w:styleId="D493DB9A34174ECD876CA28A8C27242E">
    <w:name w:val="D493DB9A34174ECD876CA28A8C27242E"/>
    <w:rsid w:val="007B59C5"/>
  </w:style>
  <w:style w:type="paragraph" w:customStyle="1" w:styleId="1B91F48703C348A59818AEBCE0D118C3">
    <w:name w:val="1B91F48703C348A59818AEBCE0D118C3"/>
    <w:rsid w:val="007B59C5"/>
  </w:style>
  <w:style w:type="paragraph" w:customStyle="1" w:styleId="354C13ADFB0E442A98F2521982161605">
    <w:name w:val="354C13ADFB0E442A98F2521982161605"/>
    <w:rsid w:val="007B59C5"/>
  </w:style>
  <w:style w:type="paragraph" w:customStyle="1" w:styleId="BBB90682871445C587F249E79A10B874">
    <w:name w:val="BBB90682871445C587F249E79A10B874"/>
    <w:rsid w:val="00AB753E"/>
  </w:style>
  <w:style w:type="paragraph" w:customStyle="1" w:styleId="DEE4825C109E4C948D2F38AD5A04F7B8">
    <w:name w:val="DEE4825C109E4C948D2F38AD5A04F7B8"/>
    <w:rsid w:val="00AB753E"/>
  </w:style>
  <w:style w:type="paragraph" w:customStyle="1" w:styleId="6ED7075394C440F8B7EAFE54C4953BAA">
    <w:name w:val="6ED7075394C440F8B7EAFE54C4953BAA"/>
    <w:rsid w:val="00AB753E"/>
  </w:style>
  <w:style w:type="paragraph" w:customStyle="1" w:styleId="1D1CE63FBE9D45A9BC519A67B1D9F0C6">
    <w:name w:val="1D1CE63FBE9D45A9BC519A67B1D9F0C6"/>
    <w:rsid w:val="00AB753E"/>
  </w:style>
  <w:style w:type="paragraph" w:customStyle="1" w:styleId="EE0B33F41C0D4BFA965FFAF5FDEE13DE">
    <w:name w:val="EE0B33F41C0D4BFA965FFAF5FDEE13DE"/>
    <w:rsid w:val="00AB753E"/>
  </w:style>
  <w:style w:type="paragraph" w:customStyle="1" w:styleId="1C23263AD3284757AEF6A7015ADCB16B">
    <w:name w:val="1C23263AD3284757AEF6A7015ADCB16B"/>
    <w:rsid w:val="00AB753E"/>
  </w:style>
  <w:style w:type="paragraph" w:customStyle="1" w:styleId="B8E29975A3B94813AD2DB1E27CF09EC9">
    <w:name w:val="B8E29975A3B94813AD2DB1E27CF09EC9"/>
    <w:rsid w:val="009040C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BFE46-D4DE-4DB1-A692-EF3016157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C55D3B46.dotm</Template>
  <TotalTime>0</TotalTime>
  <Pages>1</Pages>
  <Words>130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mit Folgeseite</vt:lpstr>
    </vt:vector>
  </TitlesOfParts>
  <Company>4900 Langenthal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mit Folgeseite</dc:title>
  <dc:creator>Zaugg</dc:creator>
  <cp:lastModifiedBy>Meise Rolf, BFSL</cp:lastModifiedBy>
  <cp:revision>2</cp:revision>
  <cp:lastPrinted>2014-03-10T09:15:00Z</cp:lastPrinted>
  <dcterms:created xsi:type="dcterms:W3CDTF">2015-09-02T08:31:00Z</dcterms:created>
  <dcterms:modified xsi:type="dcterms:W3CDTF">2015-09-02T08:31:00Z</dcterms:modified>
</cp:coreProperties>
</file>