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4A" w:rsidRDefault="00506E4A" w:rsidP="00501B44">
      <w:pPr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501B44" w:rsidRDefault="00501B44" w:rsidP="00501B44">
      <w:pPr>
        <w:rPr>
          <w:rFonts w:ascii="Arial" w:hAnsi="Arial" w:cs="Arial"/>
          <w:b/>
          <w:color w:val="000000" w:themeColor="text1"/>
          <w:sz w:val="72"/>
          <w:szCs w:val="72"/>
        </w:rPr>
      </w:pPr>
      <w:r w:rsidRPr="00506E4A">
        <w:rPr>
          <w:rFonts w:ascii="Arial" w:hAnsi="Arial" w:cs="Arial"/>
          <w:b/>
          <w:color w:val="000000" w:themeColor="text1"/>
          <w:sz w:val="72"/>
          <w:szCs w:val="72"/>
        </w:rPr>
        <w:t>Anmeldung</w:t>
      </w:r>
    </w:p>
    <w:p w:rsidR="006C23D4" w:rsidRDefault="006C23D4" w:rsidP="00501B44">
      <w:pPr>
        <w:rPr>
          <w:rFonts w:ascii="Arial" w:hAnsi="Arial" w:cs="Arial"/>
          <w:b/>
          <w:color w:val="000000" w:themeColor="text1"/>
          <w:sz w:val="8"/>
          <w:szCs w:val="8"/>
        </w:rPr>
      </w:pPr>
    </w:p>
    <w:p w:rsidR="006C23D4" w:rsidRDefault="006C23D4" w:rsidP="00501B44">
      <w:pPr>
        <w:rPr>
          <w:rFonts w:ascii="Arial" w:hAnsi="Arial" w:cs="Arial"/>
          <w:b/>
          <w:color w:val="000000" w:themeColor="text1"/>
          <w:sz w:val="8"/>
          <w:szCs w:val="8"/>
        </w:rPr>
      </w:pPr>
    </w:p>
    <w:p w:rsidR="006C23D4" w:rsidRDefault="006C23D4" w:rsidP="00501B44">
      <w:pPr>
        <w:rPr>
          <w:rFonts w:ascii="Arial" w:hAnsi="Arial" w:cs="Arial"/>
          <w:b/>
          <w:color w:val="000000" w:themeColor="text1"/>
          <w:sz w:val="8"/>
          <w:szCs w:val="8"/>
        </w:rPr>
      </w:pPr>
    </w:p>
    <w:p w:rsidR="00C80797" w:rsidRDefault="00C80797" w:rsidP="0086769D">
      <w:pPr>
        <w:tabs>
          <w:tab w:val="left" w:pos="4820"/>
        </w:tabs>
        <w:rPr>
          <w:rFonts w:ascii="Arial" w:hAnsi="Arial" w:cs="Arial"/>
          <w:b/>
          <w:color w:val="000000" w:themeColor="text1"/>
          <w:sz w:val="56"/>
          <w:szCs w:val="56"/>
        </w:rPr>
      </w:pPr>
    </w:p>
    <w:p w:rsidR="00501B44" w:rsidRPr="00501B44" w:rsidRDefault="00C80797" w:rsidP="0086769D">
      <w:pPr>
        <w:tabs>
          <w:tab w:val="left" w:pos="4820"/>
        </w:tabs>
        <w:rPr>
          <w:rFonts w:ascii="Arial" w:hAnsi="Arial" w:cs="Arial"/>
          <w:b/>
          <w:color w:val="000000" w:themeColor="text1"/>
          <w:sz w:val="32"/>
          <w:szCs w:val="32"/>
        </w:rPr>
      </w:pPr>
      <w:r w:rsidRPr="0086769D">
        <w:rPr>
          <w:rFonts w:ascii="Arial" w:hAnsi="Arial" w:cs="Arial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77696" behindDoc="1" locked="0" layoutInCell="0" allowOverlap="1" wp14:anchorId="0F6EF521" wp14:editId="2EBEB740">
                <wp:simplePos x="0" y="0"/>
                <wp:positionH relativeFrom="margin">
                  <wp:posOffset>4900930</wp:posOffset>
                </wp:positionH>
                <wp:positionV relativeFrom="paragraph">
                  <wp:posOffset>-851535</wp:posOffset>
                </wp:positionV>
                <wp:extent cx="431800" cy="1953895"/>
                <wp:effectExtent l="952" t="0" r="26353" b="26352"/>
                <wp:wrapTight wrapText="bothSides">
                  <wp:wrapPolygon edited="0">
                    <wp:start x="48" y="21611"/>
                    <wp:lineTo x="21965" y="21611"/>
                    <wp:lineTo x="21965" y="-81"/>
                    <wp:lineTo x="48" y="-81"/>
                    <wp:lineTo x="48" y="21611"/>
                  </wp:wrapPolygon>
                </wp:wrapTight>
                <wp:docPr id="2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19538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6E38AF" w:rsidRPr="004B021E" w:rsidRDefault="006E38AF" w:rsidP="006E38AF">
                            <w:pP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EF521" id="AutoForm 2" o:spid="_x0000_s1026" style="position:absolute;margin-left:385.9pt;margin-top:-67.05pt;width:34pt;height:153.85pt;rotation:90;z-index:-2516387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" o:allowincell="f" fillcolor="window" strokecolor="windowText" strokeweight="1pt">
                <v:stroke joinstyle="miter"/>
                <v:textbox>
                  <w:txbxContent>
                    <w:p w:rsidR="006E38AF" w:rsidRPr="004B021E" w:rsidRDefault="006E38AF" w:rsidP="006E38AF">
                      <w:pP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86769D">
        <w:rPr>
          <w:rFonts w:ascii="Arial" w:hAnsi="Arial" w:cs="Arial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 wp14:anchorId="08C29AE9" wp14:editId="2CBD8ED9">
                <wp:simplePos x="0" y="0"/>
                <wp:positionH relativeFrom="margin">
                  <wp:posOffset>1538605</wp:posOffset>
                </wp:positionH>
                <wp:positionV relativeFrom="paragraph">
                  <wp:posOffset>-851535</wp:posOffset>
                </wp:positionV>
                <wp:extent cx="431800" cy="1953895"/>
                <wp:effectExtent l="952" t="0" r="26353" b="26352"/>
                <wp:wrapTight wrapText="bothSides">
                  <wp:wrapPolygon edited="0">
                    <wp:start x="48" y="21611"/>
                    <wp:lineTo x="21965" y="21611"/>
                    <wp:lineTo x="21965" y="-81"/>
                    <wp:lineTo x="48" y="-81"/>
                    <wp:lineTo x="48" y="21611"/>
                  </wp:wrapPolygon>
                </wp:wrapTight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19538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9D" w:rsidRPr="004B021E" w:rsidRDefault="0086769D" w:rsidP="0086769D">
                            <w:pP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29AE9" id="_x0000_s1027" style="position:absolute;margin-left:121.15pt;margin-top:-67.05pt;width:34pt;height:153.85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" o:allowincell="f" fillcolor="white [3201]" strokecolor="black [3200]" strokeweight="1pt">
                <v:stroke joinstyle="miter"/>
                <v:textbox>
                  <w:txbxContent>
                    <w:p w:rsidR="0086769D" w:rsidRPr="004B021E" w:rsidRDefault="0086769D" w:rsidP="0086769D">
                      <w:pP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01B44" w:rsidRPr="00501B44">
        <w:rPr>
          <w:rFonts w:ascii="Arial" w:hAnsi="Arial" w:cs="Arial"/>
          <w:b/>
          <w:color w:val="000000" w:themeColor="text1"/>
          <w:sz w:val="32"/>
          <w:szCs w:val="32"/>
        </w:rPr>
        <w:t>Name</w:t>
      </w:r>
      <w:r w:rsidR="006E38AF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 w:rsidR="0086769D">
        <w:rPr>
          <w:rFonts w:ascii="Arial" w:hAnsi="Arial" w:cs="Arial"/>
          <w:b/>
          <w:color w:val="000000" w:themeColor="text1"/>
          <w:sz w:val="32"/>
          <w:szCs w:val="32"/>
        </w:rPr>
        <w:t xml:space="preserve">     </w:t>
      </w:r>
      <w:r w:rsidR="0086769D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501B44" w:rsidRPr="00501B44">
        <w:rPr>
          <w:rFonts w:ascii="Arial" w:hAnsi="Arial" w:cs="Arial"/>
          <w:b/>
          <w:color w:val="000000" w:themeColor="text1"/>
          <w:sz w:val="32"/>
          <w:szCs w:val="32"/>
        </w:rPr>
        <w:t>Vorname:</w:t>
      </w:r>
      <w:r w:rsidR="000643E6" w:rsidRPr="000643E6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 </w:t>
      </w:r>
    </w:p>
    <w:p w:rsidR="00501B44" w:rsidRPr="00501B44" w:rsidRDefault="00501B44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6769D" w:rsidRDefault="0086769D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1B44" w:rsidRDefault="00C80797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86769D">
        <w:rPr>
          <w:rFonts w:ascii="Arial" w:hAnsi="Arial" w:cs="Arial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79744" behindDoc="1" locked="0" layoutInCell="0" allowOverlap="1" wp14:anchorId="41D110FF" wp14:editId="0C85CFFF">
                <wp:simplePos x="0" y="0"/>
                <wp:positionH relativeFrom="margin">
                  <wp:posOffset>1710055</wp:posOffset>
                </wp:positionH>
                <wp:positionV relativeFrom="paragraph">
                  <wp:posOffset>-847725</wp:posOffset>
                </wp:positionV>
                <wp:extent cx="431800" cy="1953895"/>
                <wp:effectExtent l="952" t="0" r="26353" b="26352"/>
                <wp:wrapTight wrapText="bothSides">
                  <wp:wrapPolygon edited="0">
                    <wp:start x="48" y="21611"/>
                    <wp:lineTo x="21965" y="21611"/>
                    <wp:lineTo x="21965" y="-81"/>
                    <wp:lineTo x="48" y="-81"/>
                    <wp:lineTo x="48" y="21611"/>
                  </wp:wrapPolygon>
                </wp:wrapTight>
                <wp:docPr id="2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19538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6C23D4" w:rsidRPr="004B021E" w:rsidRDefault="006C23D4" w:rsidP="006C23D4">
                            <w:pP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110FF" id="_x0000_s1028" style="position:absolute;margin-left:134.65pt;margin-top:-66.75pt;width:34pt;height:153.85pt;rotation:90;z-index:-2516367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" o:allowincell="f" fillcolor="window" strokecolor="windowText" strokeweight="1pt">
                <v:stroke joinstyle="miter"/>
                <v:textbox>
                  <w:txbxContent>
                    <w:p w:rsidR="006C23D4" w:rsidRPr="004B021E" w:rsidRDefault="006C23D4" w:rsidP="006C23D4">
                      <w:pP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01B44" w:rsidRPr="00501B44">
        <w:rPr>
          <w:rFonts w:ascii="Arial" w:hAnsi="Arial" w:cs="Arial"/>
          <w:b/>
          <w:color w:val="000000" w:themeColor="text1"/>
          <w:sz w:val="32"/>
          <w:szCs w:val="32"/>
        </w:rPr>
        <w:t>Telefon:</w:t>
      </w:r>
      <w:r w:rsidR="006C23D4" w:rsidRPr="006C23D4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 </w:t>
      </w:r>
      <w:r w:rsidR="0086769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C80797" w:rsidRPr="00501B44" w:rsidRDefault="00C80797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6769D" w:rsidRDefault="0086769D" w:rsidP="006C23D4">
      <w:pPr>
        <w:ind w:right="-283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1B44" w:rsidRPr="00501B44" w:rsidRDefault="00C80797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86769D">
        <w:rPr>
          <w:rFonts w:ascii="Arial" w:hAnsi="Arial" w:cs="Arial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83840" behindDoc="1" locked="0" layoutInCell="0" allowOverlap="1" wp14:anchorId="7C682C26" wp14:editId="437295E1">
                <wp:simplePos x="0" y="0"/>
                <wp:positionH relativeFrom="margin">
                  <wp:posOffset>1824355</wp:posOffset>
                </wp:positionH>
                <wp:positionV relativeFrom="paragraph">
                  <wp:posOffset>-1310640</wp:posOffset>
                </wp:positionV>
                <wp:extent cx="431800" cy="2865755"/>
                <wp:effectExtent l="2222" t="0" r="27623" b="27622"/>
                <wp:wrapTight wrapText="bothSides">
                  <wp:wrapPolygon edited="0">
                    <wp:start x="111" y="21617"/>
                    <wp:lineTo x="22029" y="21617"/>
                    <wp:lineTo x="22029" y="-65"/>
                    <wp:lineTo x="111" y="-65"/>
                    <wp:lineTo x="111" y="21617"/>
                  </wp:wrapPolygon>
                </wp:wrapTight>
                <wp:docPr id="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2865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6C23D4" w:rsidRPr="004B021E" w:rsidRDefault="006C23D4" w:rsidP="006C23D4">
                            <w:pP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82C26" id="_x0000_s1029" style="position:absolute;margin-left:143.65pt;margin-top:-103.2pt;width:34pt;height:225.65pt;rotation:90;z-index:-251632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" o:allowincell="f" fillcolor="window" strokecolor="windowText" strokeweight="1pt">
                <v:stroke joinstyle="miter"/>
                <v:textbox>
                  <w:txbxContent>
                    <w:p w:rsidR="006C23D4" w:rsidRPr="004B021E" w:rsidRDefault="006C23D4" w:rsidP="006C23D4">
                      <w:pP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01B44" w:rsidRPr="00501B44">
        <w:rPr>
          <w:rFonts w:ascii="Arial" w:hAnsi="Arial" w:cs="Arial"/>
          <w:b/>
          <w:color w:val="000000" w:themeColor="text1"/>
          <w:sz w:val="32"/>
          <w:szCs w:val="32"/>
        </w:rPr>
        <w:t>Mail:</w:t>
      </w:r>
      <w:r w:rsidR="0086769D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</w:p>
    <w:p w:rsidR="00501B44" w:rsidRPr="00501B44" w:rsidRDefault="00501B44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1B44" w:rsidRDefault="00501B44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C23D4" w:rsidRDefault="006C23D4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1B44" w:rsidRPr="00501B44" w:rsidRDefault="00C80797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86769D">
        <w:rPr>
          <w:rFonts w:ascii="Arial" w:hAnsi="Arial" w:cs="Arial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85888" behindDoc="1" locked="0" layoutInCell="0" allowOverlap="1" wp14:anchorId="169B186A" wp14:editId="57045819">
                <wp:simplePos x="0" y="0"/>
                <wp:positionH relativeFrom="margin">
                  <wp:posOffset>2100580</wp:posOffset>
                </wp:positionH>
                <wp:positionV relativeFrom="paragraph">
                  <wp:posOffset>-1311910</wp:posOffset>
                </wp:positionV>
                <wp:extent cx="431800" cy="2865755"/>
                <wp:effectExtent l="2222" t="0" r="27623" b="27622"/>
                <wp:wrapTight wrapText="bothSides">
                  <wp:wrapPolygon edited="0">
                    <wp:start x="111" y="21617"/>
                    <wp:lineTo x="22029" y="21617"/>
                    <wp:lineTo x="22029" y="-65"/>
                    <wp:lineTo x="111" y="-65"/>
                    <wp:lineTo x="111" y="21617"/>
                  </wp:wrapPolygon>
                </wp:wrapTight>
                <wp:docPr id="2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2865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6C23D4" w:rsidRPr="004B021E" w:rsidRDefault="006C23D4" w:rsidP="006C23D4">
                            <w:pP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B186A" id="_x0000_s1030" style="position:absolute;margin-left:165.4pt;margin-top:-103.3pt;width:34pt;height:225.65pt;rotation:90;z-index:-2516305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" o:allowincell="f" fillcolor="window" strokecolor="windowText" strokeweight="1pt">
                <v:stroke joinstyle="miter"/>
                <v:textbox>
                  <w:txbxContent>
                    <w:p w:rsidR="006C23D4" w:rsidRPr="004B021E" w:rsidRDefault="006C23D4" w:rsidP="006C23D4">
                      <w:pP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01B44" w:rsidRPr="00501B44">
        <w:rPr>
          <w:rFonts w:ascii="Arial" w:hAnsi="Arial" w:cs="Arial"/>
          <w:b/>
          <w:color w:val="000000" w:themeColor="text1"/>
          <w:sz w:val="32"/>
          <w:szCs w:val="32"/>
        </w:rPr>
        <w:t>Schule:</w:t>
      </w:r>
      <w:r w:rsidR="006E38AF" w:rsidRPr="006E38AF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 </w:t>
      </w:r>
    </w:p>
    <w:p w:rsidR="00501B44" w:rsidRPr="00501B44" w:rsidRDefault="00501B44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C23D4" w:rsidRDefault="006C23D4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1B44" w:rsidRDefault="00C80797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86769D">
        <w:rPr>
          <w:rFonts w:ascii="Arial" w:hAnsi="Arial" w:cs="Arial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87936" behindDoc="1" locked="0" layoutInCell="0" allowOverlap="1" wp14:anchorId="2D232188" wp14:editId="37CA352D">
                <wp:simplePos x="0" y="0"/>
                <wp:positionH relativeFrom="margin">
                  <wp:posOffset>4434205</wp:posOffset>
                </wp:positionH>
                <wp:positionV relativeFrom="paragraph">
                  <wp:posOffset>-1317625</wp:posOffset>
                </wp:positionV>
                <wp:extent cx="431800" cy="2865755"/>
                <wp:effectExtent l="2222" t="0" r="27623" b="27622"/>
                <wp:wrapTight wrapText="bothSides">
                  <wp:wrapPolygon edited="0">
                    <wp:start x="111" y="21617"/>
                    <wp:lineTo x="22029" y="21617"/>
                    <wp:lineTo x="22029" y="-65"/>
                    <wp:lineTo x="111" y="-65"/>
                    <wp:lineTo x="111" y="21617"/>
                  </wp:wrapPolygon>
                </wp:wrapTight>
                <wp:docPr id="2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2865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6C23D4" w:rsidRPr="004B021E" w:rsidRDefault="006C23D4" w:rsidP="006C23D4">
                            <w:pP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32188" id="_x0000_s1031" style="position:absolute;margin-left:349.15pt;margin-top:-103.75pt;width:34pt;height:225.65pt;rotation:90;z-index:-2516285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" o:allowincell="f" fillcolor="window" strokecolor="windowText" strokeweight="1pt">
                <v:stroke joinstyle="miter"/>
                <v:textbox>
                  <w:txbxContent>
                    <w:p w:rsidR="006C23D4" w:rsidRPr="004B021E" w:rsidRDefault="006C23D4" w:rsidP="006C23D4">
                      <w:pP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01B44" w:rsidRPr="00501B44">
        <w:rPr>
          <w:rFonts w:ascii="Arial" w:hAnsi="Arial" w:cs="Arial"/>
          <w:b/>
          <w:color w:val="000000" w:themeColor="text1"/>
          <w:sz w:val="32"/>
          <w:szCs w:val="32"/>
        </w:rPr>
        <w:t>Name der Lehrerin</w:t>
      </w:r>
      <w:r w:rsidR="00501B44">
        <w:rPr>
          <w:rFonts w:ascii="Arial" w:hAnsi="Arial" w:cs="Arial"/>
          <w:b/>
          <w:color w:val="000000" w:themeColor="text1"/>
          <w:sz w:val="32"/>
          <w:szCs w:val="32"/>
        </w:rPr>
        <w:t>/des Lehrers</w:t>
      </w:r>
      <w:r w:rsidR="00501B44" w:rsidRPr="00501B44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 w:rsidR="006C23D4" w:rsidRPr="006C23D4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 </w:t>
      </w:r>
    </w:p>
    <w:p w:rsidR="00501B44" w:rsidRDefault="00501B44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1B44" w:rsidRDefault="00501B44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C23D4" w:rsidRDefault="006C23D4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1B44" w:rsidRDefault="00C80797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86769D">
        <w:rPr>
          <w:rFonts w:ascii="Arial" w:hAnsi="Arial" w:cs="Arial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92032" behindDoc="1" locked="0" layoutInCell="0" allowOverlap="1" wp14:anchorId="7A97A58C" wp14:editId="26B6F74E">
                <wp:simplePos x="0" y="0"/>
                <wp:positionH relativeFrom="margin">
                  <wp:posOffset>4777105</wp:posOffset>
                </wp:positionH>
                <wp:positionV relativeFrom="paragraph">
                  <wp:posOffset>-975995</wp:posOffset>
                </wp:positionV>
                <wp:extent cx="431800" cy="2198370"/>
                <wp:effectExtent l="0" t="6985" r="18415" b="18415"/>
                <wp:wrapTight wrapText="bothSides">
                  <wp:wrapPolygon edited="0">
                    <wp:start x="-349" y="21531"/>
                    <wp:lineTo x="21568" y="21531"/>
                    <wp:lineTo x="21568" y="6"/>
                    <wp:lineTo x="-349" y="6"/>
                    <wp:lineTo x="-349" y="21531"/>
                  </wp:wrapPolygon>
                </wp:wrapTight>
                <wp:docPr id="3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21983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6C23D4" w:rsidRPr="004B021E" w:rsidRDefault="006C23D4" w:rsidP="006C23D4">
                            <w:pP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7A58C" id="_x0000_s1032" style="position:absolute;margin-left:376.15pt;margin-top:-76.85pt;width:34pt;height:173.1pt;rotation:90;z-index:-2516244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" o:allowincell="f" fillcolor="window" strokecolor="windowText" strokeweight="1pt">
                <v:stroke joinstyle="miter"/>
                <v:textbox>
                  <w:txbxContent>
                    <w:p w:rsidR="006C23D4" w:rsidRPr="004B021E" w:rsidRDefault="006C23D4" w:rsidP="006C23D4">
                      <w:pP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01B44">
        <w:rPr>
          <w:rFonts w:ascii="Arial" w:hAnsi="Arial" w:cs="Arial"/>
          <w:b/>
          <w:color w:val="000000" w:themeColor="text1"/>
          <w:sz w:val="32"/>
          <w:szCs w:val="32"/>
        </w:rPr>
        <w:t>Für diesen Beruf interessiere ich mich:</w:t>
      </w:r>
      <w:r w:rsidR="006C23D4" w:rsidRPr="006C23D4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 </w:t>
      </w:r>
    </w:p>
    <w:p w:rsidR="00501B44" w:rsidRDefault="00501B44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C23D4" w:rsidRDefault="006C23D4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1B44" w:rsidRDefault="00C80797" w:rsidP="006C23D4">
      <w:pPr>
        <w:ind w:right="-283"/>
        <w:rPr>
          <w:rFonts w:ascii="Arial" w:hAnsi="Arial" w:cs="Arial"/>
          <w:b/>
          <w:color w:val="000000" w:themeColor="text1"/>
          <w:sz w:val="32"/>
          <w:szCs w:val="32"/>
        </w:rPr>
      </w:pPr>
      <w:r w:rsidRPr="0086769D">
        <w:rPr>
          <w:rFonts w:ascii="Arial" w:hAnsi="Arial" w:cs="Arial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89984" behindDoc="1" locked="0" layoutInCell="0" allowOverlap="1" wp14:anchorId="6D96DD20" wp14:editId="4FAE0BAF">
                <wp:simplePos x="0" y="0"/>
                <wp:positionH relativeFrom="margin">
                  <wp:posOffset>4034155</wp:posOffset>
                </wp:positionH>
                <wp:positionV relativeFrom="paragraph">
                  <wp:posOffset>-857250</wp:posOffset>
                </wp:positionV>
                <wp:extent cx="431800" cy="1953895"/>
                <wp:effectExtent l="952" t="0" r="26353" b="26352"/>
                <wp:wrapTight wrapText="bothSides">
                  <wp:wrapPolygon edited="0">
                    <wp:start x="48" y="21611"/>
                    <wp:lineTo x="21965" y="21611"/>
                    <wp:lineTo x="21965" y="-81"/>
                    <wp:lineTo x="48" y="-81"/>
                    <wp:lineTo x="48" y="21611"/>
                  </wp:wrapPolygon>
                </wp:wrapTight>
                <wp:docPr id="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19538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6C23D4" w:rsidRPr="004B021E" w:rsidRDefault="006C23D4" w:rsidP="006C23D4">
                            <w:pP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6DD20" id="_x0000_s1033" style="position:absolute;margin-left:317.65pt;margin-top:-67.5pt;width:34pt;height:153.85pt;rotation:90;z-index:-2516264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" o:allowincell="f" fillcolor="window" strokecolor="windowText" strokeweight="1pt">
                <v:stroke joinstyle="miter"/>
                <v:textbox>
                  <w:txbxContent>
                    <w:p w:rsidR="006C23D4" w:rsidRPr="004B021E" w:rsidRDefault="006C23D4" w:rsidP="006C23D4">
                      <w:pP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01B44">
        <w:rPr>
          <w:rFonts w:ascii="Arial" w:hAnsi="Arial" w:cs="Arial"/>
          <w:b/>
          <w:color w:val="000000" w:themeColor="text1"/>
          <w:sz w:val="32"/>
          <w:szCs w:val="32"/>
        </w:rPr>
        <w:t>Meine gewünschte Besuchszeit:</w:t>
      </w:r>
      <w:r w:rsidR="006C23D4" w:rsidRPr="006C23D4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 </w:t>
      </w:r>
    </w:p>
    <w:p w:rsidR="00501B44" w:rsidRDefault="00501B44" w:rsidP="006C23D4">
      <w:pPr>
        <w:ind w:right="-283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1B44" w:rsidRDefault="00501B44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C23D4" w:rsidRDefault="006C23D4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1B44" w:rsidRPr="00501B44" w:rsidRDefault="00C80797" w:rsidP="00501B44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86769D">
        <w:rPr>
          <w:rFonts w:ascii="Arial" w:hAnsi="Arial" w:cs="Arial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94080" behindDoc="1" locked="0" layoutInCell="0" allowOverlap="1" wp14:anchorId="2F448647" wp14:editId="72E03119">
                <wp:simplePos x="0" y="0"/>
                <wp:positionH relativeFrom="margin">
                  <wp:posOffset>2986405</wp:posOffset>
                </wp:positionH>
                <wp:positionV relativeFrom="paragraph">
                  <wp:posOffset>-1658620</wp:posOffset>
                </wp:positionV>
                <wp:extent cx="1543685" cy="4666615"/>
                <wp:effectExtent l="635" t="0" r="19050" b="19050"/>
                <wp:wrapTight wrapText="bothSides">
                  <wp:wrapPolygon edited="0">
                    <wp:start x="9" y="21162"/>
                    <wp:lineTo x="275" y="21162"/>
                    <wp:lineTo x="4274" y="21603"/>
                    <wp:lineTo x="17335" y="21603"/>
                    <wp:lineTo x="21333" y="21338"/>
                    <wp:lineTo x="21600" y="21250"/>
                    <wp:lineTo x="21600" y="353"/>
                    <wp:lineTo x="21333" y="176"/>
                    <wp:lineTo x="17335" y="0"/>
                    <wp:lineTo x="4274" y="0"/>
                    <wp:lineTo x="275" y="441"/>
                    <wp:lineTo x="9" y="441"/>
                    <wp:lineTo x="9" y="21162"/>
                  </wp:wrapPolygon>
                </wp:wrapTight>
                <wp:docPr id="3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3685" cy="46666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6C23D4" w:rsidRPr="004B021E" w:rsidRDefault="006C23D4" w:rsidP="006C23D4">
                            <w:pPr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48647" id="_x0000_s1034" style="position:absolute;margin-left:235.15pt;margin-top:-130.6pt;width:121.55pt;height:367.45pt;rotation:90;z-index:-2516224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" o:allowincell="f" fillcolor="window" strokecolor="windowText" strokeweight="1pt">
                <v:stroke joinstyle="miter"/>
                <v:textbox>
                  <w:txbxContent>
                    <w:p w:rsidR="006C23D4" w:rsidRPr="004B021E" w:rsidRDefault="006C23D4" w:rsidP="006C23D4">
                      <w:pPr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01B44">
        <w:rPr>
          <w:rFonts w:ascii="Arial" w:hAnsi="Arial" w:cs="Arial"/>
          <w:b/>
          <w:color w:val="000000" w:themeColor="text1"/>
          <w:sz w:val="32"/>
          <w:szCs w:val="32"/>
        </w:rPr>
        <w:t>Mitteilungen:</w:t>
      </w:r>
      <w:r w:rsidR="006C23D4" w:rsidRPr="006C23D4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 </w:t>
      </w:r>
    </w:p>
    <w:p w:rsidR="00501B44" w:rsidRDefault="00501B44" w:rsidP="00501B44">
      <w:pPr>
        <w:rPr>
          <w:rFonts w:ascii="Arial" w:hAnsi="Arial" w:cs="Arial"/>
          <w:b/>
          <w:color w:val="000000" w:themeColor="text1"/>
          <w:sz w:val="56"/>
          <w:szCs w:val="56"/>
        </w:rPr>
      </w:pPr>
    </w:p>
    <w:p w:rsidR="00501B44" w:rsidRDefault="00501B44" w:rsidP="00501B44">
      <w:pPr>
        <w:rPr>
          <w:rFonts w:ascii="Arial" w:hAnsi="Arial" w:cs="Arial"/>
          <w:b/>
          <w:color w:val="000000" w:themeColor="text1"/>
          <w:sz w:val="56"/>
          <w:szCs w:val="56"/>
        </w:rPr>
      </w:pPr>
    </w:p>
    <w:p w:rsidR="00501B44" w:rsidRDefault="00501B44" w:rsidP="00501B44">
      <w:pPr>
        <w:rPr>
          <w:rFonts w:ascii="Arial" w:hAnsi="Arial" w:cs="Arial"/>
          <w:b/>
          <w:color w:val="000000" w:themeColor="text1"/>
          <w:sz w:val="56"/>
          <w:szCs w:val="56"/>
        </w:rPr>
      </w:pPr>
    </w:p>
    <w:p w:rsidR="00501B44" w:rsidRDefault="00501B44" w:rsidP="00501B44">
      <w:pPr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501B44" w:rsidRDefault="00501B44" w:rsidP="00501B44">
      <w:pPr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501B44" w:rsidRDefault="00501B44" w:rsidP="00501B44">
      <w:pPr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6C23D4" w:rsidRDefault="006C23D4" w:rsidP="006C23D4">
      <w:pPr>
        <w:rPr>
          <w:rFonts w:ascii="Arial" w:hAnsi="Arial" w:cs="Arial"/>
          <w:sz w:val="4"/>
          <w:szCs w:val="4"/>
        </w:rPr>
      </w:pPr>
    </w:p>
    <w:sectPr w:rsidR="006C23D4" w:rsidSect="004B021E">
      <w:headerReference w:type="default" r:id="rId6"/>
      <w:footerReference w:type="default" r:id="rId7"/>
      <w:pgSz w:w="11906" w:h="16838"/>
      <w:pgMar w:top="2268" w:right="1133" w:bottom="1134" w:left="1417" w:header="708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44" w:rsidRDefault="00501B44" w:rsidP="00501B44">
      <w:r>
        <w:separator/>
      </w:r>
    </w:p>
  </w:endnote>
  <w:endnote w:type="continuationSeparator" w:id="0">
    <w:p w:rsidR="00501B44" w:rsidRDefault="00501B44" w:rsidP="0050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2D" w:rsidRPr="004B021E" w:rsidRDefault="009B412D" w:rsidP="004B021E">
    <w:pPr>
      <w:pStyle w:val="Fuzeile"/>
      <w:ind w:right="-709"/>
      <w:rPr>
        <w:szCs w:val="20"/>
      </w:rPr>
    </w:pPr>
    <w:r w:rsidRPr="004B021E">
      <w:rPr>
        <w:szCs w:val="20"/>
      </w:rPr>
      <w:t>Anmeldung</w:t>
    </w:r>
    <w:r w:rsidRPr="004B021E">
      <w:rPr>
        <w:sz w:val="16"/>
        <w:szCs w:val="16"/>
      </w:rPr>
      <w:t xml:space="preserve"> </w:t>
    </w:r>
    <w:r w:rsidRPr="004B021E">
      <w:rPr>
        <w:szCs w:val="20"/>
      </w:rPr>
      <w:t>au</w:t>
    </w:r>
    <w:r w:rsidR="004B021E" w:rsidRPr="004B021E">
      <w:rPr>
        <w:szCs w:val="20"/>
      </w:rPr>
      <w:t>s</w:t>
    </w:r>
    <w:r w:rsidRPr="004B021E">
      <w:rPr>
        <w:szCs w:val="20"/>
      </w:rPr>
      <w:t>füll</w:t>
    </w:r>
    <w:r w:rsidR="004B021E" w:rsidRPr="004B021E">
      <w:rPr>
        <w:szCs w:val="20"/>
      </w:rPr>
      <w:t>en</w:t>
    </w:r>
    <w:r w:rsidRPr="004B021E">
      <w:rPr>
        <w:sz w:val="16"/>
        <w:szCs w:val="16"/>
      </w:rPr>
      <w:t xml:space="preserve"> </w:t>
    </w:r>
    <w:r w:rsidR="004B021E" w:rsidRPr="004B021E">
      <w:rPr>
        <w:szCs w:val="20"/>
      </w:rPr>
      <w:t>und</w:t>
    </w:r>
    <w:r w:rsidR="004B021E" w:rsidRPr="004B021E">
      <w:rPr>
        <w:sz w:val="16"/>
        <w:szCs w:val="16"/>
      </w:rPr>
      <w:t xml:space="preserve"> </w:t>
    </w:r>
    <w:r w:rsidR="004B021E" w:rsidRPr="004B021E">
      <w:rPr>
        <w:szCs w:val="20"/>
      </w:rPr>
      <w:t>per Post</w:t>
    </w:r>
    <w:r w:rsidR="004B021E" w:rsidRPr="004B021E">
      <w:rPr>
        <w:sz w:val="16"/>
        <w:szCs w:val="16"/>
      </w:rPr>
      <w:t xml:space="preserve"> </w:t>
    </w:r>
    <w:r w:rsidR="004B021E" w:rsidRPr="004B021E">
      <w:rPr>
        <w:szCs w:val="20"/>
      </w:rPr>
      <w:t>oder</w:t>
    </w:r>
    <w:r w:rsidR="004B021E" w:rsidRPr="004B021E">
      <w:rPr>
        <w:sz w:val="16"/>
        <w:szCs w:val="16"/>
      </w:rPr>
      <w:t xml:space="preserve"> </w:t>
    </w:r>
    <w:r w:rsidR="004B021E" w:rsidRPr="004B021E">
      <w:rPr>
        <w:szCs w:val="20"/>
      </w:rPr>
      <w:t>Mail</w:t>
    </w:r>
    <w:r w:rsidR="004B021E" w:rsidRPr="004B021E">
      <w:rPr>
        <w:sz w:val="16"/>
        <w:szCs w:val="16"/>
      </w:rPr>
      <w:t xml:space="preserve"> </w:t>
    </w:r>
    <w:r w:rsidR="004B021E" w:rsidRPr="004B021E">
      <w:rPr>
        <w:szCs w:val="20"/>
      </w:rPr>
      <w:t>an</w:t>
    </w:r>
    <w:r w:rsidR="004B021E" w:rsidRPr="004B021E">
      <w:rPr>
        <w:sz w:val="16"/>
        <w:szCs w:val="16"/>
      </w:rPr>
      <w:t xml:space="preserve"> </w:t>
    </w:r>
    <w:r w:rsidR="004B021E" w:rsidRPr="004B021E">
      <w:rPr>
        <w:szCs w:val="20"/>
      </w:rPr>
      <w:t>den</w:t>
    </w:r>
    <w:r w:rsidR="004B021E" w:rsidRPr="004B021E">
      <w:rPr>
        <w:sz w:val="16"/>
        <w:szCs w:val="16"/>
      </w:rPr>
      <w:t xml:space="preserve"> </w:t>
    </w:r>
    <w:r w:rsidR="004B021E" w:rsidRPr="004B021E">
      <w:rPr>
        <w:szCs w:val="20"/>
      </w:rPr>
      <w:t>Betrieb</w:t>
    </w:r>
    <w:r w:rsidR="004B021E" w:rsidRPr="004B021E">
      <w:rPr>
        <w:sz w:val="16"/>
        <w:szCs w:val="16"/>
      </w:rPr>
      <w:t xml:space="preserve"> </w:t>
    </w:r>
    <w:r w:rsidR="004B021E" w:rsidRPr="004B021E">
      <w:rPr>
        <w:szCs w:val="20"/>
      </w:rPr>
      <w:t>senden</w:t>
    </w:r>
    <w:r w:rsidR="004B021E">
      <w:rPr>
        <w:szCs w:val="20"/>
      </w:rPr>
      <w:t>.</w:t>
    </w:r>
    <w:r w:rsidR="004B021E" w:rsidRPr="004B021E">
      <w:rPr>
        <w:szCs w:val="20"/>
      </w:rPr>
      <w:t xml:space="preserve"> </w:t>
    </w:r>
    <w:r w:rsidR="004B021E" w:rsidRPr="004B021E">
      <w:rPr>
        <w:b/>
        <w:szCs w:val="20"/>
      </w:rPr>
      <w:t xml:space="preserve">Anmeldefrist: </w:t>
    </w:r>
    <w:r w:rsidRPr="004B021E">
      <w:rPr>
        <w:szCs w:val="20"/>
      </w:rPr>
      <w:t>2</w:t>
    </w:r>
    <w:r w:rsidR="004B021E" w:rsidRPr="004B021E">
      <w:rPr>
        <w:szCs w:val="20"/>
      </w:rPr>
      <w:t>3</w:t>
    </w:r>
    <w:r w:rsidRPr="004B021E">
      <w:rPr>
        <w:szCs w:val="20"/>
      </w:rPr>
      <w:t>.</w:t>
    </w:r>
    <w:r w:rsidRPr="004B021E">
      <w:rPr>
        <w:sz w:val="16"/>
        <w:szCs w:val="16"/>
      </w:rPr>
      <w:t xml:space="preserve"> </w:t>
    </w:r>
    <w:r w:rsidRPr="004B021E">
      <w:rPr>
        <w:szCs w:val="20"/>
      </w:rPr>
      <w:t xml:space="preserve">Oktober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44" w:rsidRDefault="00501B44" w:rsidP="00501B44">
      <w:r>
        <w:separator/>
      </w:r>
    </w:p>
  </w:footnote>
  <w:footnote w:type="continuationSeparator" w:id="0">
    <w:p w:rsidR="00501B44" w:rsidRDefault="00501B44" w:rsidP="0050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4A" w:rsidRDefault="006E38AF" w:rsidP="00506E4A">
    <w:pPr>
      <w:ind w:right="-685"/>
    </w:pPr>
    <w:r>
      <w:rPr>
        <w:rFonts w:ascii="Arial" w:hAnsi="Arial" w:cs="Arial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0" locked="0" layoutInCell="1" allowOverlap="1" wp14:anchorId="7557C6B9" wp14:editId="436F913B">
          <wp:simplePos x="0" y="0"/>
          <wp:positionH relativeFrom="column">
            <wp:posOffset>5300980</wp:posOffset>
          </wp:positionH>
          <wp:positionV relativeFrom="paragraph">
            <wp:posOffset>-186055</wp:posOffset>
          </wp:positionV>
          <wp:extent cx="969645" cy="981710"/>
          <wp:effectExtent l="0" t="0" r="1905" b="8890"/>
          <wp:wrapThrough wrapText="bothSides">
            <wp:wrapPolygon edited="0">
              <wp:start x="0" y="0"/>
              <wp:lineTo x="0" y="21376"/>
              <wp:lineTo x="21218" y="21376"/>
              <wp:lineTo x="21218" y="0"/>
              <wp:lineTo x="0" y="0"/>
            </wp:wrapPolygon>
          </wp:wrapThrough>
          <wp:docPr id="295" name="Grafik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06E4A">
      <w:rPr>
        <w:rFonts w:ascii="Arial" w:hAnsi="Arial" w:cs="Arial"/>
        <w:b/>
        <w:noProof/>
        <w:color w:val="000000" w:themeColor="text1"/>
        <w:sz w:val="48"/>
        <w:szCs w:val="48"/>
      </w:rPr>
      <w:drawing>
        <wp:anchor distT="0" distB="0" distL="114300" distR="114300" simplePos="0" relativeHeight="251659264" behindDoc="0" locked="0" layoutInCell="1" allowOverlap="1" wp14:anchorId="27CE161B" wp14:editId="2832DACF">
          <wp:simplePos x="0" y="0"/>
          <wp:positionH relativeFrom="margin">
            <wp:posOffset>-462280</wp:posOffset>
          </wp:positionH>
          <wp:positionV relativeFrom="paragraph">
            <wp:posOffset>35560</wp:posOffset>
          </wp:positionV>
          <wp:extent cx="1628775" cy="739140"/>
          <wp:effectExtent l="0" t="0" r="9525" b="3810"/>
          <wp:wrapThrough wrapText="bothSides">
            <wp:wrapPolygon edited="0">
              <wp:start x="6316" y="0"/>
              <wp:lineTo x="1011" y="2227"/>
              <wp:lineTo x="0" y="3897"/>
              <wp:lineTo x="0" y="17814"/>
              <wp:lineTo x="6316" y="18371"/>
              <wp:lineTo x="6568" y="21155"/>
              <wp:lineTo x="21474" y="21155"/>
              <wp:lineTo x="21474" y="15588"/>
              <wp:lineTo x="9600" y="8907"/>
              <wp:lineTo x="9347" y="3340"/>
              <wp:lineTo x="7579" y="0"/>
              <wp:lineTo x="6316" y="0"/>
            </wp:wrapPolygon>
          </wp:wrapThrough>
          <wp:docPr id="296" name="Grafik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B44">
      <w:tab/>
    </w:r>
    <w:r w:rsidR="00506E4A">
      <w:t xml:space="preserve">  </w:t>
    </w:r>
  </w:p>
  <w:p w:rsidR="00506E4A" w:rsidRDefault="00506E4A" w:rsidP="00506E4A">
    <w:pPr>
      <w:ind w:right="-685"/>
    </w:pPr>
  </w:p>
  <w:p w:rsidR="00506E4A" w:rsidRDefault="00506E4A" w:rsidP="00506E4A">
    <w:pPr>
      <w:ind w:right="-685"/>
    </w:pPr>
  </w:p>
  <w:p w:rsidR="0086769D" w:rsidRDefault="00506E4A" w:rsidP="0086769D">
    <w:pPr>
      <w:pStyle w:val="Kopfzeile"/>
      <w:tabs>
        <w:tab w:val="clear" w:pos="9072"/>
        <w:tab w:val="right" w:pos="10206"/>
      </w:tabs>
      <w:ind w:right="-850"/>
      <w:rPr>
        <w:sz w:val="2"/>
        <w:szCs w:val="2"/>
      </w:rPr>
    </w:pPr>
    <w:r>
      <w:t xml:space="preserve">       </w:t>
    </w:r>
  </w:p>
  <w:p w:rsidR="0086769D" w:rsidRDefault="0086769D" w:rsidP="0086769D">
    <w:pPr>
      <w:pStyle w:val="Kopfzeile"/>
      <w:tabs>
        <w:tab w:val="clear" w:pos="9072"/>
        <w:tab w:val="right" w:pos="10206"/>
      </w:tabs>
      <w:ind w:right="-850"/>
      <w:rPr>
        <w:sz w:val="2"/>
        <w:szCs w:val="2"/>
      </w:rPr>
    </w:pPr>
  </w:p>
  <w:p w:rsidR="006E38AF" w:rsidRDefault="0086769D" w:rsidP="0086769D">
    <w:pPr>
      <w:pStyle w:val="Kopfzeile"/>
      <w:tabs>
        <w:tab w:val="clear" w:pos="9072"/>
        <w:tab w:val="right" w:pos="10206"/>
      </w:tabs>
      <w:ind w:right="-850"/>
      <w:rPr>
        <w:rFonts w:ascii="Arial" w:hAnsi="Arial" w:cs="Arial"/>
        <w:b/>
        <w:color w:val="000000" w:themeColor="text1"/>
        <w:sz w:val="2"/>
        <w:szCs w:val="2"/>
      </w:rPr>
    </w:pPr>
    <w:r>
      <w:rPr>
        <w:rFonts w:ascii="Arial" w:hAnsi="Arial" w:cs="Arial"/>
        <w:b/>
        <w:color w:val="000000" w:themeColor="text1"/>
        <w:sz w:val="2"/>
        <w:szCs w:val="2"/>
      </w:rPr>
      <w:t xml:space="preserve">                                                                                                                                                         </w:t>
    </w:r>
  </w:p>
  <w:p w:rsidR="006E38AF" w:rsidRDefault="006E38AF" w:rsidP="0086769D">
    <w:pPr>
      <w:pStyle w:val="Kopfzeile"/>
      <w:tabs>
        <w:tab w:val="clear" w:pos="9072"/>
        <w:tab w:val="right" w:pos="10206"/>
      </w:tabs>
      <w:ind w:right="-850"/>
      <w:rPr>
        <w:rFonts w:ascii="Arial" w:hAnsi="Arial" w:cs="Arial"/>
        <w:b/>
        <w:color w:val="000000" w:themeColor="text1"/>
        <w:sz w:val="2"/>
        <w:szCs w:val="2"/>
      </w:rPr>
    </w:pPr>
  </w:p>
  <w:p w:rsidR="006E38AF" w:rsidRDefault="006E38AF" w:rsidP="0086769D">
    <w:pPr>
      <w:pStyle w:val="Kopfzeile"/>
      <w:tabs>
        <w:tab w:val="clear" w:pos="9072"/>
        <w:tab w:val="right" w:pos="10206"/>
      </w:tabs>
      <w:ind w:right="-850"/>
      <w:rPr>
        <w:rFonts w:ascii="Arial" w:hAnsi="Arial" w:cs="Arial"/>
        <w:b/>
        <w:color w:val="000000" w:themeColor="text1"/>
        <w:sz w:val="2"/>
        <w:szCs w:val="2"/>
      </w:rPr>
    </w:pPr>
  </w:p>
  <w:p w:rsidR="006E38AF" w:rsidRDefault="006E38AF" w:rsidP="0086769D">
    <w:pPr>
      <w:pStyle w:val="Kopfzeile"/>
      <w:tabs>
        <w:tab w:val="clear" w:pos="9072"/>
        <w:tab w:val="right" w:pos="10206"/>
      </w:tabs>
      <w:ind w:right="-850"/>
      <w:rPr>
        <w:rFonts w:ascii="Arial" w:hAnsi="Arial" w:cs="Arial"/>
        <w:b/>
        <w:color w:val="000000" w:themeColor="text1"/>
        <w:sz w:val="2"/>
        <w:szCs w:val="2"/>
      </w:rPr>
    </w:pPr>
  </w:p>
  <w:p w:rsidR="006E38AF" w:rsidRDefault="006E38AF" w:rsidP="0086769D">
    <w:pPr>
      <w:pStyle w:val="Kopfzeile"/>
      <w:tabs>
        <w:tab w:val="clear" w:pos="9072"/>
        <w:tab w:val="right" w:pos="10206"/>
      </w:tabs>
      <w:ind w:right="-850"/>
      <w:rPr>
        <w:rFonts w:ascii="Arial" w:hAnsi="Arial" w:cs="Arial"/>
        <w:b/>
        <w:color w:val="000000" w:themeColor="text1"/>
        <w:sz w:val="2"/>
        <w:szCs w:val="2"/>
      </w:rPr>
    </w:pPr>
  </w:p>
  <w:p w:rsidR="006E38AF" w:rsidRDefault="006E38AF" w:rsidP="0086769D">
    <w:pPr>
      <w:pStyle w:val="Kopfzeile"/>
      <w:tabs>
        <w:tab w:val="clear" w:pos="9072"/>
        <w:tab w:val="right" w:pos="10206"/>
      </w:tabs>
      <w:ind w:right="-850"/>
      <w:rPr>
        <w:rFonts w:ascii="Arial" w:hAnsi="Arial" w:cs="Arial"/>
        <w:b/>
        <w:color w:val="000000" w:themeColor="text1"/>
        <w:sz w:val="2"/>
        <w:szCs w:val="2"/>
      </w:rPr>
    </w:pPr>
  </w:p>
  <w:p w:rsidR="006E38AF" w:rsidRDefault="006E38AF" w:rsidP="0086769D">
    <w:pPr>
      <w:pStyle w:val="Kopfzeile"/>
      <w:tabs>
        <w:tab w:val="clear" w:pos="9072"/>
        <w:tab w:val="right" w:pos="10206"/>
      </w:tabs>
      <w:ind w:right="-850"/>
      <w:rPr>
        <w:rFonts w:ascii="Arial" w:hAnsi="Arial" w:cs="Arial"/>
        <w:b/>
        <w:color w:val="000000" w:themeColor="text1"/>
        <w:sz w:val="2"/>
        <w:szCs w:val="2"/>
      </w:rPr>
    </w:pPr>
  </w:p>
  <w:p w:rsidR="006E38AF" w:rsidRPr="006E38AF" w:rsidRDefault="006E38AF" w:rsidP="0086769D">
    <w:pPr>
      <w:pStyle w:val="Kopfzeile"/>
      <w:tabs>
        <w:tab w:val="clear" w:pos="9072"/>
        <w:tab w:val="right" w:pos="10206"/>
      </w:tabs>
      <w:ind w:right="-850"/>
      <w:rPr>
        <w:rFonts w:ascii="Arial" w:hAnsi="Arial" w:cs="Arial"/>
        <w:b/>
        <w:color w:val="000000" w:themeColor="text1"/>
        <w:sz w:val="3"/>
        <w:szCs w:val="3"/>
      </w:rPr>
    </w:pPr>
  </w:p>
  <w:p w:rsidR="00501B44" w:rsidRPr="00501B44" w:rsidRDefault="006E38AF" w:rsidP="0086769D">
    <w:pPr>
      <w:pStyle w:val="Kopfzeile"/>
      <w:tabs>
        <w:tab w:val="clear" w:pos="9072"/>
        <w:tab w:val="right" w:pos="10206"/>
      </w:tabs>
      <w:ind w:right="-850"/>
      <w:rPr>
        <w:rFonts w:ascii="Arial" w:hAnsi="Arial" w:cs="Arial"/>
        <w:b/>
        <w:color w:val="000000" w:themeColor="text1"/>
        <w:sz w:val="32"/>
        <w:szCs w:val="32"/>
      </w:rPr>
    </w:pPr>
    <w:r>
      <w:rPr>
        <w:rFonts w:ascii="Arial" w:hAnsi="Arial" w:cs="Arial"/>
        <w:b/>
        <w:color w:val="000000" w:themeColor="text1"/>
        <w:sz w:val="2"/>
        <w:szCs w:val="2"/>
      </w:rPr>
      <w:t xml:space="preserve">  </w:t>
    </w:r>
    <w:r>
      <w:rPr>
        <w:rFonts w:ascii="Arial" w:hAnsi="Arial" w:cs="Arial"/>
        <w:b/>
        <w:color w:val="000000" w:themeColor="text1"/>
        <w:sz w:val="2"/>
        <w:szCs w:val="2"/>
      </w:rPr>
      <w:tab/>
      <w:t xml:space="preserve">                                                                                                                                                                        </w:t>
    </w:r>
    <w:r w:rsidR="0086769D" w:rsidRPr="000643E6">
      <w:rPr>
        <w:rFonts w:ascii="Arial" w:hAnsi="Arial" w:cs="Arial"/>
        <w:b/>
        <w:color w:val="000000" w:themeColor="text1"/>
        <w:sz w:val="22"/>
        <w:szCs w:val="22"/>
      </w:rPr>
      <w:t xml:space="preserve">Berufsinfotag </w:t>
    </w:r>
    <w:r w:rsidR="0086769D" w:rsidRPr="0086769D">
      <w:rPr>
        <w:rFonts w:ascii="Arial" w:hAnsi="Arial" w:cs="Arial"/>
        <w:b/>
        <w:color w:val="000000" w:themeColor="text1"/>
        <w:sz w:val="24"/>
      </w:rPr>
      <w:t>BiT1</w:t>
    </w:r>
    <w:r w:rsidR="00C80797">
      <w:rPr>
        <w:rFonts w:ascii="Arial" w:hAnsi="Arial" w:cs="Arial"/>
        <w:b/>
        <w:color w:val="000000" w:themeColor="text1"/>
        <w:sz w:val="24"/>
      </w:rPr>
      <w:t>7</w:t>
    </w:r>
    <w:r w:rsidR="0086769D">
      <w:rPr>
        <w:rFonts w:ascii="Arial" w:hAnsi="Arial" w:cs="Arial"/>
        <w:b/>
        <w:color w:val="000000" w:themeColor="text1"/>
        <w:sz w:val="24"/>
      </w:rPr>
      <w:t xml:space="preserve"> </w:t>
    </w:r>
    <w:r w:rsidR="0086769D" w:rsidRPr="0086769D">
      <w:rPr>
        <w:rFonts w:ascii="Arial" w:hAnsi="Arial" w:cs="Arial"/>
        <w:b/>
        <w:color w:val="000000" w:themeColor="text1"/>
        <w:sz w:val="24"/>
      </w:rPr>
      <w:t>im</w:t>
    </w:r>
    <w:r w:rsidR="0086769D" w:rsidRPr="000643E6">
      <w:rPr>
        <w:rFonts w:ascii="Arial" w:hAnsi="Arial" w:cs="Arial"/>
        <w:b/>
        <w:color w:val="000000" w:themeColor="text1"/>
        <w:sz w:val="22"/>
        <w:szCs w:val="22"/>
      </w:rPr>
      <w:t xml:space="preserve"> Oberaargau  </w:t>
    </w:r>
  </w:p>
  <w:p w:rsidR="00501B44" w:rsidRPr="004B021E" w:rsidRDefault="000643E6" w:rsidP="004B021E">
    <w:pPr>
      <w:pStyle w:val="Kopfzeile"/>
      <w:ind w:right="-850"/>
      <w:rPr>
        <w:rFonts w:ascii="Arial" w:hAnsi="Arial" w:cs="Arial"/>
        <w:b/>
        <w:color w:val="000000" w:themeColor="text1"/>
        <w:sz w:val="4"/>
        <w:szCs w:val="4"/>
      </w:rPr>
    </w:pPr>
    <w:r>
      <w:rPr>
        <w:rFonts w:ascii="Arial" w:hAnsi="Arial" w:cs="Arial"/>
        <w:b/>
        <w:color w:val="000000" w:themeColor="text1"/>
        <w:sz w:val="22"/>
        <w:szCs w:val="22"/>
      </w:rPr>
      <w:tab/>
    </w:r>
    <w:r>
      <w:rPr>
        <w:rFonts w:ascii="Arial" w:hAnsi="Arial" w:cs="Arial"/>
        <w:b/>
        <w:color w:val="000000" w:themeColor="text1"/>
        <w:sz w:val="22"/>
        <w:szCs w:val="22"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4"/>
    <w:rsid w:val="000643E6"/>
    <w:rsid w:val="004B021E"/>
    <w:rsid w:val="00501B44"/>
    <w:rsid w:val="00506E4A"/>
    <w:rsid w:val="005A4B37"/>
    <w:rsid w:val="006C23D4"/>
    <w:rsid w:val="006E38AF"/>
    <w:rsid w:val="0086769D"/>
    <w:rsid w:val="009B412D"/>
    <w:rsid w:val="00C80797"/>
    <w:rsid w:val="00E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825C966"/>
  <w15:chartTrackingRefBased/>
  <w15:docId w15:val="{01C07406-5E3D-4DC7-9772-5BB7980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B4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1B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B44"/>
    <w:rPr>
      <w:rFonts w:ascii="Verdana" w:eastAsia="Times New Roman" w:hAnsi="Verdana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01B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B44"/>
    <w:rPr>
      <w:rFonts w:ascii="Verdana" w:eastAsia="Times New Roman" w:hAnsi="Verdana" w:cs="Times New Roman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AE7579B7.dotm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 Beat, BFSL</dc:creator>
  <cp:keywords/>
  <dc:description/>
  <cp:lastModifiedBy>Kaser Beat, BFSL Lehrer</cp:lastModifiedBy>
  <cp:revision>3</cp:revision>
  <dcterms:created xsi:type="dcterms:W3CDTF">2017-06-10T12:41:00Z</dcterms:created>
  <dcterms:modified xsi:type="dcterms:W3CDTF">2017-09-01T08:31:00Z</dcterms:modified>
</cp:coreProperties>
</file>