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4549" w14:textId="77777777" w:rsidR="009F00DE" w:rsidRDefault="009F00DE" w:rsidP="009F00DE">
      <w:pPr>
        <w:tabs>
          <w:tab w:val="left" w:pos="5103"/>
        </w:tabs>
        <w:rPr>
          <w:sz w:val="16"/>
          <w:szCs w:val="16"/>
        </w:rPr>
      </w:pPr>
      <w:bookmarkStart w:id="0" w:name="_GoBack"/>
      <w:bookmarkEnd w:id="0"/>
    </w:p>
    <w:p w14:paraId="59530252" w14:textId="77777777" w:rsidR="009F00DE" w:rsidRDefault="009F00DE" w:rsidP="009F00DE">
      <w:pPr>
        <w:tabs>
          <w:tab w:val="left" w:pos="5103"/>
        </w:tabs>
        <w:rPr>
          <w:sz w:val="16"/>
          <w:szCs w:val="16"/>
        </w:rPr>
      </w:pPr>
    </w:p>
    <w:p w14:paraId="608CE6EB" w14:textId="77777777" w:rsidR="009F00DE" w:rsidRDefault="009F00DE" w:rsidP="009F00DE">
      <w:pPr>
        <w:tabs>
          <w:tab w:val="left" w:pos="5103"/>
        </w:tabs>
        <w:rPr>
          <w:sz w:val="22"/>
        </w:rPr>
      </w:pPr>
    </w:p>
    <w:p w14:paraId="1883AB20" w14:textId="77777777" w:rsidR="009F00DE" w:rsidRDefault="009F00DE" w:rsidP="009F00DE">
      <w:pPr>
        <w:tabs>
          <w:tab w:val="left" w:pos="5103"/>
        </w:tabs>
        <w:rPr>
          <w:sz w:val="22"/>
        </w:rPr>
      </w:pPr>
    </w:p>
    <w:p w14:paraId="0E48B7BB" w14:textId="77777777" w:rsidR="009F00DE" w:rsidRDefault="009F00DE" w:rsidP="009F00DE">
      <w:pPr>
        <w:tabs>
          <w:tab w:val="left" w:pos="5103"/>
        </w:tabs>
        <w:rPr>
          <w:sz w:val="22"/>
        </w:rPr>
      </w:pPr>
    </w:p>
    <w:p w14:paraId="730957E4" w14:textId="1FFD2191" w:rsidR="009F00DE" w:rsidRDefault="009F00DE" w:rsidP="00265931">
      <w:pPr>
        <w:tabs>
          <w:tab w:val="left" w:pos="5387"/>
        </w:tabs>
        <w:jc w:val="both"/>
        <w:rPr>
          <w:rFonts w:cs="Arial"/>
          <w:sz w:val="22"/>
          <w:szCs w:val="22"/>
        </w:rPr>
      </w:pPr>
      <w:r w:rsidRPr="00F37D92">
        <w:rPr>
          <w:rFonts w:cs="Arial"/>
          <w:sz w:val="22"/>
          <w:szCs w:val="22"/>
        </w:rPr>
        <w:tab/>
      </w:r>
      <w:r w:rsidR="00265931">
        <w:rPr>
          <w:rFonts w:cs="Arial"/>
          <w:sz w:val="22"/>
          <w:szCs w:val="22"/>
        </w:rPr>
        <w:t xml:space="preserve">Teilnehmende </w:t>
      </w:r>
      <w:r w:rsidR="00EA5652">
        <w:rPr>
          <w:rFonts w:cs="Arial"/>
          <w:sz w:val="22"/>
          <w:szCs w:val="22"/>
        </w:rPr>
        <w:t>Sprachaufenthalt</w:t>
      </w:r>
    </w:p>
    <w:p w14:paraId="487DC774" w14:textId="11B2CF70" w:rsidR="009F00DE" w:rsidRPr="00F37D92" w:rsidRDefault="001F189C" w:rsidP="001C21AB">
      <w:pPr>
        <w:tabs>
          <w:tab w:val="left" w:pos="538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F00DE" w:rsidRPr="00F37D92">
        <w:rPr>
          <w:rFonts w:cs="Arial"/>
          <w:sz w:val="22"/>
          <w:szCs w:val="22"/>
        </w:rPr>
        <w:t>Berufs</w:t>
      </w:r>
      <w:r w:rsidR="009F00DE">
        <w:rPr>
          <w:rFonts w:cs="Arial"/>
          <w:sz w:val="22"/>
          <w:szCs w:val="22"/>
        </w:rPr>
        <w:t>fach</w:t>
      </w:r>
      <w:r w:rsidR="009F00DE" w:rsidRPr="00F37D92">
        <w:rPr>
          <w:rFonts w:cs="Arial"/>
          <w:sz w:val="22"/>
          <w:szCs w:val="22"/>
        </w:rPr>
        <w:t>schule</w:t>
      </w:r>
      <w:r w:rsidR="009F00DE">
        <w:rPr>
          <w:rFonts w:cs="Arial"/>
          <w:sz w:val="22"/>
          <w:szCs w:val="22"/>
        </w:rPr>
        <w:t xml:space="preserve"> </w:t>
      </w:r>
      <w:r w:rsidR="009F00DE" w:rsidRPr="00F37D92">
        <w:rPr>
          <w:rFonts w:cs="Arial"/>
          <w:sz w:val="22"/>
          <w:szCs w:val="22"/>
        </w:rPr>
        <w:t>Langenthal</w:t>
      </w:r>
    </w:p>
    <w:p w14:paraId="1C599046" w14:textId="77777777" w:rsidR="009F00DE" w:rsidRPr="00F37D92" w:rsidRDefault="009F00DE" w:rsidP="009F00DE">
      <w:pPr>
        <w:tabs>
          <w:tab w:val="left" w:pos="1418"/>
          <w:tab w:val="left" w:pos="5387"/>
        </w:tabs>
        <w:jc w:val="both"/>
        <w:rPr>
          <w:rFonts w:cs="Arial"/>
          <w:sz w:val="22"/>
          <w:szCs w:val="22"/>
        </w:rPr>
      </w:pPr>
    </w:p>
    <w:p w14:paraId="33008CD2" w14:textId="77777777" w:rsidR="009F00DE" w:rsidRPr="00F37D92" w:rsidRDefault="009F00DE" w:rsidP="009F00DE">
      <w:pPr>
        <w:tabs>
          <w:tab w:val="left" w:pos="1418"/>
          <w:tab w:val="left" w:pos="5387"/>
        </w:tabs>
        <w:jc w:val="both"/>
        <w:rPr>
          <w:rFonts w:cs="Arial"/>
          <w:sz w:val="22"/>
          <w:szCs w:val="22"/>
        </w:rPr>
      </w:pPr>
    </w:p>
    <w:p w14:paraId="37272164" w14:textId="77777777" w:rsidR="009F00DE" w:rsidRPr="00F37D92" w:rsidRDefault="009F00DE" w:rsidP="009F00DE">
      <w:pPr>
        <w:tabs>
          <w:tab w:val="left" w:pos="1418"/>
          <w:tab w:val="left" w:pos="5387"/>
        </w:tabs>
        <w:jc w:val="both"/>
        <w:rPr>
          <w:rFonts w:cs="Arial"/>
          <w:sz w:val="22"/>
          <w:szCs w:val="22"/>
        </w:rPr>
      </w:pPr>
    </w:p>
    <w:p w14:paraId="7338CFA5" w14:textId="7F6F3257" w:rsidR="009F00DE" w:rsidRPr="00F37D92" w:rsidRDefault="009F00DE" w:rsidP="009F00DE">
      <w:pPr>
        <w:tabs>
          <w:tab w:val="left" w:pos="1418"/>
          <w:tab w:val="left" w:pos="5387"/>
        </w:tabs>
        <w:ind w:right="-428"/>
        <w:rPr>
          <w:rFonts w:cs="Arial"/>
          <w:sz w:val="22"/>
          <w:szCs w:val="22"/>
        </w:rPr>
      </w:pPr>
      <w:r w:rsidRPr="00F37D92">
        <w:rPr>
          <w:rFonts w:cs="Arial"/>
          <w:sz w:val="22"/>
          <w:szCs w:val="22"/>
        </w:rPr>
        <w:tab/>
      </w:r>
      <w:r w:rsidRPr="00F37D92">
        <w:rPr>
          <w:rFonts w:cs="Arial"/>
          <w:sz w:val="22"/>
          <w:szCs w:val="22"/>
        </w:rPr>
        <w:tab/>
        <w:t xml:space="preserve">4900 Langenthal, </w:t>
      </w:r>
      <w:r w:rsidR="00265931">
        <w:rPr>
          <w:rFonts w:cs="Arial"/>
          <w:sz w:val="22"/>
          <w:szCs w:val="22"/>
        </w:rPr>
        <w:t xml:space="preserve">im </w:t>
      </w:r>
      <w:r w:rsidR="00DC28C0">
        <w:rPr>
          <w:rFonts w:cs="Arial"/>
          <w:sz w:val="22"/>
          <w:szCs w:val="22"/>
        </w:rPr>
        <w:t>Juni</w:t>
      </w:r>
      <w:r w:rsidRPr="00F37D92">
        <w:rPr>
          <w:rFonts w:cs="Arial"/>
          <w:sz w:val="22"/>
          <w:szCs w:val="22"/>
        </w:rPr>
        <w:t xml:space="preserve"> 201</w:t>
      </w:r>
      <w:r w:rsidR="00DC28C0">
        <w:rPr>
          <w:rFonts w:cs="Arial"/>
          <w:sz w:val="22"/>
          <w:szCs w:val="22"/>
        </w:rPr>
        <w:t>8</w:t>
      </w:r>
      <w:r w:rsidRPr="00F37D92">
        <w:rPr>
          <w:rFonts w:cs="Arial"/>
          <w:sz w:val="22"/>
          <w:szCs w:val="22"/>
        </w:rPr>
        <w:t>/</w:t>
      </w:r>
      <w:r w:rsidR="00DC28C0">
        <w:rPr>
          <w:rFonts w:cs="Arial"/>
          <w:sz w:val="16"/>
          <w:szCs w:val="16"/>
        </w:rPr>
        <w:t>hen</w:t>
      </w:r>
    </w:p>
    <w:p w14:paraId="6582D05F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6680A7D9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70B419C7" w14:textId="1A18020A" w:rsidR="009F00DE" w:rsidRPr="00F37D92" w:rsidRDefault="005652C5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Verantwortung</w:t>
      </w:r>
      <w:r w:rsidR="009F00DE">
        <w:rPr>
          <w:rFonts w:cs="Arial"/>
          <w:b/>
          <w:sz w:val="22"/>
          <w:szCs w:val="22"/>
        </w:rPr>
        <w:t xml:space="preserve"> im Sprachaufenthalt</w:t>
      </w:r>
    </w:p>
    <w:p w14:paraId="484DE15A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6ECB0F7C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7F1E076C" w14:textId="14C6F344" w:rsidR="009F00DE" w:rsidRPr="00F37D92" w:rsidRDefault="00B810D0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Liebe</w:t>
      </w:r>
      <w:r w:rsidR="009F00DE">
        <w:rPr>
          <w:rFonts w:cs="Arial"/>
          <w:sz w:val="22"/>
          <w:szCs w:val="22"/>
        </w:rPr>
        <w:t xml:space="preserve"> Lernende</w:t>
      </w:r>
    </w:p>
    <w:p w14:paraId="3E0FB258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7B39BA66" w14:textId="2F6F3931" w:rsidR="009F00DE" w:rsidRDefault="00265931" w:rsidP="00EA5050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Hinblick auf den Sprachaufenthalt in Paignton, bitten wir Sie Folgendes zu beachten.</w:t>
      </w:r>
      <w:r w:rsidR="009F00DE">
        <w:rPr>
          <w:rFonts w:cs="Arial"/>
          <w:sz w:val="22"/>
          <w:szCs w:val="22"/>
        </w:rPr>
        <w:t xml:space="preserve"> Die BFS Langenthal ist rein vermittelnd tätig und trägt keine Verantwortung für die Lernende</w:t>
      </w:r>
      <w:r w:rsidR="00EA5050">
        <w:rPr>
          <w:rFonts w:cs="Arial"/>
          <w:sz w:val="22"/>
          <w:szCs w:val="22"/>
        </w:rPr>
        <w:t xml:space="preserve">n. </w:t>
      </w:r>
    </w:p>
    <w:p w14:paraId="70B0D27D" w14:textId="77777777" w:rsidR="009F00DE" w:rsidRDefault="009F00DE" w:rsidP="00EA5050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jc w:val="both"/>
        <w:rPr>
          <w:rFonts w:cs="Arial"/>
          <w:sz w:val="22"/>
          <w:szCs w:val="22"/>
        </w:rPr>
      </w:pPr>
    </w:p>
    <w:p w14:paraId="4A87F3EE" w14:textId="38B36341" w:rsidR="009F00DE" w:rsidRDefault="009F00DE" w:rsidP="00EA5050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Grundsätzlich ist zu beachten, dass die Regeln der Sprachschule, der Gastfamilie und die Gesetze des Gastlandes zu respektieren sind. </w:t>
      </w:r>
      <w:r w:rsidR="00B810D0">
        <w:rPr>
          <w:rFonts w:cs="Arial"/>
          <w:sz w:val="22"/>
          <w:szCs w:val="22"/>
        </w:rPr>
        <w:t>Sie</w:t>
      </w:r>
      <w:r>
        <w:rPr>
          <w:rFonts w:cs="Arial"/>
          <w:sz w:val="22"/>
          <w:szCs w:val="22"/>
        </w:rPr>
        <w:t xml:space="preserve"> sind angehalten die Anstandsregeln einzuhalten, sowie Risiken jeglicher Art zu vermeiden. Bei Schwierigkeiten sollen </w:t>
      </w:r>
      <w:r w:rsidR="00B810D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ie umgehend die Sprachschule informieren. </w:t>
      </w:r>
    </w:p>
    <w:p w14:paraId="5CA5C84D" w14:textId="77777777" w:rsidR="009F00DE" w:rsidRDefault="009F00DE" w:rsidP="00EA5050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jc w:val="both"/>
        <w:rPr>
          <w:rFonts w:cs="Arial"/>
          <w:sz w:val="22"/>
          <w:szCs w:val="22"/>
        </w:rPr>
      </w:pPr>
    </w:p>
    <w:p w14:paraId="1FBA663A" w14:textId="1FD1FCA0" w:rsidR="000E278B" w:rsidRDefault="000E278B" w:rsidP="00EA5050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freien Tagen haben </w:t>
      </w:r>
      <w:r w:rsidR="00B810D0">
        <w:rPr>
          <w:rFonts w:cs="Arial"/>
          <w:sz w:val="22"/>
          <w:szCs w:val="22"/>
        </w:rPr>
        <w:t>Sie</w:t>
      </w:r>
      <w:r>
        <w:rPr>
          <w:rFonts w:cs="Arial"/>
          <w:sz w:val="22"/>
          <w:szCs w:val="22"/>
        </w:rPr>
        <w:t xml:space="preserve"> die Möglic</w:t>
      </w:r>
      <w:r w:rsidR="0079360F">
        <w:rPr>
          <w:rFonts w:cs="Arial"/>
          <w:sz w:val="22"/>
          <w:szCs w:val="22"/>
        </w:rPr>
        <w:t>hkeit an Ausflügen teilzunehmen</w:t>
      </w:r>
      <w:r>
        <w:rPr>
          <w:rFonts w:cs="Arial"/>
          <w:sz w:val="22"/>
          <w:szCs w:val="22"/>
        </w:rPr>
        <w:t xml:space="preserve"> die von der Schule organisiert</w:t>
      </w:r>
      <w:r w:rsidR="0079360F">
        <w:rPr>
          <w:rFonts w:cs="Arial"/>
          <w:sz w:val="22"/>
          <w:szCs w:val="22"/>
        </w:rPr>
        <w:t xml:space="preserve"> sind, oder selber auf Tagesausf</w:t>
      </w:r>
      <w:r>
        <w:rPr>
          <w:rFonts w:cs="Arial"/>
          <w:sz w:val="22"/>
          <w:szCs w:val="22"/>
        </w:rPr>
        <w:t xml:space="preserve">lüge zu gehen. </w:t>
      </w:r>
      <w:r w:rsidR="0079360F">
        <w:rPr>
          <w:rFonts w:cs="Arial"/>
          <w:sz w:val="22"/>
          <w:szCs w:val="22"/>
        </w:rPr>
        <w:t>Mehrtägige Ausflüge sind nicht erlaubt. Jede Nacht muss bei der Gastfamilie verbracht werden.</w:t>
      </w:r>
    </w:p>
    <w:p w14:paraId="53AE1CB3" w14:textId="77777777" w:rsidR="00EA5050" w:rsidRDefault="00EA5050" w:rsidP="00EA5050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jc w:val="both"/>
        <w:rPr>
          <w:rFonts w:cs="Arial"/>
          <w:sz w:val="22"/>
          <w:szCs w:val="22"/>
        </w:rPr>
      </w:pPr>
    </w:p>
    <w:p w14:paraId="5F021FD1" w14:textId="6FEE39F3" w:rsidR="009F00DE" w:rsidRDefault="006A3C8A" w:rsidP="00EA5050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Sie sind</w:t>
      </w:r>
      <w:r w:rsidR="009F00DE">
        <w:rPr>
          <w:rFonts w:cs="Arial"/>
          <w:sz w:val="22"/>
          <w:szCs w:val="22"/>
        </w:rPr>
        <w:t xml:space="preserve"> gebeten diese Hinweise zur K</w:t>
      </w:r>
      <w:r>
        <w:rPr>
          <w:rFonts w:cs="Arial"/>
          <w:sz w:val="22"/>
          <w:szCs w:val="22"/>
        </w:rPr>
        <w:t>enntnis zu nehmen und dies mit I</w:t>
      </w:r>
      <w:r w:rsidR="009F00DE">
        <w:rPr>
          <w:rFonts w:cs="Arial"/>
          <w:sz w:val="22"/>
          <w:szCs w:val="22"/>
        </w:rPr>
        <w:t xml:space="preserve">hrer Unterschrift </w:t>
      </w:r>
      <w:r w:rsidR="00AE5638">
        <w:rPr>
          <w:rFonts w:cs="Arial"/>
          <w:sz w:val="22"/>
          <w:szCs w:val="22"/>
        </w:rPr>
        <w:t xml:space="preserve">auf dem beiliegenden Formular </w:t>
      </w:r>
      <w:r w:rsidR="009F00DE">
        <w:rPr>
          <w:rFonts w:cs="Arial"/>
          <w:sz w:val="22"/>
          <w:szCs w:val="22"/>
        </w:rPr>
        <w:t>zu bestätigen.</w:t>
      </w:r>
    </w:p>
    <w:p w14:paraId="6F8B79B4" w14:textId="77777777" w:rsidR="00AE5638" w:rsidRDefault="00AE5638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37799CCD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F814308" w14:textId="77777777" w:rsidR="009F00DE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2CF56C97" w14:textId="77777777" w:rsidR="00AE5638" w:rsidRPr="00F37D92" w:rsidRDefault="00AE5638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5E5398CC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 w:rsidRPr="00F37D92">
        <w:rPr>
          <w:rFonts w:cs="Arial"/>
          <w:sz w:val="22"/>
          <w:szCs w:val="22"/>
        </w:rPr>
        <w:tab/>
      </w:r>
      <w:r w:rsidRPr="00F37D92">
        <w:rPr>
          <w:rFonts w:cs="Arial"/>
          <w:sz w:val="22"/>
          <w:szCs w:val="22"/>
        </w:rPr>
        <w:tab/>
      </w:r>
      <w:r w:rsidRPr="00F37D92">
        <w:rPr>
          <w:rFonts w:cs="Arial"/>
          <w:sz w:val="22"/>
          <w:szCs w:val="22"/>
        </w:rPr>
        <w:tab/>
      </w:r>
      <w:r w:rsidRPr="00F37D92">
        <w:rPr>
          <w:rFonts w:cs="Arial"/>
          <w:sz w:val="22"/>
          <w:szCs w:val="22"/>
        </w:rPr>
        <w:tab/>
        <w:t>Freundliche Grüsse</w:t>
      </w:r>
    </w:p>
    <w:p w14:paraId="4819AFF0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1C7F5E42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 w:rsidRPr="00F37D92">
        <w:rPr>
          <w:rFonts w:cs="Arial"/>
          <w:sz w:val="22"/>
          <w:szCs w:val="22"/>
        </w:rPr>
        <w:tab/>
      </w:r>
      <w:r w:rsidRPr="00F37D92">
        <w:rPr>
          <w:rFonts w:cs="Arial"/>
          <w:sz w:val="22"/>
          <w:szCs w:val="22"/>
        </w:rPr>
        <w:tab/>
      </w:r>
      <w:r w:rsidRPr="00F37D92">
        <w:rPr>
          <w:rFonts w:cs="Arial"/>
          <w:sz w:val="22"/>
          <w:szCs w:val="22"/>
        </w:rPr>
        <w:tab/>
      </w:r>
      <w:r w:rsidRPr="00F37D92">
        <w:rPr>
          <w:rFonts w:cs="Arial"/>
          <w:sz w:val="22"/>
          <w:szCs w:val="22"/>
        </w:rPr>
        <w:tab/>
        <w:t xml:space="preserve">Berufsfachschule Langenthal </w:t>
      </w:r>
    </w:p>
    <w:p w14:paraId="5D4FDC2C" w14:textId="77777777" w:rsidR="009F00DE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BBE67CA" w14:textId="77777777" w:rsidR="009F00DE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32A08820" w14:textId="77777777" w:rsidR="009F00DE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53930200" w14:textId="77777777" w:rsidR="009F00DE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9C093B0" w14:textId="3FA7BFD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C28C0">
        <w:rPr>
          <w:rFonts w:cs="Arial"/>
          <w:sz w:val="22"/>
          <w:szCs w:val="22"/>
        </w:rPr>
        <w:t>Nadira Herzog</w:t>
      </w:r>
    </w:p>
    <w:p w14:paraId="7BEEB108" w14:textId="77777777" w:rsidR="009F00DE" w:rsidRPr="00F37D92" w:rsidRDefault="009F00DE" w:rsidP="009F00DE">
      <w:pPr>
        <w:tabs>
          <w:tab w:val="left" w:pos="1418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Fachvorstand Englisch</w:t>
      </w:r>
    </w:p>
    <w:p w14:paraId="0F0A87E8" w14:textId="77777777" w:rsidR="009F00DE" w:rsidRPr="00F37D92" w:rsidRDefault="009F00DE" w:rsidP="009F00DE">
      <w:pPr>
        <w:pStyle w:val="Textkrper"/>
        <w:tabs>
          <w:tab w:val="left" w:pos="5387"/>
        </w:tabs>
        <w:rPr>
          <w:rFonts w:ascii="Arial" w:hAnsi="Arial" w:cs="Arial"/>
        </w:rPr>
      </w:pPr>
    </w:p>
    <w:p w14:paraId="220C7679" w14:textId="77777777" w:rsidR="009F00DE" w:rsidRDefault="009F00DE">
      <w:pPr>
        <w:rPr>
          <w:rFonts w:cs="Arial"/>
          <w:sz w:val="22"/>
          <w:szCs w:val="22"/>
        </w:rPr>
      </w:pPr>
      <w:r>
        <w:rPr>
          <w:rFonts w:cs="Arial"/>
          <w:szCs w:val="22"/>
        </w:rPr>
        <w:br w:type="page"/>
      </w:r>
    </w:p>
    <w:p w14:paraId="5329B35B" w14:textId="77777777" w:rsidR="009F00DE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ECAD69C" w14:textId="77777777" w:rsidR="00EA5652" w:rsidRDefault="00EA5652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b/>
          <w:sz w:val="22"/>
          <w:szCs w:val="22"/>
        </w:rPr>
      </w:pPr>
    </w:p>
    <w:p w14:paraId="01D29B21" w14:textId="409A8BC6" w:rsidR="009F00DE" w:rsidRPr="00A93799" w:rsidRDefault="00882206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Ich habe den Inhalt de</w:t>
      </w:r>
      <w:r w:rsidR="005652C5">
        <w:rPr>
          <w:rFonts w:cs="Arial"/>
          <w:b/>
          <w:sz w:val="22"/>
          <w:szCs w:val="22"/>
        </w:rPr>
        <w:t>s Schreibens ‚Verantwortung</w:t>
      </w:r>
      <w:r>
        <w:rPr>
          <w:rFonts w:cs="Arial"/>
          <w:b/>
          <w:sz w:val="22"/>
          <w:szCs w:val="22"/>
        </w:rPr>
        <w:t xml:space="preserve"> im Sprachaufenthalt’ zur Kenntnis genommen:</w:t>
      </w:r>
    </w:p>
    <w:p w14:paraId="0795F824" w14:textId="77777777" w:rsidR="009F00DE" w:rsidRPr="003550E9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1F5D2492" w14:textId="77777777" w:rsidR="009F00DE" w:rsidRPr="003550E9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5350B4F1" w14:textId="4929A63E" w:rsidR="009F00DE" w:rsidRPr="00A93799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 w:rsidRPr="00A93799">
        <w:rPr>
          <w:rFonts w:cs="Arial"/>
          <w:sz w:val="22"/>
          <w:szCs w:val="22"/>
        </w:rPr>
        <w:t>Name, Vorname</w:t>
      </w:r>
      <w:r w:rsidRPr="00A93799">
        <w:rPr>
          <w:rFonts w:cs="Arial"/>
          <w:sz w:val="22"/>
          <w:szCs w:val="22"/>
        </w:rPr>
        <w:tab/>
        <w:t>_____</w:t>
      </w:r>
      <w:r w:rsidR="00882206">
        <w:rPr>
          <w:rFonts w:cs="Arial"/>
          <w:sz w:val="22"/>
          <w:szCs w:val="22"/>
        </w:rPr>
        <w:t>________________________________________________</w:t>
      </w:r>
    </w:p>
    <w:p w14:paraId="5A3A702E" w14:textId="463DD147" w:rsidR="009F00DE" w:rsidRPr="00A93799" w:rsidRDefault="00265931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(Lernende)</w:t>
      </w:r>
    </w:p>
    <w:p w14:paraId="5DDB6EFD" w14:textId="77777777" w:rsidR="00265931" w:rsidRDefault="00265931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0EEE8927" w14:textId="77777777" w:rsidR="009F00DE" w:rsidRPr="00A93799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 w:rsidRPr="00A93799">
        <w:rPr>
          <w:rFonts w:cs="Arial"/>
          <w:sz w:val="22"/>
          <w:szCs w:val="22"/>
        </w:rPr>
        <w:t>Adresse</w:t>
      </w:r>
      <w:r w:rsidRPr="00A93799">
        <w:rPr>
          <w:rFonts w:cs="Arial"/>
          <w:sz w:val="22"/>
          <w:szCs w:val="22"/>
        </w:rPr>
        <w:tab/>
      </w:r>
      <w:r w:rsidRPr="00A93799">
        <w:rPr>
          <w:rFonts w:cs="Arial"/>
          <w:sz w:val="22"/>
          <w:szCs w:val="22"/>
        </w:rPr>
        <w:tab/>
        <w:t>______________________________________________________</w:t>
      </w:r>
    </w:p>
    <w:p w14:paraId="70105AFB" w14:textId="77777777" w:rsidR="009F00DE" w:rsidRPr="00A93799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3E7F49C4" w14:textId="77777777" w:rsidR="009F00DE" w:rsidRPr="00A93799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 w:rsidRPr="00A93799">
        <w:rPr>
          <w:rFonts w:cs="Arial"/>
          <w:sz w:val="22"/>
          <w:szCs w:val="22"/>
        </w:rPr>
        <w:t>PLZ/Wohnort</w:t>
      </w:r>
      <w:r w:rsidRPr="00A93799">
        <w:rPr>
          <w:rFonts w:cs="Arial"/>
          <w:sz w:val="22"/>
          <w:szCs w:val="22"/>
        </w:rPr>
        <w:tab/>
      </w:r>
      <w:r w:rsidRPr="00A93799">
        <w:rPr>
          <w:rFonts w:cs="Arial"/>
          <w:sz w:val="22"/>
          <w:szCs w:val="22"/>
        </w:rPr>
        <w:tab/>
        <w:t>______________________________________________________</w:t>
      </w:r>
    </w:p>
    <w:p w14:paraId="343DC456" w14:textId="77777777" w:rsidR="009F00DE" w:rsidRPr="00A93799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0A1F2CE" w14:textId="77777777" w:rsidR="009F00DE" w:rsidRPr="00A93799" w:rsidRDefault="009F00DE" w:rsidP="009F00DE">
      <w:pPr>
        <w:tabs>
          <w:tab w:val="left" w:pos="1418"/>
          <w:tab w:val="left" w:pos="2410"/>
          <w:tab w:val="left" w:pos="340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1FECA154" w14:textId="77777777" w:rsidR="009F00DE" w:rsidRPr="003550E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</w:rPr>
      </w:pPr>
    </w:p>
    <w:p w14:paraId="53F5DAD9" w14:textId="77777777" w:rsidR="009F00DE" w:rsidRPr="003550E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</w:rPr>
      </w:pPr>
    </w:p>
    <w:p w14:paraId="19D98DAD" w14:textId="77777777" w:rsidR="009F00DE" w:rsidRPr="003550E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A1CED54" w14:textId="77777777" w:rsidR="009F00DE" w:rsidRPr="00A9379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 w:rsidRPr="00A93799">
        <w:rPr>
          <w:rFonts w:cs="Arial"/>
          <w:sz w:val="22"/>
          <w:szCs w:val="22"/>
        </w:rPr>
        <w:t>Ort/Datum</w:t>
      </w:r>
      <w:r w:rsidRPr="00A93799">
        <w:rPr>
          <w:rFonts w:cs="Arial"/>
          <w:sz w:val="22"/>
          <w:szCs w:val="22"/>
        </w:rPr>
        <w:tab/>
      </w:r>
      <w:r w:rsidRPr="00A93799">
        <w:rPr>
          <w:rFonts w:cs="Arial"/>
          <w:sz w:val="22"/>
          <w:szCs w:val="22"/>
        </w:rPr>
        <w:tab/>
      </w:r>
      <w:r w:rsidRPr="00A93799">
        <w:rPr>
          <w:rFonts w:cs="Arial"/>
          <w:sz w:val="22"/>
          <w:szCs w:val="22"/>
        </w:rPr>
        <w:tab/>
      </w:r>
      <w:r w:rsidRPr="00A93799">
        <w:rPr>
          <w:rFonts w:cs="Arial"/>
          <w:sz w:val="22"/>
          <w:szCs w:val="22"/>
        </w:rPr>
        <w:tab/>
        <w:t>Unterschrift</w:t>
      </w:r>
      <w:r w:rsidR="00882206">
        <w:rPr>
          <w:rFonts w:cs="Arial"/>
          <w:sz w:val="22"/>
          <w:szCs w:val="22"/>
        </w:rPr>
        <w:t xml:space="preserve"> der/des Lernenden</w:t>
      </w:r>
    </w:p>
    <w:p w14:paraId="52C9944B" w14:textId="77777777" w:rsidR="009F00DE" w:rsidRPr="00A9379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1A4AE6DA" w14:textId="77777777" w:rsidR="009F00DE" w:rsidRPr="00A9379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686F85C" w14:textId="77777777" w:rsidR="009F00DE" w:rsidRPr="00A9379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2F2BFFB" w14:textId="77777777" w:rsidR="009F00DE" w:rsidRPr="00A9379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  <w:r w:rsidRPr="00A93799">
        <w:rPr>
          <w:rFonts w:cs="Arial"/>
          <w:sz w:val="22"/>
          <w:szCs w:val="22"/>
        </w:rPr>
        <w:t>____________________________________</w:t>
      </w:r>
      <w:r w:rsidRPr="00A93799">
        <w:rPr>
          <w:rFonts w:cs="Arial"/>
          <w:sz w:val="22"/>
          <w:szCs w:val="22"/>
        </w:rPr>
        <w:tab/>
        <w:t>______________________________</w:t>
      </w:r>
    </w:p>
    <w:p w14:paraId="75BBE2DC" w14:textId="77777777" w:rsidR="009F00DE" w:rsidRPr="00A9379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3FB1A97" w14:textId="77777777" w:rsidR="009F00DE" w:rsidRPr="00A9379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1337F8B0" w14:textId="77777777" w:rsidR="009F00DE" w:rsidRPr="00A93799" w:rsidRDefault="009F00DE" w:rsidP="009F00DE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</w:rPr>
      </w:pPr>
    </w:p>
    <w:p w14:paraId="45DE7006" w14:textId="55D53ACC" w:rsidR="00882206" w:rsidRPr="00265931" w:rsidRDefault="009F00DE" w:rsidP="00B810D0">
      <w:pPr>
        <w:tabs>
          <w:tab w:val="left" w:pos="1418"/>
          <w:tab w:val="left" w:pos="2552"/>
          <w:tab w:val="decimal" w:pos="4253"/>
          <w:tab w:val="left" w:pos="5387"/>
          <w:tab w:val="left" w:pos="5670"/>
          <w:tab w:val="left" w:pos="6096"/>
          <w:tab w:val="decimal" w:pos="7088"/>
        </w:tabs>
        <w:rPr>
          <w:rFonts w:cs="Arial"/>
          <w:sz w:val="22"/>
          <w:szCs w:val="22"/>
          <w:lang w:val="en-US"/>
        </w:rPr>
      </w:pPr>
      <w:r w:rsidRPr="00A93799">
        <w:rPr>
          <w:rFonts w:cs="Arial"/>
          <w:sz w:val="22"/>
          <w:szCs w:val="22"/>
        </w:rPr>
        <w:tab/>
      </w:r>
      <w:r w:rsidRPr="00A93799">
        <w:rPr>
          <w:rFonts w:cs="Arial"/>
          <w:sz w:val="22"/>
          <w:szCs w:val="22"/>
        </w:rPr>
        <w:tab/>
      </w:r>
      <w:r w:rsidRPr="00A93799">
        <w:rPr>
          <w:rFonts w:cs="Arial"/>
          <w:sz w:val="22"/>
          <w:szCs w:val="22"/>
        </w:rPr>
        <w:tab/>
      </w:r>
    </w:p>
    <w:p w14:paraId="017C63BC" w14:textId="77777777" w:rsidR="009F00DE" w:rsidRPr="00265931" w:rsidRDefault="009F00DE">
      <w:pPr>
        <w:rPr>
          <w:sz w:val="22"/>
          <w:szCs w:val="22"/>
          <w:lang w:val="en-US"/>
        </w:rPr>
      </w:pPr>
    </w:p>
    <w:p w14:paraId="1C0AD6B3" w14:textId="77777777" w:rsidR="00882206" w:rsidRPr="00265931" w:rsidRDefault="00882206">
      <w:pPr>
        <w:rPr>
          <w:sz w:val="22"/>
          <w:szCs w:val="22"/>
          <w:lang w:val="en-US"/>
        </w:rPr>
      </w:pPr>
    </w:p>
    <w:p w14:paraId="66DB5BBB" w14:textId="77777777" w:rsidR="00882206" w:rsidRPr="00265931" w:rsidRDefault="00882206">
      <w:pPr>
        <w:rPr>
          <w:sz w:val="22"/>
          <w:szCs w:val="22"/>
          <w:lang w:val="en-US"/>
        </w:rPr>
      </w:pPr>
    </w:p>
    <w:p w14:paraId="79A1A5E5" w14:textId="0612170B" w:rsidR="00882206" w:rsidRPr="00B810D0" w:rsidRDefault="00882206">
      <w:pPr>
        <w:rPr>
          <w:lang w:val="en-US"/>
        </w:rPr>
      </w:pPr>
    </w:p>
    <w:p w14:paraId="49663DD3" w14:textId="77777777" w:rsidR="00882206" w:rsidRDefault="00882206"/>
    <w:sectPr w:rsidR="00882206" w:rsidSect="009F00DE">
      <w:head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5FA7" w14:textId="77777777" w:rsidR="00CF4D11" w:rsidRDefault="00CF4D11">
      <w:r>
        <w:separator/>
      </w:r>
    </w:p>
  </w:endnote>
  <w:endnote w:type="continuationSeparator" w:id="0">
    <w:p w14:paraId="0A37E9DA" w14:textId="77777777" w:rsidR="00CF4D11" w:rsidRDefault="00CF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29BC" w14:textId="77777777" w:rsidR="00882206" w:rsidRDefault="00882206" w:rsidP="009F00DE">
    <w:pPr>
      <w:pStyle w:val="Fuzeile"/>
      <w:tabs>
        <w:tab w:val="left" w:pos="2127"/>
        <w:tab w:val="left" w:pos="2410"/>
        <w:tab w:val="left" w:pos="2977"/>
        <w:tab w:val="left" w:pos="4253"/>
        <w:tab w:val="left" w:pos="4536"/>
      </w:tabs>
      <w:rPr>
        <w:sz w:val="16"/>
        <w:szCs w:val="16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7C7034" wp14:editId="0DE93ACF">
              <wp:simplePos x="0" y="0"/>
              <wp:positionH relativeFrom="column">
                <wp:posOffset>5447665</wp:posOffset>
              </wp:positionH>
              <wp:positionV relativeFrom="paragraph">
                <wp:posOffset>-55245</wp:posOffset>
              </wp:positionV>
              <wp:extent cx="549910" cy="457200"/>
              <wp:effectExtent l="0" t="1905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7C4C7F" w14:textId="77777777" w:rsidR="00882206" w:rsidRDefault="00882206" w:rsidP="009F00DE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D66406A" wp14:editId="26C1DB9B">
                                <wp:extent cx="361950" cy="361950"/>
                                <wp:effectExtent l="0" t="0" r="0" b="0"/>
                                <wp:docPr id="4" name="Bild 2" descr="SQS_9001_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QS_9001_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C70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28.95pt;margin-top:-4.35pt;width:43.3pt;height:3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" stroked="f">
              <v:textbox style="mso-fit-shape-to-text:t">
                <w:txbxContent>
                  <w:p w14:paraId="507C4C7F" w14:textId="77777777" w:rsidR="00882206" w:rsidRDefault="00882206" w:rsidP="009F00D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D66406A" wp14:editId="26C1DB9B">
                          <wp:extent cx="361950" cy="361950"/>
                          <wp:effectExtent l="0" t="0" r="0" b="0"/>
                          <wp:docPr id="4" name="Bild 2" descr="SQS_9001_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QS_9001_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Weststrasse 24  │ Postfach</w:t>
    </w:r>
    <w:r>
      <w:rPr>
        <w:sz w:val="16"/>
        <w:szCs w:val="16"/>
      </w:rPr>
      <w:tab/>
      <w:t>│</w:t>
    </w:r>
    <w:r>
      <w:rPr>
        <w:sz w:val="16"/>
        <w:szCs w:val="16"/>
      </w:rPr>
      <w:tab/>
      <w:t>Tel.</w:t>
    </w:r>
    <w:r>
      <w:rPr>
        <w:sz w:val="16"/>
        <w:szCs w:val="16"/>
      </w:rPr>
      <w:tab/>
      <w:t>062 916 86 66</w:t>
    </w:r>
    <w:r>
      <w:rPr>
        <w:sz w:val="16"/>
        <w:szCs w:val="16"/>
      </w:rPr>
      <w:tab/>
      <w:t>│</w:t>
    </w:r>
    <w:r>
      <w:rPr>
        <w:sz w:val="16"/>
        <w:szCs w:val="16"/>
      </w:rPr>
      <w:tab/>
      <w:t>bfsl@bzl.ch</w:t>
    </w:r>
  </w:p>
  <w:p w14:paraId="2AADF0E8" w14:textId="77777777" w:rsidR="00882206" w:rsidRPr="00C54062" w:rsidRDefault="00882206" w:rsidP="009F00DE">
    <w:pPr>
      <w:pStyle w:val="Fuzeile"/>
      <w:tabs>
        <w:tab w:val="left" w:pos="2127"/>
        <w:tab w:val="left" w:pos="2410"/>
        <w:tab w:val="left" w:pos="2977"/>
        <w:tab w:val="left" w:pos="4253"/>
        <w:tab w:val="left" w:pos="4536"/>
      </w:tabs>
      <w:rPr>
        <w:sz w:val="16"/>
        <w:szCs w:val="16"/>
      </w:rPr>
    </w:pPr>
    <w:r>
      <w:rPr>
        <w:sz w:val="16"/>
        <w:szCs w:val="16"/>
      </w:rPr>
      <w:t>4901 Langenthal</w:t>
    </w:r>
    <w:r>
      <w:rPr>
        <w:sz w:val="16"/>
        <w:szCs w:val="16"/>
      </w:rPr>
      <w:tab/>
      <w:t>│</w:t>
    </w:r>
    <w:r>
      <w:rPr>
        <w:sz w:val="16"/>
        <w:szCs w:val="16"/>
      </w:rPr>
      <w:tab/>
      <w:t>Fax</w:t>
    </w:r>
    <w:r>
      <w:rPr>
        <w:sz w:val="16"/>
        <w:szCs w:val="16"/>
      </w:rPr>
      <w:tab/>
      <w:t>062 922 10 34</w:t>
    </w:r>
    <w:r>
      <w:rPr>
        <w:sz w:val="16"/>
        <w:szCs w:val="16"/>
      </w:rPr>
      <w:tab/>
      <w:t>│</w:t>
    </w:r>
    <w:r>
      <w:rPr>
        <w:sz w:val="16"/>
        <w:szCs w:val="16"/>
      </w:rPr>
      <w:tab/>
      <w:t>www.bfsl.ch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7492" w14:textId="77777777" w:rsidR="00CF4D11" w:rsidRDefault="00CF4D11">
      <w:r>
        <w:separator/>
      </w:r>
    </w:p>
  </w:footnote>
  <w:footnote w:type="continuationSeparator" w:id="0">
    <w:p w14:paraId="500359F1" w14:textId="77777777" w:rsidR="00CF4D11" w:rsidRDefault="00CF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9666" w14:textId="77777777" w:rsidR="00882206" w:rsidRDefault="00882206">
    <w:pPr>
      <w:pStyle w:val="Kopfzeile"/>
    </w:pPr>
    <w:r>
      <w:rPr>
        <w:rFonts w:ascii="Univers Condensed" w:hAnsi="Univers Condensed"/>
        <w:b/>
        <w:noProof/>
        <w:sz w:val="14"/>
        <w:lang w:eastAsia="de-CH"/>
      </w:rPr>
      <w:drawing>
        <wp:inline distT="0" distB="0" distL="0" distR="0" wp14:anchorId="7B134B0B" wp14:editId="2E32E26D">
          <wp:extent cx="1885950" cy="866775"/>
          <wp:effectExtent l="0" t="0" r="0" b="9525"/>
          <wp:docPr id="13" name="Bild 1" descr="bfs_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s_z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54C22" wp14:editId="3EE69AB4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554480" cy="27432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781C85A" w14:textId="77777777" w:rsidR="00882206" w:rsidRPr="003508BD" w:rsidRDefault="00882206" w:rsidP="009F00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54C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3pt;margin-top:-.55pt;width:12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kQ+QIAAEg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" stroked="f">
              <v:textbox>
                <w:txbxContent>
                  <w:p w14:paraId="4781C85A" w14:textId="77777777" w:rsidR="00882206" w:rsidRPr="003508BD" w:rsidRDefault="00882206" w:rsidP="009F00D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2723" w14:textId="77777777" w:rsidR="00882206" w:rsidRDefault="0088220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9CA07" wp14:editId="6B5831D4">
              <wp:simplePos x="0" y="0"/>
              <wp:positionH relativeFrom="column">
                <wp:posOffset>-743585</wp:posOffset>
              </wp:positionH>
              <wp:positionV relativeFrom="paragraph">
                <wp:posOffset>-164465</wp:posOffset>
              </wp:positionV>
              <wp:extent cx="2069465" cy="993140"/>
              <wp:effectExtent l="0" t="0" r="3810" b="127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9519" w14:textId="77777777" w:rsidR="00882206" w:rsidRPr="00154691" w:rsidRDefault="00882206" w:rsidP="009F00DE">
                          <w:pPr>
                            <w:pStyle w:val="Kopfzeile"/>
                            <w:tabs>
                              <w:tab w:val="left" w:pos="567"/>
                              <w:tab w:val="left" w:pos="6946"/>
                              <w:tab w:val="left" w:pos="7371"/>
                            </w:tabs>
                            <w:spacing w:before="20" w:after="20"/>
                            <w:rPr>
                              <w:rFonts w:ascii="Univers Condensed" w:hAnsi="Univers Condensed"/>
                              <w:b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Univers Condensed" w:hAnsi="Univers Condensed"/>
                              <w:b/>
                              <w:noProof/>
                              <w:sz w:val="14"/>
                              <w:lang w:eastAsia="de-CH"/>
                            </w:rPr>
                            <w:drawing>
                              <wp:inline distT="0" distB="0" distL="0" distR="0" wp14:anchorId="39BB3FFB" wp14:editId="5F925F7E">
                                <wp:extent cx="1885950" cy="866775"/>
                                <wp:effectExtent l="0" t="0" r="0" b="9525"/>
                                <wp:docPr id="5" name="Bild 1" descr="bfs_zu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fs_zu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9CA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8.55pt;margin-top:-12.95pt;width:162.95pt;height:7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EJggIAABQ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" stroked="f">
              <v:textbox style="mso-fit-shape-to-text:t">
                <w:txbxContent>
                  <w:p w14:paraId="0AEA9519" w14:textId="77777777" w:rsidR="00882206" w:rsidRPr="00154691" w:rsidRDefault="00882206" w:rsidP="009F00DE">
                    <w:pPr>
                      <w:pStyle w:val="Kopfzeile"/>
                      <w:tabs>
                        <w:tab w:val="left" w:pos="567"/>
                        <w:tab w:val="left" w:pos="6946"/>
                        <w:tab w:val="left" w:pos="7371"/>
                      </w:tabs>
                      <w:spacing w:before="20" w:after="20"/>
                      <w:rPr>
                        <w:rFonts w:ascii="Univers Condensed" w:hAnsi="Univers Condensed"/>
                        <w:b/>
                        <w:noProof/>
                        <w:sz w:val="16"/>
                      </w:rPr>
                    </w:pPr>
                    <w:r>
                      <w:rPr>
                        <w:rFonts w:ascii="Univers Condensed" w:hAnsi="Univers Condensed"/>
                        <w:b/>
                        <w:noProof/>
                        <w:sz w:val="14"/>
                        <w:lang w:val="en-GB" w:eastAsia="en-GB"/>
                      </w:rPr>
                      <w:drawing>
                        <wp:inline distT="0" distB="0" distL="0" distR="0" wp14:anchorId="39BB3FFB" wp14:editId="5F925F7E">
                          <wp:extent cx="1885950" cy="866775"/>
                          <wp:effectExtent l="0" t="0" r="0" b="9525"/>
                          <wp:docPr id="5" name="Bild 1" descr="bfs_zu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fs_zu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8FD"/>
    <w:multiLevelType w:val="hybridMultilevel"/>
    <w:tmpl w:val="6FDA6D8E"/>
    <w:lvl w:ilvl="0" w:tplc="41FAA5F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F0A87"/>
    <w:multiLevelType w:val="hybridMultilevel"/>
    <w:tmpl w:val="DE2018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DE"/>
    <w:rsid w:val="000E278B"/>
    <w:rsid w:val="001C21AB"/>
    <w:rsid w:val="001F189C"/>
    <w:rsid w:val="00265931"/>
    <w:rsid w:val="00445A57"/>
    <w:rsid w:val="004D184B"/>
    <w:rsid w:val="005652C5"/>
    <w:rsid w:val="0060641A"/>
    <w:rsid w:val="0061246F"/>
    <w:rsid w:val="006A3C8A"/>
    <w:rsid w:val="0079360F"/>
    <w:rsid w:val="00882206"/>
    <w:rsid w:val="00894831"/>
    <w:rsid w:val="0092722E"/>
    <w:rsid w:val="00952D0C"/>
    <w:rsid w:val="00965888"/>
    <w:rsid w:val="009F00DE"/>
    <w:rsid w:val="00A406C5"/>
    <w:rsid w:val="00AD5AB8"/>
    <w:rsid w:val="00AE5638"/>
    <w:rsid w:val="00B810D0"/>
    <w:rsid w:val="00B8273A"/>
    <w:rsid w:val="00CF4D11"/>
    <w:rsid w:val="00DC28C0"/>
    <w:rsid w:val="00E04016"/>
    <w:rsid w:val="00EA5050"/>
    <w:rsid w:val="00EA5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A5A189"/>
  <w15:docId w15:val="{432752B2-9503-4462-AFB2-9BE6E40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0DE"/>
    <w:rPr>
      <w:rFonts w:ascii="Arial" w:eastAsia="Times New Roman" w:hAnsi="Arial" w:cs="Times New Roman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00D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F00DE"/>
    <w:rPr>
      <w:rFonts w:ascii="Arial" w:eastAsia="Times New Roman" w:hAnsi="Arial" w:cs="Times New Roman"/>
      <w:sz w:val="20"/>
      <w:szCs w:val="20"/>
      <w:lang w:val="de-CH"/>
    </w:rPr>
  </w:style>
  <w:style w:type="paragraph" w:styleId="Fuzeile">
    <w:name w:val="footer"/>
    <w:basedOn w:val="Standard"/>
    <w:link w:val="FuzeileZchn"/>
    <w:rsid w:val="009F00D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9F00DE"/>
    <w:rPr>
      <w:rFonts w:ascii="Arial" w:eastAsia="Times New Roman" w:hAnsi="Arial" w:cs="Times New Roman"/>
      <w:sz w:val="20"/>
      <w:szCs w:val="20"/>
      <w:lang w:val="de-CH"/>
    </w:rPr>
  </w:style>
  <w:style w:type="paragraph" w:styleId="Textkrper">
    <w:name w:val="Body Text"/>
    <w:basedOn w:val="Standard"/>
    <w:link w:val="TextkrperZchn"/>
    <w:rsid w:val="009F00DE"/>
    <w:rPr>
      <w:rFonts w:ascii="Century Gothic" w:hAnsi="Century Gothic"/>
      <w:sz w:val="22"/>
    </w:rPr>
  </w:style>
  <w:style w:type="character" w:customStyle="1" w:styleId="TextkrperZchn">
    <w:name w:val="Textkörper Zchn"/>
    <w:basedOn w:val="Absatz-Standardschriftart"/>
    <w:link w:val="Textkrper"/>
    <w:rsid w:val="009F00DE"/>
    <w:rPr>
      <w:rFonts w:ascii="Century Gothic" w:eastAsia="Times New Roman" w:hAnsi="Century Gothic" w:cs="Times New Roman"/>
      <w:sz w:val="22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0D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0DE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F00DE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25EFC068.dotm</Template>
  <TotalTime>0</TotalTime>
  <Pages>3</Pages>
  <Words>215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Scheidegger</dc:creator>
  <cp:lastModifiedBy>Wyss Jana, BFSL Mitarbeiter</cp:lastModifiedBy>
  <cp:revision>2</cp:revision>
  <cp:lastPrinted>2017-02-27T08:34:00Z</cp:lastPrinted>
  <dcterms:created xsi:type="dcterms:W3CDTF">2018-09-20T14:18:00Z</dcterms:created>
  <dcterms:modified xsi:type="dcterms:W3CDTF">2018-09-20T14:18:00Z</dcterms:modified>
</cp:coreProperties>
</file>